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317" w:type="dxa"/>
        <w:tblInd w:w="1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17"/>
      </w:tblGrid>
      <w:tr w:rsidR="0058735F" w:rsidRPr="004D0F5E" w14:paraId="05ED6D58" w14:textId="77777777" w:rsidTr="00206A84">
        <w:trPr>
          <w:trHeight w:val="358"/>
        </w:trPr>
        <w:tc>
          <w:tcPr>
            <w:tcW w:w="10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316B47" w14:textId="0B925DA6" w:rsidR="0058735F" w:rsidRPr="00206A84" w:rsidRDefault="00206A84" w:rsidP="009136B7">
            <w:pPr>
              <w:spacing w:line="256" w:lineRule="auto"/>
              <w:rPr>
                <w:rFonts w:eastAsia="Arial Unicode MS" w:cs="Arial"/>
                <w:b w:val="0"/>
                <w:szCs w:val="22"/>
              </w:rPr>
            </w:pPr>
            <w:bookmarkStart w:id="0" w:name="_GoBack"/>
            <w:bookmarkEnd w:id="0"/>
            <w:r w:rsidRPr="00206A84">
              <w:rPr>
                <w:rFonts w:eastAsia="Arial Unicode MS" w:cs="Arial"/>
                <w:szCs w:val="22"/>
              </w:rPr>
              <w:t>ORIENTAÇÕES PARA PREENCHIMENTO</w:t>
            </w:r>
            <w:r w:rsidR="0058735F" w:rsidRPr="00206A84">
              <w:rPr>
                <w:rFonts w:eastAsia="Arial Unicode MS" w:cs="Arial"/>
                <w:szCs w:val="22"/>
              </w:rPr>
              <w:t>:</w:t>
            </w:r>
          </w:p>
        </w:tc>
      </w:tr>
      <w:tr w:rsidR="00906F4E" w:rsidRPr="004D0F5E" w14:paraId="42779CEA" w14:textId="77777777" w:rsidTr="0058735F">
        <w:trPr>
          <w:trHeight w:val="5550"/>
        </w:trPr>
        <w:tc>
          <w:tcPr>
            <w:tcW w:w="10317" w:type="dxa"/>
            <w:tcBorders>
              <w:left w:val="single" w:sz="4" w:space="0" w:color="auto"/>
              <w:bottom w:val="single" w:sz="4" w:space="0" w:color="auto"/>
              <w:right w:val="single" w:sz="4" w:space="0" w:color="auto"/>
            </w:tcBorders>
          </w:tcPr>
          <w:p w14:paraId="50776F56" w14:textId="77777777" w:rsidR="009136B7" w:rsidRPr="004D0F5E" w:rsidRDefault="009136B7" w:rsidP="009136B7">
            <w:pPr>
              <w:pStyle w:val="PargrafodaLista"/>
              <w:spacing w:line="256" w:lineRule="auto"/>
              <w:ind w:left="454"/>
              <w:jc w:val="both"/>
              <w:rPr>
                <w:rFonts w:eastAsia="Arial Unicode MS" w:cs="Arial"/>
                <w:b w:val="0"/>
                <w:szCs w:val="22"/>
              </w:rPr>
            </w:pPr>
          </w:p>
          <w:p w14:paraId="28534BE8" w14:textId="34C3A400" w:rsidR="00906F4E" w:rsidRPr="004D0F5E" w:rsidRDefault="00906F4E" w:rsidP="00906F4E">
            <w:pPr>
              <w:pStyle w:val="PargrafodaLista"/>
              <w:numPr>
                <w:ilvl w:val="0"/>
                <w:numId w:val="12"/>
              </w:numPr>
              <w:spacing w:line="256" w:lineRule="auto"/>
              <w:ind w:left="454" w:hanging="425"/>
              <w:jc w:val="both"/>
              <w:rPr>
                <w:rFonts w:eastAsia="Arial Unicode MS" w:cs="Arial"/>
                <w:b w:val="0"/>
                <w:szCs w:val="22"/>
              </w:rPr>
            </w:pPr>
            <w:r w:rsidRPr="004D0F5E">
              <w:rPr>
                <w:rFonts w:eastAsia="Arial Unicode MS" w:cs="Arial"/>
                <w:b w:val="0"/>
                <w:szCs w:val="22"/>
              </w:rPr>
              <w:t>Todos os campos devem ser totalmente preenchidos e caso a pergunta não se enquadre à Instituição</w:t>
            </w:r>
            <w:r w:rsidR="00EE640E" w:rsidRPr="004D0F5E">
              <w:rPr>
                <w:rFonts w:eastAsia="Arial Unicode MS" w:cs="Arial"/>
                <w:b w:val="0"/>
                <w:szCs w:val="22"/>
              </w:rPr>
              <w:t>/Empresa</w:t>
            </w:r>
            <w:r w:rsidRPr="004D0F5E">
              <w:rPr>
                <w:rFonts w:eastAsia="Arial Unicode MS" w:cs="Arial"/>
                <w:b w:val="0"/>
                <w:szCs w:val="22"/>
              </w:rPr>
              <w:t>, escolher "Não se aplica". Nenhuma questão poderá ficar sem resposta ou conter informações incoerentes ou errôneas;</w:t>
            </w:r>
          </w:p>
          <w:p w14:paraId="1E93D136" w14:textId="77777777" w:rsidR="00906F4E" w:rsidRPr="004D0F5E" w:rsidRDefault="00906F4E" w:rsidP="00906F4E">
            <w:pPr>
              <w:pStyle w:val="PargrafodaLista"/>
              <w:ind w:left="454" w:hanging="425"/>
              <w:jc w:val="both"/>
              <w:rPr>
                <w:rFonts w:eastAsia="Arial Unicode MS" w:cs="Arial"/>
                <w:b w:val="0"/>
                <w:szCs w:val="22"/>
              </w:rPr>
            </w:pPr>
          </w:p>
          <w:p w14:paraId="27CDB480" w14:textId="77777777" w:rsidR="00906F4E" w:rsidRPr="004D0F5E" w:rsidRDefault="00906F4E" w:rsidP="00906F4E">
            <w:pPr>
              <w:pStyle w:val="PargrafodaLista"/>
              <w:numPr>
                <w:ilvl w:val="0"/>
                <w:numId w:val="12"/>
              </w:numPr>
              <w:spacing w:line="256" w:lineRule="auto"/>
              <w:ind w:left="454" w:hanging="425"/>
              <w:jc w:val="both"/>
              <w:rPr>
                <w:rFonts w:eastAsia="Arial Unicode MS" w:cs="Arial"/>
                <w:b w:val="0"/>
                <w:szCs w:val="22"/>
              </w:rPr>
            </w:pPr>
            <w:r w:rsidRPr="004D0F5E">
              <w:rPr>
                <w:rFonts w:eastAsia="Arial Unicode MS" w:cs="Arial"/>
                <w:b w:val="0"/>
                <w:szCs w:val="22"/>
              </w:rPr>
              <w:t>Nenhuma questão poderá ter respostas abreviadas;</w:t>
            </w:r>
          </w:p>
          <w:p w14:paraId="127D8A57" w14:textId="03FBE058" w:rsidR="00906F4E" w:rsidRPr="004D0F5E" w:rsidRDefault="00906F4E" w:rsidP="00906F4E">
            <w:pPr>
              <w:jc w:val="both"/>
              <w:rPr>
                <w:rFonts w:eastAsia="Arial Unicode MS" w:cs="Arial"/>
                <w:b w:val="0"/>
                <w:szCs w:val="22"/>
              </w:rPr>
            </w:pPr>
          </w:p>
          <w:p w14:paraId="7530E094" w14:textId="77777777" w:rsidR="00906F4E" w:rsidRPr="004D0F5E" w:rsidRDefault="00906F4E" w:rsidP="00906F4E">
            <w:pPr>
              <w:pStyle w:val="PargrafodaLista"/>
              <w:numPr>
                <w:ilvl w:val="0"/>
                <w:numId w:val="12"/>
              </w:numPr>
              <w:spacing w:line="256" w:lineRule="auto"/>
              <w:ind w:left="454" w:hanging="425"/>
              <w:jc w:val="both"/>
              <w:rPr>
                <w:rFonts w:eastAsia="Arial Unicode MS" w:cs="Arial"/>
                <w:b w:val="0"/>
                <w:szCs w:val="22"/>
              </w:rPr>
            </w:pPr>
            <w:r w:rsidRPr="004D0F5E">
              <w:rPr>
                <w:rFonts w:eastAsia="Arial Unicode MS" w:cs="Arial"/>
                <w:b w:val="0"/>
                <w:szCs w:val="22"/>
              </w:rPr>
              <w:t xml:space="preserve">Caso necessário e a critério da área de </w:t>
            </w:r>
            <w:r w:rsidRPr="0086410F">
              <w:rPr>
                <w:rFonts w:eastAsia="Arial Unicode MS" w:cs="Arial"/>
                <w:b w:val="0"/>
                <w:i/>
                <w:szCs w:val="22"/>
              </w:rPr>
              <w:t>Compliance</w:t>
            </w:r>
            <w:r w:rsidRPr="004D0F5E">
              <w:rPr>
                <w:rFonts w:eastAsia="Arial Unicode MS" w:cs="Arial"/>
                <w:b w:val="0"/>
                <w:szCs w:val="22"/>
              </w:rPr>
              <w:t xml:space="preserve"> da Invepar, informações e documentos complementares poderão ser solicitadas a qualquer tempo; </w:t>
            </w:r>
          </w:p>
          <w:p w14:paraId="6F2477B6" w14:textId="77777777" w:rsidR="00906F4E" w:rsidRPr="004D0F5E" w:rsidRDefault="00906F4E" w:rsidP="00906F4E">
            <w:pPr>
              <w:pStyle w:val="PargrafodaLista"/>
              <w:ind w:left="454" w:hanging="425"/>
              <w:jc w:val="both"/>
              <w:rPr>
                <w:rFonts w:eastAsia="Arial Unicode MS" w:cs="Arial"/>
                <w:b w:val="0"/>
                <w:szCs w:val="22"/>
              </w:rPr>
            </w:pPr>
          </w:p>
          <w:p w14:paraId="65117B53" w14:textId="0E453055" w:rsidR="00906F4E" w:rsidRPr="004D0F5E" w:rsidRDefault="00906F4E" w:rsidP="00906F4E">
            <w:pPr>
              <w:pStyle w:val="PargrafodaLista"/>
              <w:numPr>
                <w:ilvl w:val="0"/>
                <w:numId w:val="12"/>
              </w:numPr>
              <w:spacing w:line="256" w:lineRule="auto"/>
              <w:ind w:left="454" w:hanging="425"/>
              <w:jc w:val="both"/>
              <w:rPr>
                <w:rFonts w:eastAsia="Arial Unicode MS" w:cs="Arial"/>
                <w:b w:val="0"/>
                <w:szCs w:val="22"/>
              </w:rPr>
            </w:pPr>
            <w:r w:rsidRPr="004D0F5E">
              <w:rPr>
                <w:rFonts w:eastAsia="Arial Unicode MS" w:cs="Arial"/>
                <w:b w:val="0"/>
                <w:szCs w:val="22"/>
              </w:rPr>
              <w:t xml:space="preserve">Para que o questionário seja aceito e esteja válido será necessário conter a assinatura do Representante Legal ou Dirigente oficial da </w:t>
            </w:r>
            <w:r w:rsidR="00EE640E" w:rsidRPr="004D0F5E">
              <w:rPr>
                <w:rFonts w:eastAsia="Arial Unicode MS" w:cs="Arial"/>
                <w:b w:val="0"/>
                <w:szCs w:val="22"/>
              </w:rPr>
              <w:t>Instituição/Empresa</w:t>
            </w:r>
            <w:r w:rsidRPr="004D0F5E">
              <w:rPr>
                <w:rFonts w:eastAsia="Arial Unicode MS" w:cs="Arial"/>
                <w:b w:val="0"/>
                <w:szCs w:val="22"/>
              </w:rPr>
              <w:t>.</w:t>
            </w:r>
          </w:p>
          <w:p w14:paraId="14306AA3" w14:textId="77777777" w:rsidR="00DF7CAC" w:rsidRPr="004D0F5E" w:rsidRDefault="00DF7CAC" w:rsidP="00EB76D9">
            <w:pPr>
              <w:pStyle w:val="PargrafodaLista"/>
              <w:rPr>
                <w:rFonts w:eastAsia="Arial Unicode MS" w:cs="Arial"/>
                <w:b w:val="0"/>
                <w:szCs w:val="22"/>
              </w:rPr>
            </w:pPr>
          </w:p>
          <w:p w14:paraId="00256306" w14:textId="3B0115AF" w:rsidR="0058735F" w:rsidRDefault="00DF7CAC" w:rsidP="00D80DF1">
            <w:pPr>
              <w:pStyle w:val="PargrafodaLista"/>
              <w:numPr>
                <w:ilvl w:val="0"/>
                <w:numId w:val="12"/>
              </w:numPr>
              <w:spacing w:line="256" w:lineRule="auto"/>
              <w:ind w:left="454" w:hanging="425"/>
              <w:jc w:val="both"/>
              <w:rPr>
                <w:rFonts w:eastAsia="Arial Unicode MS" w:cs="Arial"/>
                <w:b w:val="0"/>
                <w:szCs w:val="22"/>
              </w:rPr>
            </w:pPr>
            <w:r w:rsidRPr="004D0F5E">
              <w:rPr>
                <w:rFonts w:eastAsia="Arial Unicode MS" w:cs="Arial"/>
                <w:b w:val="0"/>
                <w:szCs w:val="22"/>
              </w:rPr>
              <w:t>Para os efeitos deste Formulário, observar a tabela de parentesco abaixo para preenchimento das questões:</w:t>
            </w:r>
          </w:p>
          <w:p w14:paraId="0FBA80D9" w14:textId="77777777" w:rsidR="004D0F5E" w:rsidRPr="004D0F5E" w:rsidRDefault="004D0F5E" w:rsidP="004D0F5E">
            <w:pPr>
              <w:pStyle w:val="PargrafodaLista"/>
              <w:rPr>
                <w:rFonts w:eastAsia="Arial Unicode MS" w:cs="Arial"/>
                <w:b w:val="0"/>
                <w:szCs w:val="22"/>
              </w:rPr>
            </w:pPr>
          </w:p>
          <w:p w14:paraId="33A9AF65" w14:textId="77777777" w:rsidR="004D0F5E" w:rsidRPr="004D0F5E" w:rsidRDefault="004D0F5E" w:rsidP="004D0F5E">
            <w:pPr>
              <w:pStyle w:val="PargrafodaLista"/>
              <w:spacing w:line="256" w:lineRule="auto"/>
              <w:ind w:left="454"/>
              <w:jc w:val="both"/>
              <w:rPr>
                <w:rFonts w:eastAsia="Arial Unicode MS" w:cs="Arial"/>
                <w:b w:val="0"/>
                <w:szCs w:val="22"/>
              </w:rPr>
            </w:pPr>
          </w:p>
          <w:tbl>
            <w:tblPr>
              <w:tblW w:w="6153" w:type="dxa"/>
              <w:tblInd w:w="2416" w:type="dxa"/>
              <w:tblCellMar>
                <w:left w:w="70" w:type="dxa"/>
                <w:right w:w="70" w:type="dxa"/>
              </w:tblCellMar>
              <w:tblLook w:val="04A0" w:firstRow="1" w:lastRow="0" w:firstColumn="1" w:lastColumn="0" w:noHBand="0" w:noVBand="1"/>
            </w:tblPr>
            <w:tblGrid>
              <w:gridCol w:w="777"/>
              <w:gridCol w:w="1963"/>
              <w:gridCol w:w="3564"/>
            </w:tblGrid>
            <w:tr w:rsidR="00DF7CAC" w:rsidRPr="004D0F5E" w14:paraId="794B0AFB" w14:textId="77777777" w:rsidTr="00D32D83">
              <w:trPr>
                <w:trHeight w:val="300"/>
              </w:trPr>
              <w:tc>
                <w:tcPr>
                  <w:tcW w:w="6153"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8290900" w14:textId="77777777" w:rsidR="00DF7CAC" w:rsidRPr="004D0F5E" w:rsidRDefault="00DF7CAC" w:rsidP="00DF7CAC">
                  <w:pPr>
                    <w:jc w:val="center"/>
                    <w:rPr>
                      <w:rFonts w:cs="Arial"/>
                      <w:bCs/>
                      <w:color w:val="000000"/>
                      <w:sz w:val="20"/>
                    </w:rPr>
                  </w:pPr>
                  <w:r w:rsidRPr="004D0F5E">
                    <w:rPr>
                      <w:rFonts w:cs="Arial"/>
                      <w:bCs/>
                      <w:color w:val="000000"/>
                      <w:sz w:val="20"/>
                    </w:rPr>
                    <w:t>TABELA DE PARENTESCO</w:t>
                  </w:r>
                </w:p>
              </w:tc>
            </w:tr>
            <w:tr w:rsidR="00DF7CAC" w:rsidRPr="004D0F5E" w14:paraId="60387655" w14:textId="77777777" w:rsidTr="00D32D83">
              <w:trPr>
                <w:trHeight w:val="300"/>
              </w:trPr>
              <w:tc>
                <w:tcPr>
                  <w:tcW w:w="777" w:type="dxa"/>
                  <w:tcBorders>
                    <w:top w:val="nil"/>
                    <w:left w:val="single" w:sz="4" w:space="0" w:color="auto"/>
                    <w:bottom w:val="single" w:sz="4" w:space="0" w:color="auto"/>
                    <w:right w:val="single" w:sz="4" w:space="0" w:color="auto"/>
                  </w:tcBorders>
                  <w:shd w:val="clear" w:color="000000" w:fill="D9D9D9"/>
                  <w:noWrap/>
                  <w:vAlign w:val="bottom"/>
                  <w:hideMark/>
                </w:tcPr>
                <w:p w14:paraId="4EF1320C" w14:textId="77777777" w:rsidR="00DF7CAC" w:rsidRPr="004D0F5E" w:rsidRDefault="00DF7CAC" w:rsidP="00DF7CAC">
                  <w:pPr>
                    <w:jc w:val="center"/>
                    <w:rPr>
                      <w:rFonts w:cs="Arial"/>
                      <w:b w:val="0"/>
                      <w:color w:val="000000"/>
                      <w:sz w:val="20"/>
                    </w:rPr>
                  </w:pPr>
                  <w:r w:rsidRPr="004D0F5E">
                    <w:rPr>
                      <w:rFonts w:cs="Arial"/>
                      <w:b w:val="0"/>
                      <w:color w:val="000000"/>
                      <w:sz w:val="20"/>
                    </w:rPr>
                    <w:t>GRAU</w:t>
                  </w:r>
                </w:p>
              </w:tc>
              <w:tc>
                <w:tcPr>
                  <w:tcW w:w="1812" w:type="dxa"/>
                  <w:tcBorders>
                    <w:top w:val="nil"/>
                    <w:left w:val="nil"/>
                    <w:bottom w:val="single" w:sz="4" w:space="0" w:color="auto"/>
                    <w:right w:val="single" w:sz="4" w:space="0" w:color="auto"/>
                  </w:tcBorders>
                  <w:shd w:val="clear" w:color="000000" w:fill="D9D9D9"/>
                  <w:noWrap/>
                  <w:vAlign w:val="bottom"/>
                  <w:hideMark/>
                </w:tcPr>
                <w:p w14:paraId="1619E1BC" w14:textId="77777777" w:rsidR="00DF7CAC" w:rsidRPr="004D0F5E" w:rsidRDefault="00DF7CAC" w:rsidP="00DF7CAC">
                  <w:pPr>
                    <w:jc w:val="center"/>
                    <w:rPr>
                      <w:rFonts w:cs="Arial"/>
                      <w:b w:val="0"/>
                      <w:color w:val="000000"/>
                      <w:sz w:val="20"/>
                    </w:rPr>
                  </w:pPr>
                  <w:r w:rsidRPr="004D0F5E">
                    <w:rPr>
                      <w:rFonts w:cs="Arial"/>
                      <w:b w:val="0"/>
                      <w:color w:val="000000"/>
                      <w:sz w:val="20"/>
                    </w:rPr>
                    <w:t>CONSAGUINIDADE</w:t>
                  </w:r>
                </w:p>
              </w:tc>
              <w:tc>
                <w:tcPr>
                  <w:tcW w:w="3564" w:type="dxa"/>
                  <w:tcBorders>
                    <w:top w:val="nil"/>
                    <w:left w:val="nil"/>
                    <w:bottom w:val="single" w:sz="4" w:space="0" w:color="auto"/>
                    <w:right w:val="single" w:sz="4" w:space="0" w:color="auto"/>
                  </w:tcBorders>
                  <w:shd w:val="clear" w:color="000000" w:fill="D9D9D9"/>
                  <w:noWrap/>
                  <w:vAlign w:val="bottom"/>
                  <w:hideMark/>
                </w:tcPr>
                <w:p w14:paraId="79F5A7EF" w14:textId="77777777" w:rsidR="00DF7CAC" w:rsidRPr="004D0F5E" w:rsidRDefault="00DF7CAC" w:rsidP="00DF7CAC">
                  <w:pPr>
                    <w:jc w:val="center"/>
                    <w:rPr>
                      <w:rFonts w:cs="Arial"/>
                      <w:b w:val="0"/>
                      <w:color w:val="000000"/>
                      <w:sz w:val="20"/>
                    </w:rPr>
                  </w:pPr>
                  <w:r w:rsidRPr="004D0F5E">
                    <w:rPr>
                      <w:rFonts w:cs="Arial"/>
                      <w:b w:val="0"/>
                      <w:color w:val="000000"/>
                      <w:sz w:val="20"/>
                    </w:rPr>
                    <w:t>AFINIDADE</w:t>
                  </w:r>
                </w:p>
              </w:tc>
            </w:tr>
            <w:tr w:rsidR="00DF7CAC" w:rsidRPr="004D0F5E" w14:paraId="204A8151" w14:textId="77777777" w:rsidTr="00D32D83">
              <w:trPr>
                <w:trHeight w:val="6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7120741E" w14:textId="77777777" w:rsidR="00DF7CAC" w:rsidRPr="004D0F5E" w:rsidRDefault="00DF7CAC" w:rsidP="00DF7CAC">
                  <w:pPr>
                    <w:jc w:val="center"/>
                    <w:rPr>
                      <w:rFonts w:cs="Arial"/>
                      <w:b w:val="0"/>
                      <w:color w:val="000000"/>
                      <w:sz w:val="20"/>
                    </w:rPr>
                  </w:pPr>
                  <w:r w:rsidRPr="004D0F5E">
                    <w:rPr>
                      <w:rFonts w:cs="Arial"/>
                      <w:b w:val="0"/>
                      <w:color w:val="000000"/>
                      <w:sz w:val="20"/>
                    </w:rPr>
                    <w:t xml:space="preserve">1º </w:t>
                  </w:r>
                </w:p>
              </w:tc>
              <w:tc>
                <w:tcPr>
                  <w:tcW w:w="1812" w:type="dxa"/>
                  <w:tcBorders>
                    <w:top w:val="nil"/>
                    <w:left w:val="nil"/>
                    <w:bottom w:val="single" w:sz="4" w:space="0" w:color="auto"/>
                    <w:right w:val="single" w:sz="4" w:space="0" w:color="auto"/>
                  </w:tcBorders>
                  <w:shd w:val="clear" w:color="auto" w:fill="auto"/>
                  <w:noWrap/>
                  <w:vAlign w:val="center"/>
                  <w:hideMark/>
                </w:tcPr>
                <w:p w14:paraId="0513898E" w14:textId="77777777" w:rsidR="00DF7CAC" w:rsidRPr="004D0F5E" w:rsidRDefault="00DF7CAC" w:rsidP="00DF7CAC">
                  <w:pPr>
                    <w:rPr>
                      <w:rFonts w:cs="Arial"/>
                      <w:b w:val="0"/>
                      <w:color w:val="000000"/>
                      <w:sz w:val="20"/>
                    </w:rPr>
                  </w:pPr>
                  <w:r w:rsidRPr="004D0F5E">
                    <w:rPr>
                      <w:rFonts w:cs="Arial"/>
                      <w:b w:val="0"/>
                      <w:color w:val="000000"/>
                      <w:sz w:val="20"/>
                    </w:rPr>
                    <w:t>Pai, mãe e filho(a)</w:t>
                  </w:r>
                </w:p>
              </w:tc>
              <w:tc>
                <w:tcPr>
                  <w:tcW w:w="3564" w:type="dxa"/>
                  <w:tcBorders>
                    <w:top w:val="nil"/>
                    <w:left w:val="nil"/>
                    <w:bottom w:val="single" w:sz="4" w:space="0" w:color="auto"/>
                    <w:right w:val="single" w:sz="4" w:space="0" w:color="auto"/>
                  </w:tcBorders>
                  <w:shd w:val="clear" w:color="auto" w:fill="auto"/>
                  <w:vAlign w:val="bottom"/>
                  <w:hideMark/>
                </w:tcPr>
                <w:p w14:paraId="5990BA5E" w14:textId="77777777" w:rsidR="00DF7CAC" w:rsidRPr="004D0F5E" w:rsidRDefault="00DF7CAC" w:rsidP="00DF7CAC">
                  <w:pPr>
                    <w:jc w:val="center"/>
                    <w:rPr>
                      <w:rFonts w:cs="Arial"/>
                      <w:b w:val="0"/>
                      <w:color w:val="000000"/>
                      <w:sz w:val="20"/>
                    </w:rPr>
                  </w:pPr>
                  <w:r w:rsidRPr="004D0F5E">
                    <w:rPr>
                      <w:rFonts w:cs="Arial"/>
                      <w:b w:val="0"/>
                      <w:color w:val="000000"/>
                      <w:sz w:val="20"/>
                    </w:rPr>
                    <w:t xml:space="preserve">Cônjuge, ex-cônjuge, companheiro(a), </w:t>
                  </w:r>
                  <w:proofErr w:type="spellStart"/>
                  <w:r w:rsidRPr="004D0F5E">
                    <w:rPr>
                      <w:rFonts w:cs="Arial"/>
                      <w:b w:val="0"/>
                      <w:color w:val="000000"/>
                      <w:sz w:val="20"/>
                    </w:rPr>
                    <w:t>ex-companheiro</w:t>
                  </w:r>
                  <w:proofErr w:type="spellEnd"/>
                  <w:r w:rsidRPr="004D0F5E">
                    <w:rPr>
                      <w:rFonts w:cs="Arial"/>
                      <w:b w:val="0"/>
                      <w:color w:val="000000"/>
                      <w:sz w:val="20"/>
                    </w:rPr>
                    <w:t>(a), padrasto, madrasta, sogro(a), enteado(a), genro e nora</w:t>
                  </w:r>
                </w:p>
              </w:tc>
            </w:tr>
            <w:tr w:rsidR="00DF7CAC" w:rsidRPr="004D0F5E" w14:paraId="31EDA6EE" w14:textId="77777777" w:rsidTr="00D32D83">
              <w:trPr>
                <w:trHeight w:val="60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654FB9BE" w14:textId="77777777" w:rsidR="00DF7CAC" w:rsidRPr="004D0F5E" w:rsidRDefault="00DF7CAC" w:rsidP="00DF7CAC">
                  <w:pPr>
                    <w:jc w:val="center"/>
                    <w:rPr>
                      <w:rFonts w:cs="Arial"/>
                      <w:b w:val="0"/>
                      <w:color w:val="000000"/>
                      <w:sz w:val="20"/>
                    </w:rPr>
                  </w:pPr>
                  <w:r w:rsidRPr="004D0F5E">
                    <w:rPr>
                      <w:rFonts w:cs="Arial"/>
                      <w:b w:val="0"/>
                      <w:color w:val="000000"/>
                      <w:sz w:val="20"/>
                    </w:rPr>
                    <w:t>2º</w:t>
                  </w:r>
                </w:p>
              </w:tc>
              <w:tc>
                <w:tcPr>
                  <w:tcW w:w="1812" w:type="dxa"/>
                  <w:tcBorders>
                    <w:top w:val="nil"/>
                    <w:left w:val="nil"/>
                    <w:bottom w:val="single" w:sz="4" w:space="0" w:color="auto"/>
                    <w:right w:val="single" w:sz="4" w:space="0" w:color="auto"/>
                  </w:tcBorders>
                  <w:shd w:val="clear" w:color="auto" w:fill="auto"/>
                  <w:vAlign w:val="center"/>
                  <w:hideMark/>
                </w:tcPr>
                <w:p w14:paraId="3E95AC81" w14:textId="77777777" w:rsidR="00DF7CAC" w:rsidRPr="004D0F5E" w:rsidRDefault="00DF7CAC" w:rsidP="00DF7CAC">
                  <w:pPr>
                    <w:rPr>
                      <w:rFonts w:cs="Arial"/>
                      <w:b w:val="0"/>
                      <w:color w:val="000000"/>
                      <w:sz w:val="20"/>
                    </w:rPr>
                  </w:pPr>
                  <w:r w:rsidRPr="004D0F5E">
                    <w:rPr>
                      <w:rFonts w:cs="Arial"/>
                      <w:b w:val="0"/>
                      <w:color w:val="000000"/>
                      <w:sz w:val="20"/>
                    </w:rPr>
                    <w:t>Avô(ó), neto(a), irmão e irmã</w:t>
                  </w:r>
                </w:p>
              </w:tc>
              <w:tc>
                <w:tcPr>
                  <w:tcW w:w="3564" w:type="dxa"/>
                  <w:tcBorders>
                    <w:top w:val="nil"/>
                    <w:left w:val="nil"/>
                    <w:bottom w:val="single" w:sz="4" w:space="0" w:color="auto"/>
                    <w:right w:val="single" w:sz="4" w:space="0" w:color="auto"/>
                  </w:tcBorders>
                  <w:shd w:val="clear" w:color="auto" w:fill="auto"/>
                  <w:vAlign w:val="center"/>
                  <w:hideMark/>
                </w:tcPr>
                <w:p w14:paraId="0F079BB8" w14:textId="77777777" w:rsidR="00DF7CAC" w:rsidRPr="004D0F5E" w:rsidRDefault="00DF7CAC" w:rsidP="00DF7CAC">
                  <w:pPr>
                    <w:jc w:val="center"/>
                    <w:rPr>
                      <w:rFonts w:cs="Arial"/>
                      <w:b w:val="0"/>
                      <w:color w:val="000000"/>
                      <w:sz w:val="20"/>
                    </w:rPr>
                  </w:pPr>
                  <w:r w:rsidRPr="004D0F5E">
                    <w:rPr>
                      <w:rFonts w:cs="Arial"/>
                      <w:b w:val="0"/>
                      <w:color w:val="000000"/>
                      <w:sz w:val="20"/>
                    </w:rPr>
                    <w:t>Avô(ó), neto(a), irmão(ã) do cônjuge ou companheiro(a)</w:t>
                  </w:r>
                </w:p>
              </w:tc>
            </w:tr>
          </w:tbl>
          <w:p w14:paraId="522044ED" w14:textId="77777777" w:rsidR="0058735F" w:rsidRDefault="0058735F" w:rsidP="0058735F">
            <w:pPr>
              <w:spacing w:before="120" w:line="264" w:lineRule="auto"/>
              <w:jc w:val="both"/>
              <w:rPr>
                <w:rFonts w:cs="Arial"/>
                <w:b w:val="0"/>
                <w:szCs w:val="22"/>
              </w:rPr>
            </w:pPr>
          </w:p>
          <w:p w14:paraId="66F790B7" w14:textId="106A1E7C" w:rsidR="004D0F5E" w:rsidRPr="004D0F5E" w:rsidRDefault="004D0F5E" w:rsidP="0058735F">
            <w:pPr>
              <w:spacing w:before="120" w:line="264" w:lineRule="auto"/>
              <w:jc w:val="both"/>
              <w:rPr>
                <w:rFonts w:cs="Arial"/>
                <w:b w:val="0"/>
                <w:szCs w:val="22"/>
              </w:rPr>
            </w:pPr>
          </w:p>
        </w:tc>
      </w:tr>
      <w:tr w:rsidR="0058735F" w:rsidRPr="004D0F5E" w14:paraId="290CE2CC" w14:textId="77777777" w:rsidTr="0058735F">
        <w:trPr>
          <w:trHeight w:val="260"/>
        </w:trPr>
        <w:tc>
          <w:tcPr>
            <w:tcW w:w="103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31441" w14:textId="20E34F29" w:rsidR="0058735F" w:rsidRPr="004D0F5E" w:rsidRDefault="0058735F" w:rsidP="00206A84">
            <w:pPr>
              <w:pStyle w:val="PargrafodaLista"/>
              <w:numPr>
                <w:ilvl w:val="0"/>
                <w:numId w:val="20"/>
              </w:numPr>
              <w:spacing w:before="120" w:line="264" w:lineRule="auto"/>
              <w:ind w:left="312" w:hanging="312"/>
              <w:jc w:val="both"/>
              <w:rPr>
                <w:rFonts w:eastAsia="Arial Unicode MS" w:cs="Arial"/>
                <w:b w:val="0"/>
                <w:szCs w:val="22"/>
              </w:rPr>
            </w:pPr>
            <w:r w:rsidRPr="004D0F5E">
              <w:rPr>
                <w:rFonts w:cs="Arial"/>
                <w:szCs w:val="22"/>
              </w:rPr>
              <w:t>Dados Gerais</w:t>
            </w:r>
          </w:p>
        </w:tc>
      </w:tr>
      <w:tr w:rsidR="0058735F" w:rsidRPr="004D0F5E" w14:paraId="46CA6630" w14:textId="77777777" w:rsidTr="009136B7">
        <w:trPr>
          <w:trHeight w:val="2612"/>
        </w:trPr>
        <w:tc>
          <w:tcPr>
            <w:tcW w:w="10317" w:type="dxa"/>
            <w:tcBorders>
              <w:top w:val="single" w:sz="4" w:space="0" w:color="auto"/>
              <w:left w:val="single" w:sz="4" w:space="0" w:color="auto"/>
              <w:right w:val="single" w:sz="4" w:space="0" w:color="auto"/>
            </w:tcBorders>
          </w:tcPr>
          <w:p w14:paraId="7C116B1C" w14:textId="77777777" w:rsidR="0058735F" w:rsidRPr="004D0F5E" w:rsidRDefault="0058735F" w:rsidP="0058735F">
            <w:pPr>
              <w:spacing w:before="120" w:line="264" w:lineRule="auto"/>
              <w:jc w:val="both"/>
              <w:rPr>
                <w:rFonts w:cs="Arial"/>
                <w:szCs w:val="22"/>
              </w:rPr>
            </w:pPr>
            <w:r w:rsidRPr="004D0F5E">
              <w:rPr>
                <w:rFonts w:cs="Arial"/>
                <w:szCs w:val="22"/>
              </w:rPr>
              <w:t xml:space="preserve">Razão Social: </w:t>
            </w:r>
          </w:p>
          <w:p w14:paraId="43470875" w14:textId="77777777" w:rsidR="0058735F" w:rsidRPr="004D0F5E" w:rsidRDefault="0058735F" w:rsidP="0058735F">
            <w:pPr>
              <w:spacing w:before="120" w:line="264" w:lineRule="auto"/>
              <w:jc w:val="both"/>
              <w:rPr>
                <w:rFonts w:cs="Arial"/>
                <w:szCs w:val="22"/>
              </w:rPr>
            </w:pPr>
            <w:r w:rsidRPr="004D0F5E">
              <w:rPr>
                <w:rFonts w:cs="Arial"/>
                <w:szCs w:val="22"/>
              </w:rPr>
              <w:t xml:space="preserve">CNPJ: </w:t>
            </w:r>
          </w:p>
          <w:p w14:paraId="3459D843" w14:textId="77777777" w:rsidR="0058735F" w:rsidRPr="004D0F5E" w:rsidRDefault="0058735F" w:rsidP="0058735F">
            <w:pPr>
              <w:spacing w:before="120" w:line="264" w:lineRule="auto"/>
              <w:jc w:val="both"/>
              <w:rPr>
                <w:rFonts w:cs="Arial"/>
                <w:szCs w:val="22"/>
              </w:rPr>
            </w:pPr>
            <w:r w:rsidRPr="004D0F5E">
              <w:rPr>
                <w:rFonts w:cs="Arial"/>
                <w:szCs w:val="22"/>
              </w:rPr>
              <w:t>Data da Constituição:</w:t>
            </w:r>
          </w:p>
          <w:p w14:paraId="75CA4A58" w14:textId="42D10B6A" w:rsidR="0058735F" w:rsidRPr="004D0F5E" w:rsidRDefault="0058735F" w:rsidP="0058735F">
            <w:pPr>
              <w:spacing w:before="120" w:line="264" w:lineRule="auto"/>
              <w:jc w:val="both"/>
              <w:rPr>
                <w:rFonts w:cs="Arial"/>
                <w:szCs w:val="22"/>
              </w:rPr>
            </w:pPr>
            <w:r w:rsidRPr="004D0F5E">
              <w:rPr>
                <w:rFonts w:cs="Arial"/>
                <w:szCs w:val="22"/>
              </w:rPr>
              <w:t>Objeto Social:</w:t>
            </w:r>
          </w:p>
          <w:p w14:paraId="68AFA7A4" w14:textId="3293A4C6" w:rsidR="009136B7" w:rsidRPr="004D0F5E" w:rsidRDefault="009136B7" w:rsidP="0058735F">
            <w:pPr>
              <w:spacing w:before="120" w:line="264" w:lineRule="auto"/>
              <w:jc w:val="both"/>
              <w:rPr>
                <w:rFonts w:cs="Arial"/>
                <w:szCs w:val="22"/>
              </w:rPr>
            </w:pPr>
            <w:r w:rsidRPr="004D0F5E">
              <w:rPr>
                <w:rFonts w:cs="Arial"/>
                <w:szCs w:val="22"/>
              </w:rPr>
              <w:t>Endereço:</w:t>
            </w:r>
          </w:p>
          <w:p w14:paraId="14B03412" w14:textId="65251DE3" w:rsidR="0058735F" w:rsidRPr="004D0F5E" w:rsidRDefault="0058735F" w:rsidP="0058735F">
            <w:pPr>
              <w:spacing w:line="256" w:lineRule="auto"/>
              <w:jc w:val="both"/>
              <w:rPr>
                <w:rFonts w:eastAsia="Arial Unicode MS" w:cs="Arial"/>
                <w:b w:val="0"/>
                <w:szCs w:val="22"/>
              </w:rPr>
            </w:pPr>
          </w:p>
        </w:tc>
      </w:tr>
      <w:tr w:rsidR="00EB61AC" w:rsidRPr="004D0F5E" w14:paraId="31BE6D83"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7" w:type="dxa"/>
            <w:shd w:val="pct15" w:color="auto" w:fill="auto"/>
          </w:tcPr>
          <w:p w14:paraId="157E84EE" w14:textId="0EE37416" w:rsidR="00EB61AC" w:rsidRPr="004D0F5E" w:rsidRDefault="00906F4E" w:rsidP="009136B7">
            <w:pPr>
              <w:pStyle w:val="PargrafodaLista"/>
              <w:numPr>
                <w:ilvl w:val="0"/>
                <w:numId w:val="20"/>
              </w:numPr>
              <w:spacing w:before="120" w:line="264" w:lineRule="auto"/>
              <w:ind w:left="312" w:hanging="312"/>
              <w:jc w:val="both"/>
              <w:rPr>
                <w:rFonts w:cs="Arial"/>
                <w:szCs w:val="22"/>
              </w:rPr>
            </w:pPr>
            <w:r w:rsidRPr="004D0F5E">
              <w:rPr>
                <w:rFonts w:cs="Arial"/>
                <w:szCs w:val="22"/>
              </w:rPr>
              <w:t xml:space="preserve">Informar os </w:t>
            </w:r>
            <w:r w:rsidR="00054E11" w:rsidRPr="004D0F5E">
              <w:rPr>
                <w:rFonts w:cs="Arial"/>
                <w:szCs w:val="22"/>
              </w:rPr>
              <w:t xml:space="preserve">três </w:t>
            </w:r>
            <w:r w:rsidRPr="004D0F5E">
              <w:rPr>
                <w:rFonts w:cs="Arial"/>
                <w:szCs w:val="22"/>
              </w:rPr>
              <w:t>principais Representantes Legais (Presidente / Fundador / Dirigente)</w:t>
            </w:r>
          </w:p>
        </w:tc>
      </w:tr>
      <w:tr w:rsidR="00EB61AC" w:rsidRPr="004D0F5E" w14:paraId="5EF3CB91"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7" w:type="dxa"/>
          </w:tcPr>
          <w:p w14:paraId="73EB6339" w14:textId="45C17CFA" w:rsidR="00EC45FD" w:rsidRPr="004D0F5E" w:rsidRDefault="00E86CF8" w:rsidP="00EB61AC">
            <w:pPr>
              <w:spacing w:before="120" w:line="264" w:lineRule="auto"/>
              <w:jc w:val="both"/>
              <w:rPr>
                <w:rFonts w:cs="Arial"/>
                <w:szCs w:val="22"/>
              </w:rPr>
            </w:pPr>
            <w:r w:rsidRPr="004D0F5E">
              <w:rPr>
                <w:rFonts w:cs="Arial"/>
                <w:szCs w:val="22"/>
              </w:rPr>
              <w:t>Nome:</w:t>
            </w:r>
          </w:p>
          <w:p w14:paraId="2AE44E6D" w14:textId="3ED8917F" w:rsidR="00E86CF8" w:rsidRPr="004D0F5E" w:rsidRDefault="00E86CF8" w:rsidP="00EB61AC">
            <w:pPr>
              <w:spacing w:before="120" w:line="264" w:lineRule="auto"/>
              <w:jc w:val="both"/>
              <w:rPr>
                <w:rFonts w:cs="Arial"/>
                <w:szCs w:val="22"/>
              </w:rPr>
            </w:pPr>
            <w:r w:rsidRPr="004D0F5E">
              <w:rPr>
                <w:rFonts w:cs="Arial"/>
                <w:szCs w:val="22"/>
              </w:rPr>
              <w:t>CPF:</w:t>
            </w:r>
          </w:p>
          <w:p w14:paraId="155280D1" w14:textId="0BFA54A7" w:rsidR="00E86CF8" w:rsidRPr="004D0F5E" w:rsidRDefault="00E86CF8" w:rsidP="00EB61AC">
            <w:pPr>
              <w:spacing w:before="120" w:line="264" w:lineRule="auto"/>
              <w:jc w:val="both"/>
              <w:rPr>
                <w:rFonts w:cs="Arial"/>
                <w:szCs w:val="22"/>
              </w:rPr>
            </w:pPr>
            <w:r w:rsidRPr="004D0F5E">
              <w:rPr>
                <w:rFonts w:cs="Arial"/>
                <w:szCs w:val="22"/>
              </w:rPr>
              <w:t>Cargo:</w:t>
            </w:r>
          </w:p>
          <w:p w14:paraId="69B6936A" w14:textId="79844F83" w:rsidR="00906F4E" w:rsidRDefault="00906F4E" w:rsidP="00EB61AC">
            <w:pPr>
              <w:spacing w:before="120" w:line="264" w:lineRule="auto"/>
              <w:jc w:val="both"/>
              <w:rPr>
                <w:rFonts w:cs="Arial"/>
                <w:szCs w:val="22"/>
              </w:rPr>
            </w:pPr>
          </w:p>
          <w:p w14:paraId="63EB4B59" w14:textId="77777777" w:rsidR="00C27177" w:rsidRPr="004D0F5E" w:rsidRDefault="00C27177" w:rsidP="00EB61AC">
            <w:pPr>
              <w:spacing w:before="120" w:line="264" w:lineRule="auto"/>
              <w:jc w:val="both"/>
              <w:rPr>
                <w:rFonts w:cs="Arial"/>
                <w:szCs w:val="22"/>
              </w:rPr>
            </w:pPr>
          </w:p>
          <w:p w14:paraId="5A95F7F3" w14:textId="77777777" w:rsidR="00054E11" w:rsidRPr="004D0F5E" w:rsidRDefault="00054E11" w:rsidP="00054E11">
            <w:pPr>
              <w:spacing w:before="120" w:line="264" w:lineRule="auto"/>
              <w:jc w:val="both"/>
              <w:rPr>
                <w:rFonts w:cs="Arial"/>
                <w:szCs w:val="22"/>
              </w:rPr>
            </w:pPr>
            <w:r w:rsidRPr="004D0F5E">
              <w:rPr>
                <w:rFonts w:cs="Arial"/>
                <w:szCs w:val="22"/>
              </w:rPr>
              <w:lastRenderedPageBreak/>
              <w:t>Nome:</w:t>
            </w:r>
          </w:p>
          <w:p w14:paraId="46560483" w14:textId="77777777" w:rsidR="00054E11" w:rsidRPr="004D0F5E" w:rsidRDefault="00054E11" w:rsidP="00054E11">
            <w:pPr>
              <w:spacing w:before="120" w:line="264" w:lineRule="auto"/>
              <w:jc w:val="both"/>
              <w:rPr>
                <w:rFonts w:cs="Arial"/>
                <w:szCs w:val="22"/>
              </w:rPr>
            </w:pPr>
            <w:r w:rsidRPr="004D0F5E">
              <w:rPr>
                <w:rFonts w:cs="Arial"/>
                <w:szCs w:val="22"/>
              </w:rPr>
              <w:t>CPF:</w:t>
            </w:r>
          </w:p>
          <w:p w14:paraId="6CF7EA42" w14:textId="3012CBB1" w:rsidR="00054E11" w:rsidRPr="004D0F5E" w:rsidRDefault="00054E11" w:rsidP="00054E11">
            <w:pPr>
              <w:spacing w:before="120" w:line="264" w:lineRule="auto"/>
              <w:jc w:val="both"/>
              <w:rPr>
                <w:rFonts w:cs="Arial"/>
                <w:szCs w:val="22"/>
              </w:rPr>
            </w:pPr>
            <w:r w:rsidRPr="004D0F5E">
              <w:rPr>
                <w:rFonts w:cs="Arial"/>
                <w:szCs w:val="22"/>
              </w:rPr>
              <w:t>Cargo:</w:t>
            </w:r>
          </w:p>
          <w:p w14:paraId="5C1D001E" w14:textId="2564F4F2" w:rsidR="00054E11" w:rsidRPr="004D0F5E" w:rsidRDefault="00054E11" w:rsidP="00054E11">
            <w:pPr>
              <w:spacing w:before="120" w:line="264" w:lineRule="auto"/>
              <w:jc w:val="both"/>
              <w:rPr>
                <w:rFonts w:cs="Arial"/>
                <w:szCs w:val="22"/>
              </w:rPr>
            </w:pPr>
          </w:p>
          <w:p w14:paraId="0364FA8E" w14:textId="77777777" w:rsidR="00054E11" w:rsidRPr="004D0F5E" w:rsidRDefault="00054E11" w:rsidP="00054E11">
            <w:pPr>
              <w:spacing w:before="120" w:line="264" w:lineRule="auto"/>
              <w:jc w:val="both"/>
              <w:rPr>
                <w:rFonts w:cs="Arial"/>
                <w:szCs w:val="22"/>
              </w:rPr>
            </w:pPr>
            <w:r w:rsidRPr="004D0F5E">
              <w:rPr>
                <w:rFonts w:cs="Arial"/>
                <w:szCs w:val="22"/>
              </w:rPr>
              <w:t>Nome:</w:t>
            </w:r>
          </w:p>
          <w:p w14:paraId="53ECBA41" w14:textId="77777777" w:rsidR="00054E11" w:rsidRPr="004D0F5E" w:rsidRDefault="00054E11" w:rsidP="00054E11">
            <w:pPr>
              <w:spacing w:before="120" w:line="264" w:lineRule="auto"/>
              <w:jc w:val="both"/>
              <w:rPr>
                <w:rFonts w:cs="Arial"/>
                <w:szCs w:val="22"/>
              </w:rPr>
            </w:pPr>
            <w:r w:rsidRPr="004D0F5E">
              <w:rPr>
                <w:rFonts w:cs="Arial"/>
                <w:szCs w:val="22"/>
              </w:rPr>
              <w:t>CPF:</w:t>
            </w:r>
          </w:p>
          <w:p w14:paraId="782C7F5F" w14:textId="77777777" w:rsidR="00906F4E" w:rsidRPr="004D0F5E" w:rsidRDefault="00054E11" w:rsidP="00EB61AC">
            <w:pPr>
              <w:spacing w:before="120" w:line="264" w:lineRule="auto"/>
              <w:jc w:val="both"/>
              <w:rPr>
                <w:rFonts w:cs="Arial"/>
                <w:szCs w:val="22"/>
              </w:rPr>
            </w:pPr>
            <w:r w:rsidRPr="004D0F5E">
              <w:rPr>
                <w:rFonts w:cs="Arial"/>
                <w:szCs w:val="22"/>
              </w:rPr>
              <w:t>Cargo:</w:t>
            </w:r>
          </w:p>
          <w:p w14:paraId="7F28E55B" w14:textId="5D9354E3" w:rsidR="00093014" w:rsidRPr="004D0F5E" w:rsidRDefault="00093014" w:rsidP="00EB61AC">
            <w:pPr>
              <w:spacing w:before="120" w:line="264" w:lineRule="auto"/>
              <w:jc w:val="both"/>
              <w:rPr>
                <w:rFonts w:cs="Arial"/>
                <w:szCs w:val="22"/>
              </w:rPr>
            </w:pPr>
          </w:p>
        </w:tc>
      </w:tr>
      <w:tr w:rsidR="004D0F5E" w:rsidRPr="004D0F5E" w14:paraId="00EB6089" w14:textId="77777777" w:rsidTr="004D0F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7" w:type="dxa"/>
            <w:shd w:val="pct15" w:color="auto" w:fill="auto"/>
            <w:vAlign w:val="center"/>
          </w:tcPr>
          <w:p w14:paraId="101B4323" w14:textId="2E756B57" w:rsidR="004D0F5E" w:rsidRPr="004D0F5E" w:rsidRDefault="004D0F5E" w:rsidP="004D0F5E">
            <w:pPr>
              <w:pStyle w:val="PargrafodaLista"/>
              <w:spacing w:before="120" w:line="264" w:lineRule="auto"/>
              <w:ind w:left="447"/>
              <w:jc w:val="center"/>
              <w:rPr>
                <w:rFonts w:cs="Arial"/>
                <w:szCs w:val="22"/>
              </w:rPr>
            </w:pPr>
            <w:r>
              <w:rPr>
                <w:rFonts w:cs="Arial"/>
                <w:szCs w:val="22"/>
              </w:rPr>
              <w:lastRenderedPageBreak/>
              <w:t>CONFLITO DE INTERESSES</w:t>
            </w:r>
          </w:p>
        </w:tc>
      </w:tr>
      <w:tr w:rsidR="00AA0076" w:rsidRPr="004D0F5E" w14:paraId="05B2BDCC"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7" w:type="dxa"/>
            <w:shd w:val="pct15" w:color="auto" w:fill="auto"/>
          </w:tcPr>
          <w:p w14:paraId="6CFECAB0" w14:textId="090E23FE" w:rsidR="00E86CF8" w:rsidRPr="004D0F5E" w:rsidRDefault="00E86CF8" w:rsidP="00206A84">
            <w:pPr>
              <w:pStyle w:val="PargrafodaLista"/>
              <w:numPr>
                <w:ilvl w:val="0"/>
                <w:numId w:val="20"/>
              </w:numPr>
              <w:spacing w:before="120" w:line="264" w:lineRule="auto"/>
              <w:ind w:left="312" w:hanging="312"/>
              <w:jc w:val="both"/>
              <w:rPr>
                <w:rFonts w:cs="Arial"/>
                <w:szCs w:val="22"/>
              </w:rPr>
            </w:pPr>
            <w:r w:rsidRPr="004D0F5E">
              <w:rPr>
                <w:rFonts w:cs="Arial"/>
                <w:szCs w:val="22"/>
              </w:rPr>
              <w:t>Algum dos Representantes Legais</w:t>
            </w:r>
            <w:r w:rsidR="00EE640E" w:rsidRPr="004D0F5E">
              <w:rPr>
                <w:rFonts w:cs="Arial"/>
                <w:szCs w:val="22"/>
              </w:rPr>
              <w:t xml:space="preserve"> da</w:t>
            </w:r>
            <w:r w:rsidRPr="004D0F5E">
              <w:rPr>
                <w:rFonts w:cs="Arial"/>
                <w:szCs w:val="22"/>
              </w:rPr>
              <w:t xml:space="preserve"> </w:t>
            </w:r>
            <w:r w:rsidR="00EE640E" w:rsidRPr="004D0F5E">
              <w:rPr>
                <w:rFonts w:cs="Arial"/>
                <w:szCs w:val="22"/>
              </w:rPr>
              <w:t xml:space="preserve">Instituição/Empresa </w:t>
            </w:r>
            <w:r w:rsidRPr="004D0F5E">
              <w:rPr>
                <w:rFonts w:cs="Arial"/>
                <w:szCs w:val="22"/>
              </w:rPr>
              <w:t xml:space="preserve">é </w:t>
            </w:r>
            <w:r w:rsidR="00093014" w:rsidRPr="004D0F5E">
              <w:rPr>
                <w:rFonts w:cs="Arial"/>
                <w:szCs w:val="22"/>
              </w:rPr>
              <w:t>parente (até segundo</w:t>
            </w:r>
            <w:r w:rsidRPr="004D0F5E">
              <w:rPr>
                <w:rFonts w:cs="Arial"/>
                <w:szCs w:val="22"/>
              </w:rPr>
              <w:t xml:space="preserve"> grau</w:t>
            </w:r>
            <w:r w:rsidR="00093014" w:rsidRPr="004D0F5E">
              <w:rPr>
                <w:rFonts w:cs="Arial"/>
                <w:szCs w:val="22"/>
              </w:rPr>
              <w:t>, conforme tabela de parentesco</w:t>
            </w:r>
            <w:r w:rsidRPr="004D0F5E">
              <w:rPr>
                <w:rFonts w:cs="Arial"/>
                <w:szCs w:val="22"/>
              </w:rPr>
              <w:t>) de qualquer funcionário do Grupo Invepar?</w:t>
            </w:r>
          </w:p>
        </w:tc>
      </w:tr>
      <w:tr w:rsidR="00E86CF8" w:rsidRPr="004D0F5E" w14:paraId="64DA34BF"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10317" w:type="dxa"/>
          </w:tcPr>
          <w:p w14:paraId="7DFA2AF5" w14:textId="2AF59FFE" w:rsidR="00E86CF8" w:rsidRPr="004D0F5E" w:rsidRDefault="00E86CF8" w:rsidP="00E86CF8">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63360" behindDoc="0" locked="0" layoutInCell="1" allowOverlap="1" wp14:anchorId="13DAA174" wp14:editId="6E44D55C">
                      <wp:simplePos x="0" y="0"/>
                      <wp:positionH relativeFrom="column">
                        <wp:posOffset>342900</wp:posOffset>
                      </wp:positionH>
                      <wp:positionV relativeFrom="paragraph">
                        <wp:posOffset>88900</wp:posOffset>
                      </wp:positionV>
                      <wp:extent cx="209550" cy="142875"/>
                      <wp:effectExtent l="0" t="0" r="19050" b="28575"/>
                      <wp:wrapNone/>
                      <wp:docPr id="2" name="Retângulo 2"/>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AF646" id="Retângulo 2" o:spid="_x0000_s1026" style="position:absolute;margin-left:27pt;margin-top:7pt;width:16.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" fillcolor="white [3212]" strokecolor="black [3213]" strokeweight="2pt"/>
                  </w:pict>
                </mc:Fallback>
              </mc:AlternateContent>
            </w:r>
            <w:r w:rsidRPr="004D0F5E">
              <w:rPr>
                <w:rFonts w:cs="Arial"/>
                <w:szCs w:val="22"/>
              </w:rPr>
              <w:t xml:space="preserve">SIM </w:t>
            </w:r>
          </w:p>
          <w:p w14:paraId="05839859" w14:textId="2D94716A" w:rsidR="00E86CF8" w:rsidRPr="004D0F5E" w:rsidRDefault="00E86CF8" w:rsidP="00E86CF8">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65408" behindDoc="0" locked="0" layoutInCell="1" allowOverlap="1" wp14:anchorId="2BE927EF" wp14:editId="14956923">
                      <wp:simplePos x="0" y="0"/>
                      <wp:positionH relativeFrom="column">
                        <wp:posOffset>342900</wp:posOffset>
                      </wp:positionH>
                      <wp:positionV relativeFrom="paragraph">
                        <wp:posOffset>52070</wp:posOffset>
                      </wp:positionV>
                      <wp:extent cx="209550" cy="142875"/>
                      <wp:effectExtent l="0" t="0" r="19050" b="28575"/>
                      <wp:wrapNone/>
                      <wp:docPr id="3" name="Retângulo 3"/>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5B4E3" id="Retângulo 3" o:spid="_x0000_s1026" style="position:absolute;margin-left:27pt;margin-top:4.1pt;width:16.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" fillcolor="white [3212]" strokecolor="black [3213]" strokeweight="2pt"/>
                  </w:pict>
                </mc:Fallback>
              </mc:AlternateContent>
            </w:r>
            <w:r w:rsidRPr="004D0F5E">
              <w:rPr>
                <w:rFonts w:cs="Arial"/>
                <w:szCs w:val="22"/>
              </w:rPr>
              <w:t>NÃO</w:t>
            </w:r>
          </w:p>
          <w:p w14:paraId="02272E5C" w14:textId="77777777" w:rsidR="00E86CF8" w:rsidRPr="004D0F5E" w:rsidRDefault="00E86CF8" w:rsidP="00E86CF8">
            <w:pPr>
              <w:spacing w:before="120" w:line="264" w:lineRule="auto"/>
              <w:jc w:val="both"/>
              <w:rPr>
                <w:rFonts w:cs="Arial"/>
                <w:szCs w:val="22"/>
              </w:rPr>
            </w:pPr>
          </w:p>
          <w:p w14:paraId="08EAEE5F" w14:textId="39AE7511" w:rsidR="00E86CF8" w:rsidRPr="004D0F5E" w:rsidRDefault="00E86CF8" w:rsidP="00E86CF8">
            <w:pPr>
              <w:spacing w:before="120" w:line="264" w:lineRule="auto"/>
              <w:jc w:val="both"/>
              <w:rPr>
                <w:rFonts w:cs="Arial"/>
                <w:szCs w:val="22"/>
                <w:u w:val="single"/>
              </w:rPr>
            </w:pPr>
            <w:r w:rsidRPr="004D0F5E">
              <w:rPr>
                <w:rFonts w:cs="Arial"/>
                <w:szCs w:val="22"/>
                <w:u w:val="single"/>
              </w:rPr>
              <w:t>Caso afirmativo:</w:t>
            </w:r>
          </w:p>
          <w:p w14:paraId="335F7AFA" w14:textId="040043B1" w:rsidR="00E86CF8" w:rsidRPr="004D0F5E" w:rsidRDefault="00E86CF8" w:rsidP="00E86CF8">
            <w:pPr>
              <w:spacing w:before="120" w:line="264" w:lineRule="auto"/>
              <w:jc w:val="both"/>
              <w:rPr>
                <w:rFonts w:cs="Arial"/>
                <w:szCs w:val="22"/>
              </w:rPr>
            </w:pPr>
            <w:r w:rsidRPr="004D0F5E">
              <w:rPr>
                <w:rFonts w:cs="Arial"/>
                <w:szCs w:val="22"/>
              </w:rPr>
              <w:t>Nome</w:t>
            </w:r>
            <w:r w:rsidR="00093014" w:rsidRPr="004D0F5E">
              <w:rPr>
                <w:rFonts w:cs="Arial"/>
                <w:szCs w:val="22"/>
              </w:rPr>
              <w:t xml:space="preserve"> do parente</w:t>
            </w:r>
            <w:r w:rsidRPr="004D0F5E">
              <w:rPr>
                <w:rFonts w:cs="Arial"/>
                <w:szCs w:val="22"/>
              </w:rPr>
              <w:t>:</w:t>
            </w:r>
          </w:p>
          <w:p w14:paraId="70FD8609" w14:textId="77777777" w:rsidR="00E86CF8" w:rsidRPr="004D0F5E" w:rsidRDefault="00E86CF8" w:rsidP="00E86CF8">
            <w:pPr>
              <w:spacing w:before="120" w:line="264" w:lineRule="auto"/>
              <w:jc w:val="both"/>
              <w:rPr>
                <w:rFonts w:cs="Arial"/>
                <w:szCs w:val="22"/>
              </w:rPr>
            </w:pPr>
            <w:r w:rsidRPr="004D0F5E">
              <w:rPr>
                <w:rFonts w:cs="Arial"/>
                <w:szCs w:val="22"/>
              </w:rPr>
              <w:t>CPF:</w:t>
            </w:r>
          </w:p>
          <w:p w14:paraId="490BF078" w14:textId="6AB08E6E" w:rsidR="00E86CF8" w:rsidRPr="004D0F5E" w:rsidRDefault="00E86CF8" w:rsidP="00E86CF8">
            <w:pPr>
              <w:spacing w:before="120" w:line="264" w:lineRule="auto"/>
              <w:jc w:val="both"/>
              <w:rPr>
                <w:rFonts w:cs="Arial"/>
                <w:szCs w:val="22"/>
              </w:rPr>
            </w:pPr>
            <w:r w:rsidRPr="004D0F5E">
              <w:rPr>
                <w:rFonts w:cs="Arial"/>
                <w:szCs w:val="22"/>
              </w:rPr>
              <w:t>Cargo:</w:t>
            </w:r>
          </w:p>
          <w:p w14:paraId="1254FA44" w14:textId="31D1660F" w:rsidR="00093014" w:rsidRPr="004D0F5E" w:rsidRDefault="00093014" w:rsidP="00E86CF8">
            <w:pPr>
              <w:spacing w:before="120" w:line="264" w:lineRule="auto"/>
              <w:jc w:val="both"/>
              <w:rPr>
                <w:rFonts w:cs="Arial"/>
                <w:szCs w:val="22"/>
              </w:rPr>
            </w:pPr>
            <w:r w:rsidRPr="004D0F5E">
              <w:rPr>
                <w:rFonts w:cs="Arial"/>
                <w:szCs w:val="22"/>
              </w:rPr>
              <w:t>Empresa do grupo Invepar:</w:t>
            </w:r>
          </w:p>
          <w:p w14:paraId="5292CD48" w14:textId="7A10AD54" w:rsidR="00E86CF8" w:rsidRPr="004D0F5E" w:rsidRDefault="00E86CF8" w:rsidP="00E86CF8">
            <w:pPr>
              <w:spacing w:line="360" w:lineRule="auto"/>
              <w:ind w:left="360"/>
              <w:jc w:val="both"/>
              <w:rPr>
                <w:rFonts w:cs="Arial"/>
                <w:b w:val="0"/>
                <w:szCs w:val="22"/>
              </w:rPr>
            </w:pPr>
          </w:p>
        </w:tc>
      </w:tr>
      <w:tr w:rsidR="004D0F5E" w:rsidRPr="004D0F5E" w14:paraId="3D9A4C2D"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shd w:val="clear" w:color="auto" w:fill="D9D9D9" w:themeFill="background1" w:themeFillShade="D9"/>
          </w:tcPr>
          <w:p w14:paraId="17DE1362" w14:textId="3F1F2396" w:rsidR="004D0F5E" w:rsidRPr="004D0F5E" w:rsidRDefault="00206A84" w:rsidP="00206A84">
            <w:pPr>
              <w:pStyle w:val="PargrafodaLista"/>
              <w:spacing w:before="120" w:line="264" w:lineRule="auto"/>
              <w:ind w:left="447"/>
              <w:jc w:val="center"/>
              <w:rPr>
                <w:rFonts w:cs="Arial"/>
                <w:szCs w:val="22"/>
              </w:rPr>
            </w:pPr>
            <w:r>
              <w:rPr>
                <w:rFonts w:cs="Arial"/>
                <w:szCs w:val="22"/>
              </w:rPr>
              <w:t>AGENTE PÚBLICO</w:t>
            </w:r>
          </w:p>
        </w:tc>
      </w:tr>
      <w:tr w:rsidR="00E86CF8" w:rsidRPr="004D0F5E" w14:paraId="36EFB36E"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shd w:val="clear" w:color="auto" w:fill="D9D9D9" w:themeFill="background1" w:themeFillShade="D9"/>
          </w:tcPr>
          <w:p w14:paraId="22266B50" w14:textId="49F3A6EC" w:rsidR="00E86CF8" w:rsidRPr="004D0F5E" w:rsidRDefault="00E86CF8" w:rsidP="00206A84">
            <w:pPr>
              <w:pStyle w:val="PargrafodaLista"/>
              <w:numPr>
                <w:ilvl w:val="0"/>
                <w:numId w:val="20"/>
              </w:numPr>
              <w:spacing w:before="120" w:line="264" w:lineRule="auto"/>
              <w:ind w:left="312" w:hanging="312"/>
              <w:jc w:val="both"/>
              <w:rPr>
                <w:rFonts w:cs="Arial"/>
                <w:szCs w:val="22"/>
              </w:rPr>
            </w:pPr>
            <w:r w:rsidRPr="004D0F5E">
              <w:rPr>
                <w:rFonts w:cs="Arial"/>
                <w:szCs w:val="22"/>
              </w:rPr>
              <w:t>Algum dos Representantes Legais ou funcionários de níveis gerenciais, assim como seus familiares (até segundo grau</w:t>
            </w:r>
            <w:r w:rsidR="00093014" w:rsidRPr="004D0F5E">
              <w:rPr>
                <w:rFonts w:cs="Arial"/>
                <w:szCs w:val="22"/>
              </w:rPr>
              <w:t>, conforme tabela de parentesco</w:t>
            </w:r>
            <w:r w:rsidRPr="004D0F5E">
              <w:rPr>
                <w:rFonts w:cs="Arial"/>
                <w:szCs w:val="22"/>
              </w:rPr>
              <w:t xml:space="preserve">) </w:t>
            </w:r>
            <w:r w:rsidR="009C4664" w:rsidRPr="004D0F5E">
              <w:rPr>
                <w:rFonts w:cs="Arial"/>
                <w:szCs w:val="22"/>
              </w:rPr>
              <w:t>é</w:t>
            </w:r>
            <w:r w:rsidRPr="004D0F5E">
              <w:rPr>
                <w:rFonts w:cs="Arial"/>
                <w:szCs w:val="22"/>
              </w:rPr>
              <w:t xml:space="preserve"> candidato a um cargo político</w:t>
            </w:r>
            <w:r w:rsidR="00206A84">
              <w:rPr>
                <w:rFonts w:cs="Arial"/>
                <w:szCs w:val="22"/>
              </w:rPr>
              <w:t xml:space="preserve"> ou exerce cargo público</w:t>
            </w:r>
            <w:r w:rsidR="00CF06AB" w:rsidRPr="004D0F5E">
              <w:rPr>
                <w:rFonts w:cs="Arial"/>
                <w:szCs w:val="22"/>
              </w:rPr>
              <w:t>?</w:t>
            </w:r>
          </w:p>
        </w:tc>
      </w:tr>
      <w:tr w:rsidR="00E86CF8" w:rsidRPr="004D0F5E" w14:paraId="37B33FD2" w14:textId="77777777" w:rsidTr="004C524B">
        <w:trPr>
          <w:trHeight w:val="3945"/>
        </w:trPr>
        <w:tc>
          <w:tcPr>
            <w:tcW w:w="10317" w:type="dxa"/>
            <w:tcBorders>
              <w:top w:val="single" w:sz="4" w:space="0" w:color="auto"/>
              <w:left w:val="single" w:sz="4" w:space="0" w:color="auto"/>
              <w:bottom w:val="single" w:sz="4" w:space="0" w:color="auto"/>
              <w:right w:val="single" w:sz="4" w:space="0" w:color="auto"/>
            </w:tcBorders>
            <w:shd w:val="clear" w:color="auto" w:fill="auto"/>
          </w:tcPr>
          <w:p w14:paraId="23ECFDED" w14:textId="77777777" w:rsidR="00E86CF8" w:rsidRPr="004D0F5E" w:rsidRDefault="00E86CF8" w:rsidP="00E86CF8">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67456" behindDoc="0" locked="0" layoutInCell="1" allowOverlap="1" wp14:anchorId="756D639A" wp14:editId="0092FF3D">
                      <wp:simplePos x="0" y="0"/>
                      <wp:positionH relativeFrom="column">
                        <wp:posOffset>342900</wp:posOffset>
                      </wp:positionH>
                      <wp:positionV relativeFrom="paragraph">
                        <wp:posOffset>88900</wp:posOffset>
                      </wp:positionV>
                      <wp:extent cx="209550" cy="14287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21E3C" id="Retângulo 4" o:spid="_x0000_s1026" style="position:absolute;margin-left:27pt;margin-top:7pt;width:16.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" fillcolor="white [3212]" strokecolor="black [3213]" strokeweight="2pt"/>
                  </w:pict>
                </mc:Fallback>
              </mc:AlternateContent>
            </w:r>
            <w:r w:rsidRPr="004D0F5E">
              <w:rPr>
                <w:rFonts w:cs="Arial"/>
                <w:szCs w:val="22"/>
              </w:rPr>
              <w:t xml:space="preserve">SIM </w:t>
            </w:r>
          </w:p>
          <w:p w14:paraId="55D63A59" w14:textId="77777777" w:rsidR="00E86CF8" w:rsidRPr="004D0F5E" w:rsidRDefault="00E86CF8" w:rsidP="00E86CF8">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68480" behindDoc="0" locked="0" layoutInCell="1" allowOverlap="1" wp14:anchorId="2256770B" wp14:editId="6A219718">
                      <wp:simplePos x="0" y="0"/>
                      <wp:positionH relativeFrom="column">
                        <wp:posOffset>342900</wp:posOffset>
                      </wp:positionH>
                      <wp:positionV relativeFrom="paragraph">
                        <wp:posOffset>52070</wp:posOffset>
                      </wp:positionV>
                      <wp:extent cx="209550" cy="142875"/>
                      <wp:effectExtent l="0" t="0" r="19050" b="28575"/>
                      <wp:wrapNone/>
                      <wp:docPr id="5" name="Retângulo 5"/>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AFEDE" id="Retângulo 5" o:spid="_x0000_s1026" style="position:absolute;margin-left:27pt;margin-top:4.1pt;width:16.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" fillcolor="white [3212]" strokecolor="black [3213]" strokeweight="2pt"/>
                  </w:pict>
                </mc:Fallback>
              </mc:AlternateContent>
            </w:r>
            <w:r w:rsidRPr="004D0F5E">
              <w:rPr>
                <w:rFonts w:cs="Arial"/>
                <w:szCs w:val="22"/>
              </w:rPr>
              <w:t>NÃO</w:t>
            </w:r>
          </w:p>
          <w:p w14:paraId="16894C97" w14:textId="77777777" w:rsidR="00E86CF8" w:rsidRPr="004D0F5E" w:rsidRDefault="00E86CF8" w:rsidP="00E86CF8">
            <w:pPr>
              <w:spacing w:before="120" w:line="264" w:lineRule="auto"/>
              <w:jc w:val="both"/>
              <w:rPr>
                <w:rFonts w:cs="Arial"/>
                <w:szCs w:val="22"/>
              </w:rPr>
            </w:pPr>
          </w:p>
          <w:p w14:paraId="2C4BF1AE" w14:textId="77777777" w:rsidR="00E86CF8" w:rsidRPr="004D0F5E" w:rsidRDefault="00E86CF8" w:rsidP="00E86CF8">
            <w:pPr>
              <w:spacing w:before="120" w:line="264" w:lineRule="auto"/>
              <w:jc w:val="both"/>
              <w:rPr>
                <w:rFonts w:cs="Arial"/>
                <w:szCs w:val="22"/>
                <w:u w:val="single"/>
              </w:rPr>
            </w:pPr>
            <w:r w:rsidRPr="004D0F5E">
              <w:rPr>
                <w:rFonts w:cs="Arial"/>
                <w:szCs w:val="22"/>
                <w:u w:val="single"/>
              </w:rPr>
              <w:t>Caso afirmativo:</w:t>
            </w:r>
          </w:p>
          <w:p w14:paraId="78837C38" w14:textId="5639A121" w:rsidR="00E86CF8" w:rsidRPr="004D0F5E" w:rsidRDefault="00E86CF8" w:rsidP="00E86CF8">
            <w:pPr>
              <w:spacing w:before="120" w:line="264" w:lineRule="auto"/>
              <w:jc w:val="both"/>
              <w:rPr>
                <w:rFonts w:cs="Arial"/>
                <w:szCs w:val="22"/>
              </w:rPr>
            </w:pPr>
            <w:r w:rsidRPr="004D0F5E">
              <w:rPr>
                <w:rFonts w:cs="Arial"/>
                <w:szCs w:val="22"/>
              </w:rPr>
              <w:t>Nome:</w:t>
            </w:r>
          </w:p>
          <w:p w14:paraId="674172A4" w14:textId="77777777" w:rsidR="00E86CF8" w:rsidRPr="004D0F5E" w:rsidRDefault="00E86CF8" w:rsidP="00E86CF8">
            <w:pPr>
              <w:spacing w:before="120" w:line="264" w:lineRule="auto"/>
              <w:jc w:val="both"/>
              <w:rPr>
                <w:rFonts w:cs="Arial"/>
                <w:szCs w:val="22"/>
              </w:rPr>
            </w:pPr>
            <w:r w:rsidRPr="004D0F5E">
              <w:rPr>
                <w:rFonts w:cs="Arial"/>
                <w:szCs w:val="22"/>
              </w:rPr>
              <w:t>CPF:</w:t>
            </w:r>
          </w:p>
          <w:p w14:paraId="69DBFE2F" w14:textId="385628AF" w:rsidR="00E86CF8" w:rsidRPr="004D0F5E" w:rsidRDefault="00E86CF8" w:rsidP="00093014">
            <w:pPr>
              <w:spacing w:before="120" w:line="264" w:lineRule="auto"/>
              <w:jc w:val="both"/>
              <w:rPr>
                <w:rFonts w:cs="Arial"/>
                <w:b w:val="0"/>
                <w:szCs w:val="22"/>
              </w:rPr>
            </w:pPr>
            <w:r w:rsidRPr="004D0F5E">
              <w:rPr>
                <w:rFonts w:cs="Arial"/>
                <w:szCs w:val="22"/>
              </w:rPr>
              <w:t>Cargo</w:t>
            </w:r>
            <w:r w:rsidR="009C4664" w:rsidRPr="004D0F5E">
              <w:rPr>
                <w:rFonts w:cs="Arial"/>
                <w:szCs w:val="22"/>
              </w:rPr>
              <w:t xml:space="preserve"> candidato</w:t>
            </w:r>
            <w:r w:rsidRPr="004D0F5E">
              <w:rPr>
                <w:rFonts w:cs="Arial"/>
                <w:szCs w:val="22"/>
              </w:rPr>
              <w:t>:</w:t>
            </w:r>
          </w:p>
        </w:tc>
      </w:tr>
      <w:tr w:rsidR="00206A84" w:rsidRPr="004D0F5E" w14:paraId="6DDE9857"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tcBorders>
              <w:bottom w:val="single" w:sz="4" w:space="0" w:color="auto"/>
            </w:tcBorders>
            <w:shd w:val="clear" w:color="auto" w:fill="D9D9D9" w:themeFill="background1" w:themeFillShade="D9"/>
          </w:tcPr>
          <w:p w14:paraId="70B1BE4E" w14:textId="32FF8879" w:rsidR="00206A84" w:rsidRPr="004D0F5E" w:rsidRDefault="00206A84" w:rsidP="00206A84">
            <w:pPr>
              <w:spacing w:before="120" w:line="264" w:lineRule="auto"/>
              <w:ind w:left="312" w:hanging="312"/>
              <w:jc w:val="center"/>
              <w:rPr>
                <w:rFonts w:cs="Arial"/>
                <w:szCs w:val="22"/>
              </w:rPr>
            </w:pPr>
            <w:r>
              <w:rPr>
                <w:rFonts w:cs="Arial"/>
                <w:szCs w:val="22"/>
              </w:rPr>
              <w:lastRenderedPageBreak/>
              <w:t>PESSOA POLITICAMENTE EXPOSTA</w:t>
            </w:r>
          </w:p>
        </w:tc>
      </w:tr>
      <w:tr w:rsidR="00E86CF8" w:rsidRPr="004D0F5E" w14:paraId="36B95B83"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tcBorders>
              <w:bottom w:val="single" w:sz="4" w:space="0" w:color="auto"/>
            </w:tcBorders>
            <w:shd w:val="clear" w:color="auto" w:fill="D9D9D9" w:themeFill="background1" w:themeFillShade="D9"/>
          </w:tcPr>
          <w:p w14:paraId="69A9B430" w14:textId="1DE5ED2D" w:rsidR="00093014" w:rsidRPr="004D0F5E" w:rsidRDefault="006D294B" w:rsidP="00206A84">
            <w:pPr>
              <w:spacing w:before="120" w:line="264" w:lineRule="auto"/>
              <w:ind w:left="171" w:hanging="284"/>
              <w:jc w:val="both"/>
              <w:rPr>
                <w:rFonts w:cs="Arial"/>
                <w:szCs w:val="22"/>
              </w:rPr>
            </w:pPr>
            <w:r>
              <w:rPr>
                <w:rFonts w:cs="Arial"/>
                <w:szCs w:val="22"/>
              </w:rPr>
              <w:t xml:space="preserve"> </w:t>
            </w:r>
            <w:r w:rsidR="009136B7" w:rsidRPr="004D0F5E">
              <w:rPr>
                <w:rFonts w:cs="Arial"/>
                <w:szCs w:val="22"/>
              </w:rPr>
              <w:t>5</w:t>
            </w:r>
            <w:r w:rsidR="00AD5A95" w:rsidRPr="004D0F5E">
              <w:rPr>
                <w:rFonts w:cs="Arial"/>
                <w:szCs w:val="22"/>
              </w:rPr>
              <w:t xml:space="preserve">. </w:t>
            </w:r>
            <w:r w:rsidR="00093014" w:rsidRPr="004D0F5E">
              <w:rPr>
                <w:rFonts w:cs="Arial"/>
                <w:szCs w:val="22"/>
              </w:rPr>
              <w:t xml:space="preserve">Nos últimos cinco anos, os representantes da entidade ou seus familiares (observar tabela de     parentesco) é ou já foram </w:t>
            </w:r>
            <w:r w:rsidR="00AD5A95" w:rsidRPr="004D0F5E">
              <w:rPr>
                <w:rFonts w:cs="Arial"/>
                <w:szCs w:val="22"/>
              </w:rPr>
              <w:t xml:space="preserve">considerados </w:t>
            </w:r>
            <w:r w:rsidR="00093014" w:rsidRPr="004D0F5E">
              <w:rPr>
                <w:rFonts w:cs="Arial"/>
                <w:szCs w:val="22"/>
              </w:rPr>
              <w:t>*</w:t>
            </w:r>
            <w:r w:rsidR="00AD5A95" w:rsidRPr="004D0F5E">
              <w:rPr>
                <w:rFonts w:cs="Arial"/>
                <w:szCs w:val="22"/>
              </w:rPr>
              <w:t>P</w:t>
            </w:r>
            <w:r w:rsidR="00093014" w:rsidRPr="004D0F5E">
              <w:rPr>
                <w:rFonts w:cs="Arial"/>
                <w:szCs w:val="22"/>
              </w:rPr>
              <w:t xml:space="preserve">essoas </w:t>
            </w:r>
            <w:r w:rsidR="00AD5A95" w:rsidRPr="004D0F5E">
              <w:rPr>
                <w:rFonts w:cs="Arial"/>
                <w:szCs w:val="22"/>
              </w:rPr>
              <w:t>P</w:t>
            </w:r>
            <w:r w:rsidR="00093014" w:rsidRPr="004D0F5E">
              <w:rPr>
                <w:rFonts w:cs="Arial"/>
                <w:szCs w:val="22"/>
              </w:rPr>
              <w:t xml:space="preserve">oliticamente </w:t>
            </w:r>
            <w:r w:rsidR="00AD5A95" w:rsidRPr="004D0F5E">
              <w:rPr>
                <w:rFonts w:cs="Arial"/>
                <w:szCs w:val="22"/>
              </w:rPr>
              <w:t>E</w:t>
            </w:r>
            <w:r w:rsidR="00093014" w:rsidRPr="004D0F5E">
              <w:rPr>
                <w:rFonts w:cs="Arial"/>
                <w:szCs w:val="22"/>
              </w:rPr>
              <w:t xml:space="preserve">xpostas no país ou no exterior? </w:t>
            </w:r>
          </w:p>
          <w:p w14:paraId="2E72762C" w14:textId="77777777" w:rsidR="00093014" w:rsidRPr="004D0F5E" w:rsidRDefault="00093014" w:rsidP="00AD5A95">
            <w:pPr>
              <w:pStyle w:val="PargrafodaLista"/>
              <w:spacing w:before="120" w:line="264" w:lineRule="auto"/>
              <w:ind w:left="708"/>
              <w:jc w:val="both"/>
              <w:rPr>
                <w:rFonts w:cs="Arial"/>
                <w:szCs w:val="22"/>
              </w:rPr>
            </w:pPr>
            <w:r w:rsidRPr="004D0F5E">
              <w:rPr>
                <w:rFonts w:cs="Arial"/>
                <w:szCs w:val="22"/>
              </w:rPr>
              <w:t>*</w:t>
            </w:r>
            <w:r w:rsidRPr="004D0F5E">
              <w:rPr>
                <w:rFonts w:cs="Arial"/>
                <w:i/>
                <w:szCs w:val="22"/>
              </w:rPr>
              <w:t>Consideram-se pessoas politicamente expostas os agentes públicos ou ex-agentes públicos que no âmbito de suas responsabilidades exercem ou tenham exercidos empregos ou funções públicas aquelas que possam sugerir conflito de interesses com a INVEPAR, reais ou aparentes. Também são PPE os estreitos colaboradores desses agentes públicos, seus representantes ou parentes até 2º grau relacionados na tabela de parentesco</w:t>
            </w:r>
            <w:r w:rsidRPr="004D0F5E">
              <w:rPr>
                <w:rFonts w:cs="Arial"/>
                <w:szCs w:val="22"/>
              </w:rPr>
              <w:t xml:space="preserve">. </w:t>
            </w:r>
          </w:p>
          <w:p w14:paraId="7F81EEF6" w14:textId="36EEC3C2" w:rsidR="00E86CF8" w:rsidRPr="004D0F5E" w:rsidRDefault="00E86CF8" w:rsidP="00093014">
            <w:pPr>
              <w:pStyle w:val="PargrafodaLista"/>
              <w:spacing w:before="120" w:line="264" w:lineRule="auto"/>
              <w:ind w:left="447"/>
              <w:jc w:val="both"/>
              <w:rPr>
                <w:rFonts w:cs="Arial"/>
                <w:szCs w:val="22"/>
              </w:rPr>
            </w:pPr>
          </w:p>
        </w:tc>
      </w:tr>
      <w:tr w:rsidR="009C4664" w:rsidRPr="004D0F5E" w14:paraId="56E42C75"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5"/>
        </w:trPr>
        <w:tc>
          <w:tcPr>
            <w:tcW w:w="10317" w:type="dxa"/>
            <w:tcBorders>
              <w:bottom w:val="single" w:sz="4" w:space="0" w:color="auto"/>
            </w:tcBorders>
            <w:shd w:val="clear" w:color="auto" w:fill="FFFFFF" w:themeFill="background1"/>
          </w:tcPr>
          <w:p w14:paraId="1B2A506D" w14:textId="77777777" w:rsidR="009C4664" w:rsidRPr="004D0F5E" w:rsidRDefault="009C4664" w:rsidP="009C4664">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70528" behindDoc="0" locked="0" layoutInCell="1" allowOverlap="1" wp14:anchorId="1D587826" wp14:editId="6605F88F">
                      <wp:simplePos x="0" y="0"/>
                      <wp:positionH relativeFrom="column">
                        <wp:posOffset>342900</wp:posOffset>
                      </wp:positionH>
                      <wp:positionV relativeFrom="paragraph">
                        <wp:posOffset>88900</wp:posOffset>
                      </wp:positionV>
                      <wp:extent cx="209550" cy="14287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A4CD5" id="Retângulo 6" o:spid="_x0000_s1026" style="position:absolute;margin-left:27pt;margin-top:7pt;width:16.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" fillcolor="white [3212]" strokecolor="black [3213]" strokeweight="2pt"/>
                  </w:pict>
                </mc:Fallback>
              </mc:AlternateContent>
            </w:r>
            <w:r w:rsidRPr="004D0F5E">
              <w:rPr>
                <w:rFonts w:cs="Arial"/>
                <w:szCs w:val="22"/>
              </w:rPr>
              <w:t xml:space="preserve">SIM </w:t>
            </w:r>
          </w:p>
          <w:p w14:paraId="415C35B2" w14:textId="77777777" w:rsidR="009C4664" w:rsidRPr="004D0F5E" w:rsidRDefault="009C4664" w:rsidP="009C4664">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71552" behindDoc="0" locked="0" layoutInCell="1" allowOverlap="1" wp14:anchorId="0E1D6CFB" wp14:editId="19EA834C">
                      <wp:simplePos x="0" y="0"/>
                      <wp:positionH relativeFrom="column">
                        <wp:posOffset>342900</wp:posOffset>
                      </wp:positionH>
                      <wp:positionV relativeFrom="paragraph">
                        <wp:posOffset>52070</wp:posOffset>
                      </wp:positionV>
                      <wp:extent cx="209550" cy="142875"/>
                      <wp:effectExtent l="0" t="0" r="19050" b="28575"/>
                      <wp:wrapNone/>
                      <wp:docPr id="7" name="Retângulo 7"/>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ED137" id="Retângulo 7" o:spid="_x0000_s1026" style="position:absolute;margin-left:27pt;margin-top:4.1pt;width:16.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" fillcolor="white [3212]" strokecolor="black [3213]" strokeweight="2pt"/>
                  </w:pict>
                </mc:Fallback>
              </mc:AlternateContent>
            </w:r>
            <w:r w:rsidRPr="004D0F5E">
              <w:rPr>
                <w:rFonts w:cs="Arial"/>
                <w:szCs w:val="22"/>
              </w:rPr>
              <w:t>NÃO</w:t>
            </w:r>
          </w:p>
          <w:p w14:paraId="0984CE2D" w14:textId="77777777" w:rsidR="009C4664" w:rsidRPr="004D0F5E" w:rsidRDefault="009C4664" w:rsidP="009C4664">
            <w:pPr>
              <w:spacing w:before="120" w:line="264" w:lineRule="auto"/>
              <w:jc w:val="both"/>
              <w:rPr>
                <w:rFonts w:cs="Arial"/>
                <w:szCs w:val="22"/>
              </w:rPr>
            </w:pPr>
          </w:p>
          <w:p w14:paraId="46E64606" w14:textId="77777777" w:rsidR="009C4664" w:rsidRPr="004D0F5E" w:rsidRDefault="009C4664" w:rsidP="009C4664">
            <w:pPr>
              <w:spacing w:before="120" w:line="264" w:lineRule="auto"/>
              <w:jc w:val="both"/>
              <w:rPr>
                <w:rFonts w:cs="Arial"/>
                <w:szCs w:val="22"/>
                <w:u w:val="single"/>
              </w:rPr>
            </w:pPr>
            <w:r w:rsidRPr="004D0F5E">
              <w:rPr>
                <w:rFonts w:cs="Arial"/>
                <w:szCs w:val="22"/>
                <w:u w:val="single"/>
              </w:rPr>
              <w:t>Caso afirmativo:</w:t>
            </w:r>
          </w:p>
          <w:p w14:paraId="7E2EF5F6" w14:textId="77777777" w:rsidR="00AD5A95" w:rsidRPr="004D0F5E" w:rsidRDefault="00AD5A95" w:rsidP="00AD5A95">
            <w:pPr>
              <w:spacing w:before="120" w:line="264" w:lineRule="auto"/>
              <w:jc w:val="both"/>
              <w:rPr>
                <w:rFonts w:cs="Arial"/>
                <w:szCs w:val="22"/>
              </w:rPr>
            </w:pPr>
            <w:r w:rsidRPr="004D0F5E">
              <w:rPr>
                <w:rFonts w:cs="Arial"/>
                <w:szCs w:val="22"/>
              </w:rPr>
              <w:t>Nome Completo:</w:t>
            </w:r>
          </w:p>
          <w:p w14:paraId="6A9ED833" w14:textId="77777777" w:rsidR="00AD5A95" w:rsidRPr="004D0F5E" w:rsidRDefault="00AD5A95" w:rsidP="00AD5A95">
            <w:pPr>
              <w:spacing w:before="120" w:line="264" w:lineRule="auto"/>
              <w:jc w:val="both"/>
              <w:rPr>
                <w:rFonts w:cs="Arial"/>
                <w:szCs w:val="22"/>
              </w:rPr>
            </w:pPr>
            <w:r w:rsidRPr="004D0F5E">
              <w:rPr>
                <w:rFonts w:cs="Arial"/>
                <w:szCs w:val="22"/>
              </w:rPr>
              <w:t>Descrever o parentesco:</w:t>
            </w:r>
          </w:p>
          <w:p w14:paraId="6AD903DA" w14:textId="77777777" w:rsidR="00AD5A95" w:rsidRPr="004D0F5E" w:rsidRDefault="00AD5A95" w:rsidP="00AD5A95">
            <w:pPr>
              <w:spacing w:before="120" w:line="264" w:lineRule="auto"/>
              <w:jc w:val="both"/>
              <w:rPr>
                <w:rFonts w:cs="Arial"/>
                <w:szCs w:val="22"/>
              </w:rPr>
            </w:pPr>
            <w:r w:rsidRPr="004D0F5E">
              <w:rPr>
                <w:rFonts w:cs="Arial"/>
                <w:szCs w:val="22"/>
              </w:rPr>
              <w:t>Especificar o cargo/ função:</w:t>
            </w:r>
          </w:p>
          <w:p w14:paraId="2275AE8B" w14:textId="77777777" w:rsidR="00AD5A95" w:rsidRPr="004D0F5E" w:rsidRDefault="00AD5A95" w:rsidP="00AD5A95">
            <w:pPr>
              <w:spacing w:before="120" w:line="264" w:lineRule="auto"/>
              <w:jc w:val="both"/>
              <w:rPr>
                <w:rFonts w:cs="Arial"/>
                <w:szCs w:val="22"/>
              </w:rPr>
            </w:pPr>
            <w:r w:rsidRPr="004D0F5E">
              <w:rPr>
                <w:rFonts w:cs="Arial"/>
                <w:szCs w:val="22"/>
              </w:rPr>
              <w:t>Período de exercício ou mandato:</w:t>
            </w:r>
          </w:p>
          <w:p w14:paraId="17B5D727" w14:textId="77777777" w:rsidR="00AD5A95" w:rsidRPr="004D0F5E" w:rsidRDefault="00AD5A95" w:rsidP="00AD5A95">
            <w:pPr>
              <w:spacing w:before="120" w:line="264" w:lineRule="auto"/>
              <w:jc w:val="both"/>
              <w:rPr>
                <w:rFonts w:cs="Arial"/>
                <w:szCs w:val="22"/>
              </w:rPr>
            </w:pPr>
            <w:r w:rsidRPr="004D0F5E">
              <w:rPr>
                <w:rFonts w:cs="Arial"/>
                <w:szCs w:val="22"/>
              </w:rPr>
              <w:t>Identidade:</w:t>
            </w:r>
          </w:p>
          <w:p w14:paraId="44A3A72D" w14:textId="77777777" w:rsidR="009C4664" w:rsidRPr="004D0F5E" w:rsidRDefault="009C4664" w:rsidP="009C4664">
            <w:pPr>
              <w:spacing w:before="120" w:line="264" w:lineRule="auto"/>
              <w:jc w:val="center"/>
              <w:rPr>
                <w:rFonts w:cs="Arial"/>
                <w:b w:val="0"/>
                <w:color w:val="333333"/>
                <w:szCs w:val="22"/>
              </w:rPr>
            </w:pPr>
          </w:p>
          <w:p w14:paraId="4467A2FA" w14:textId="4A414104" w:rsidR="009C4664" w:rsidRPr="004D0F5E" w:rsidRDefault="009C4664" w:rsidP="009C4664">
            <w:pPr>
              <w:spacing w:before="120" w:line="264" w:lineRule="auto"/>
              <w:jc w:val="center"/>
              <w:rPr>
                <w:rFonts w:cs="Arial"/>
                <w:b w:val="0"/>
                <w:color w:val="333333"/>
                <w:szCs w:val="22"/>
              </w:rPr>
            </w:pPr>
          </w:p>
        </w:tc>
      </w:tr>
      <w:tr w:rsidR="00206A84" w:rsidRPr="004D0F5E" w14:paraId="1B594E84"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tcBorders>
              <w:bottom w:val="single" w:sz="4" w:space="0" w:color="auto"/>
            </w:tcBorders>
            <w:shd w:val="clear" w:color="auto" w:fill="D9D9D9" w:themeFill="background1" w:themeFillShade="D9"/>
          </w:tcPr>
          <w:p w14:paraId="38E098F9" w14:textId="0A685F73" w:rsidR="00206A84" w:rsidRPr="004D0F5E" w:rsidRDefault="00206A84" w:rsidP="00206A84">
            <w:pPr>
              <w:pStyle w:val="PargrafodaLista"/>
              <w:spacing w:before="120" w:line="264" w:lineRule="auto"/>
              <w:ind w:left="312"/>
              <w:jc w:val="center"/>
              <w:rPr>
                <w:rFonts w:cs="Arial"/>
                <w:szCs w:val="22"/>
              </w:rPr>
            </w:pPr>
            <w:r>
              <w:rPr>
                <w:rFonts w:cs="Arial"/>
                <w:szCs w:val="22"/>
              </w:rPr>
              <w:t>PROCESSOS JUDICIAIS</w:t>
            </w:r>
          </w:p>
        </w:tc>
      </w:tr>
      <w:tr w:rsidR="00093014" w:rsidRPr="004D0F5E" w14:paraId="6FE82A24"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tcBorders>
              <w:bottom w:val="single" w:sz="4" w:space="0" w:color="auto"/>
            </w:tcBorders>
            <w:shd w:val="clear" w:color="auto" w:fill="D9D9D9" w:themeFill="background1" w:themeFillShade="D9"/>
          </w:tcPr>
          <w:p w14:paraId="608BD7F1" w14:textId="745646E8" w:rsidR="00093014" w:rsidRPr="004D0F5E" w:rsidRDefault="00093014" w:rsidP="009136B7">
            <w:pPr>
              <w:pStyle w:val="PargrafodaLista"/>
              <w:numPr>
                <w:ilvl w:val="0"/>
                <w:numId w:val="21"/>
              </w:numPr>
              <w:spacing w:before="120" w:line="264" w:lineRule="auto"/>
              <w:ind w:left="312" w:hanging="283"/>
              <w:jc w:val="both"/>
              <w:rPr>
                <w:rFonts w:cs="Arial"/>
                <w:szCs w:val="22"/>
              </w:rPr>
            </w:pPr>
            <w:r w:rsidRPr="004D0F5E">
              <w:rPr>
                <w:rFonts w:cs="Arial"/>
                <w:szCs w:val="22"/>
              </w:rPr>
              <w:t>A Instituição/Empresa ou algum de seus Representantes Legais, Dirigentes ou funcionários de níveis gerenciais foi acusado ou investigado (mesmo que em curso), processado ou condenado por (i) processos judiciais de origem criminal, (</w:t>
            </w:r>
            <w:proofErr w:type="spellStart"/>
            <w:r w:rsidRPr="004D0F5E">
              <w:rPr>
                <w:rFonts w:cs="Arial"/>
                <w:szCs w:val="22"/>
              </w:rPr>
              <w:t>ii</w:t>
            </w:r>
            <w:proofErr w:type="spellEnd"/>
            <w:r w:rsidRPr="004D0F5E">
              <w:rPr>
                <w:rFonts w:cs="Arial"/>
                <w:szCs w:val="22"/>
              </w:rPr>
              <w:t>) assédio físico, verbal, moral, sexual, abusos ou ameaças ou (</w:t>
            </w:r>
            <w:proofErr w:type="spellStart"/>
            <w:r w:rsidRPr="004D0F5E">
              <w:rPr>
                <w:rFonts w:cs="Arial"/>
                <w:szCs w:val="22"/>
              </w:rPr>
              <w:t>iii</w:t>
            </w:r>
            <w:proofErr w:type="spellEnd"/>
            <w:r w:rsidRPr="004D0F5E">
              <w:rPr>
                <w:rFonts w:cs="Arial"/>
                <w:szCs w:val="22"/>
              </w:rPr>
              <w:t>) participação ou contribuição com qualquer forma de crime?</w:t>
            </w:r>
          </w:p>
        </w:tc>
      </w:tr>
      <w:tr w:rsidR="00093014" w:rsidRPr="004D0F5E" w14:paraId="5309DC9F" w14:textId="77777777" w:rsidTr="006D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9"/>
        </w:trPr>
        <w:tc>
          <w:tcPr>
            <w:tcW w:w="10317" w:type="dxa"/>
            <w:tcBorders>
              <w:bottom w:val="single" w:sz="4" w:space="0" w:color="auto"/>
            </w:tcBorders>
            <w:shd w:val="clear" w:color="auto" w:fill="auto"/>
          </w:tcPr>
          <w:p w14:paraId="5142CE97" w14:textId="77777777" w:rsidR="00093014" w:rsidRPr="004D0F5E" w:rsidRDefault="00093014" w:rsidP="00093014">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83840" behindDoc="0" locked="0" layoutInCell="1" allowOverlap="1" wp14:anchorId="0BE197A7" wp14:editId="68838A80">
                      <wp:simplePos x="0" y="0"/>
                      <wp:positionH relativeFrom="column">
                        <wp:posOffset>342900</wp:posOffset>
                      </wp:positionH>
                      <wp:positionV relativeFrom="paragraph">
                        <wp:posOffset>88900</wp:posOffset>
                      </wp:positionV>
                      <wp:extent cx="209550" cy="142875"/>
                      <wp:effectExtent l="0" t="0" r="19050" b="28575"/>
                      <wp:wrapNone/>
                      <wp:docPr id="9" name="Retângulo 9"/>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26DD0" id="Retângulo 9" o:spid="_x0000_s1026" style="position:absolute;margin-left:27pt;margin-top:7pt;width:16.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" fillcolor="white [3212]" strokecolor="black [3213]" strokeweight="2pt"/>
                  </w:pict>
                </mc:Fallback>
              </mc:AlternateContent>
            </w:r>
            <w:r w:rsidRPr="004D0F5E">
              <w:rPr>
                <w:rFonts w:cs="Arial"/>
                <w:szCs w:val="22"/>
              </w:rPr>
              <w:t xml:space="preserve">SIM </w:t>
            </w:r>
          </w:p>
          <w:p w14:paraId="0AFC4B4E" w14:textId="74C22A34" w:rsidR="00093014" w:rsidRPr="004D0F5E" w:rsidRDefault="00093014" w:rsidP="00093014">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684864" behindDoc="0" locked="0" layoutInCell="1" allowOverlap="1" wp14:anchorId="1965507B" wp14:editId="5ECD3B73">
                      <wp:simplePos x="0" y="0"/>
                      <wp:positionH relativeFrom="column">
                        <wp:posOffset>342900</wp:posOffset>
                      </wp:positionH>
                      <wp:positionV relativeFrom="paragraph">
                        <wp:posOffset>52070</wp:posOffset>
                      </wp:positionV>
                      <wp:extent cx="209550" cy="142875"/>
                      <wp:effectExtent l="0" t="0" r="19050" b="28575"/>
                      <wp:wrapNone/>
                      <wp:docPr id="10" name="Retângulo 10"/>
                      <wp:cNvGraphicFramePr/>
                      <a:graphic xmlns:a="http://schemas.openxmlformats.org/drawingml/2006/main">
                        <a:graphicData uri="http://schemas.microsoft.com/office/word/2010/wordprocessingShape">
                          <wps:wsp>
                            <wps:cNvSpPr/>
                            <wps:spPr>
                              <a:xfrm>
                                <a:off x="0" y="0"/>
                                <a:ext cx="20955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AF5C5" id="Retângulo 10" o:spid="_x0000_s1026" style="position:absolute;margin-left:27pt;margin-top:4.1pt;width:16.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" fillcolor="white [3212]" strokecolor="black [3213]" strokeweight="2pt"/>
                  </w:pict>
                </mc:Fallback>
              </mc:AlternateContent>
            </w:r>
            <w:r w:rsidRPr="004D0F5E">
              <w:rPr>
                <w:rFonts w:cs="Arial"/>
                <w:szCs w:val="22"/>
              </w:rPr>
              <w:t>NÃO</w:t>
            </w:r>
          </w:p>
          <w:p w14:paraId="7576599D" w14:textId="77777777" w:rsidR="00093014" w:rsidRPr="004D0F5E" w:rsidRDefault="00093014" w:rsidP="00093014">
            <w:pPr>
              <w:spacing w:before="120" w:line="264" w:lineRule="auto"/>
              <w:jc w:val="both"/>
              <w:rPr>
                <w:rFonts w:cs="Arial"/>
                <w:szCs w:val="22"/>
              </w:rPr>
            </w:pPr>
          </w:p>
          <w:p w14:paraId="5CEE74BA" w14:textId="77777777" w:rsidR="00093014" w:rsidRPr="004D0F5E" w:rsidRDefault="00093014" w:rsidP="00093014">
            <w:pPr>
              <w:spacing w:before="120" w:line="264" w:lineRule="auto"/>
              <w:jc w:val="both"/>
              <w:rPr>
                <w:rFonts w:cs="Arial"/>
                <w:szCs w:val="22"/>
                <w:u w:val="single"/>
              </w:rPr>
            </w:pPr>
            <w:r w:rsidRPr="004D0F5E">
              <w:rPr>
                <w:rFonts w:cs="Arial"/>
                <w:szCs w:val="22"/>
                <w:u w:val="single"/>
              </w:rPr>
              <w:t>Caso afirmativo:</w:t>
            </w:r>
          </w:p>
          <w:p w14:paraId="0402386C" w14:textId="77777777" w:rsidR="00AD5A95" w:rsidRPr="004D0F5E" w:rsidRDefault="00AD5A95" w:rsidP="00AD5A95">
            <w:pPr>
              <w:spacing w:before="120" w:line="264" w:lineRule="auto"/>
              <w:jc w:val="both"/>
              <w:rPr>
                <w:rFonts w:cs="Arial"/>
                <w:szCs w:val="22"/>
              </w:rPr>
            </w:pPr>
            <w:r w:rsidRPr="004D0F5E">
              <w:rPr>
                <w:rFonts w:cs="Arial"/>
                <w:szCs w:val="22"/>
              </w:rPr>
              <w:t>Nome:</w:t>
            </w:r>
          </w:p>
          <w:p w14:paraId="643B438D" w14:textId="77777777" w:rsidR="00AD5A95" w:rsidRPr="004D0F5E" w:rsidRDefault="00AD5A95" w:rsidP="00AD5A95">
            <w:pPr>
              <w:spacing w:before="120" w:line="264" w:lineRule="auto"/>
              <w:jc w:val="both"/>
              <w:rPr>
                <w:rFonts w:cs="Arial"/>
                <w:szCs w:val="22"/>
              </w:rPr>
            </w:pPr>
            <w:r w:rsidRPr="004D0F5E">
              <w:rPr>
                <w:rFonts w:cs="Arial"/>
                <w:szCs w:val="22"/>
              </w:rPr>
              <w:t>CPF:</w:t>
            </w:r>
          </w:p>
          <w:p w14:paraId="6C93FA9D" w14:textId="796768F3" w:rsidR="00AD5A95" w:rsidRPr="004D0F5E" w:rsidRDefault="00AD5A95" w:rsidP="00093014">
            <w:pPr>
              <w:spacing w:before="120" w:line="264" w:lineRule="auto"/>
              <w:jc w:val="both"/>
              <w:rPr>
                <w:rFonts w:cs="Arial"/>
                <w:szCs w:val="22"/>
              </w:rPr>
            </w:pPr>
            <w:r w:rsidRPr="004D0F5E">
              <w:rPr>
                <w:rFonts w:cs="Arial"/>
                <w:szCs w:val="22"/>
              </w:rPr>
              <w:t>Dados do Processo:</w:t>
            </w:r>
          </w:p>
          <w:p w14:paraId="297B8525" w14:textId="4DF46601" w:rsidR="00093014" w:rsidRPr="004D0F5E" w:rsidRDefault="00093014" w:rsidP="00093014">
            <w:pPr>
              <w:spacing w:before="120" w:line="264" w:lineRule="auto"/>
              <w:jc w:val="both"/>
              <w:rPr>
                <w:rFonts w:cs="Arial"/>
                <w:szCs w:val="22"/>
              </w:rPr>
            </w:pPr>
          </w:p>
          <w:p w14:paraId="676CC68C" w14:textId="3C892FBB" w:rsidR="00093014" w:rsidRPr="004D0F5E" w:rsidRDefault="00093014" w:rsidP="00093014">
            <w:pPr>
              <w:spacing w:before="120" w:line="264" w:lineRule="auto"/>
              <w:jc w:val="both"/>
              <w:rPr>
                <w:rFonts w:cs="Arial"/>
                <w:szCs w:val="22"/>
              </w:rPr>
            </w:pPr>
          </w:p>
        </w:tc>
      </w:tr>
      <w:tr w:rsidR="00206A84" w:rsidRPr="004D0F5E" w14:paraId="5CF8D5B8" w14:textId="77777777" w:rsidTr="00206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10317" w:type="dxa"/>
            <w:tcBorders>
              <w:bottom w:val="single" w:sz="4" w:space="0" w:color="auto"/>
            </w:tcBorders>
            <w:shd w:val="clear" w:color="auto" w:fill="D9D9D9" w:themeFill="background1" w:themeFillShade="D9"/>
          </w:tcPr>
          <w:p w14:paraId="4E6D94F8" w14:textId="53D93B2E" w:rsidR="00206A84" w:rsidRPr="004D0F5E" w:rsidRDefault="00206A84" w:rsidP="00206A84">
            <w:pPr>
              <w:pStyle w:val="PargrafodaLista"/>
              <w:spacing w:before="120" w:line="264" w:lineRule="auto"/>
              <w:ind w:left="312"/>
              <w:jc w:val="center"/>
              <w:rPr>
                <w:rFonts w:cs="Arial"/>
                <w:szCs w:val="22"/>
              </w:rPr>
            </w:pPr>
            <w:r>
              <w:rPr>
                <w:rFonts w:cs="Arial"/>
                <w:szCs w:val="22"/>
              </w:rPr>
              <w:lastRenderedPageBreak/>
              <w:t>PROGRAMA DE INTEGRIDADE</w:t>
            </w:r>
          </w:p>
        </w:tc>
      </w:tr>
      <w:tr w:rsidR="00AD5A95" w:rsidRPr="004D0F5E" w14:paraId="5D88BD97" w14:textId="77777777" w:rsidTr="004C5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317" w:type="dxa"/>
            <w:tcBorders>
              <w:bottom w:val="single" w:sz="4" w:space="0" w:color="auto"/>
            </w:tcBorders>
            <w:shd w:val="clear" w:color="auto" w:fill="D9D9D9" w:themeFill="background1" w:themeFillShade="D9"/>
          </w:tcPr>
          <w:p w14:paraId="76F985A3" w14:textId="25DBE1F6" w:rsidR="00AD5A95" w:rsidRPr="004D0F5E" w:rsidRDefault="00AD5A95" w:rsidP="009136B7">
            <w:pPr>
              <w:pStyle w:val="PargrafodaLista"/>
              <w:numPr>
                <w:ilvl w:val="0"/>
                <w:numId w:val="19"/>
              </w:numPr>
              <w:spacing w:before="120" w:line="264" w:lineRule="auto"/>
              <w:ind w:left="312" w:hanging="312"/>
              <w:jc w:val="both"/>
              <w:rPr>
                <w:rFonts w:cs="Arial"/>
                <w:szCs w:val="22"/>
              </w:rPr>
            </w:pPr>
            <w:r w:rsidRPr="004D0F5E">
              <w:rPr>
                <w:rFonts w:cs="Arial"/>
                <w:szCs w:val="22"/>
              </w:rPr>
              <w:t xml:space="preserve">A empresa possui um Programa de Compliance ou análogo? </w:t>
            </w:r>
          </w:p>
        </w:tc>
      </w:tr>
      <w:tr w:rsidR="00AD5A95" w:rsidRPr="004D0F5E" w14:paraId="4953FEEE" w14:textId="77777777" w:rsidTr="00587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3"/>
        </w:trPr>
        <w:tc>
          <w:tcPr>
            <w:tcW w:w="10317" w:type="dxa"/>
            <w:tcBorders>
              <w:top w:val="nil"/>
              <w:left w:val="single" w:sz="4" w:space="0" w:color="auto"/>
              <w:bottom w:val="nil"/>
              <w:right w:val="single" w:sz="4" w:space="0" w:color="auto"/>
            </w:tcBorders>
            <w:shd w:val="clear" w:color="auto" w:fill="auto"/>
          </w:tcPr>
          <w:p w14:paraId="16194528" w14:textId="5D09C583" w:rsidR="00AD5A95" w:rsidRPr="004D0F5E" w:rsidRDefault="00AD5A95" w:rsidP="00AD5A95">
            <w:pPr>
              <w:spacing w:before="120" w:line="264" w:lineRule="auto"/>
              <w:jc w:val="both"/>
              <w:rPr>
                <w:rFonts w:cs="Arial"/>
                <w:szCs w:val="22"/>
              </w:rPr>
            </w:pPr>
            <w:r w:rsidRPr="004D0F5E">
              <w:rPr>
                <w:rFonts w:eastAsia="Arial Unicode MS" w:cs="Arial"/>
                <w:noProof/>
                <w:szCs w:val="22"/>
              </w:rPr>
              <mc:AlternateContent>
                <mc:Choice Requires="wps">
                  <w:drawing>
                    <wp:anchor distT="0" distB="0" distL="114300" distR="114300" simplePos="0" relativeHeight="251700224" behindDoc="0" locked="0" layoutInCell="1" allowOverlap="1" wp14:anchorId="0BF2D08E" wp14:editId="34014AA4">
                      <wp:simplePos x="0" y="0"/>
                      <wp:positionH relativeFrom="margin">
                        <wp:posOffset>57150</wp:posOffset>
                      </wp:positionH>
                      <wp:positionV relativeFrom="paragraph">
                        <wp:posOffset>23495</wp:posOffset>
                      </wp:positionV>
                      <wp:extent cx="180975" cy="152400"/>
                      <wp:effectExtent l="0" t="0" r="28575" b="19050"/>
                      <wp:wrapNone/>
                      <wp:docPr id="23" name="Retângulo 23"/>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06FC2" id="Retângulo 23" o:spid="_x0000_s1026" style="position:absolute;margin-left:4.5pt;margin-top:1.85pt;width:14.25pt;height:1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" fillcolor="white [3212]" strokecolor="black [3213]" strokeweight="2pt">
                      <w10:wrap anchorx="margin"/>
                    </v:rect>
                  </w:pict>
                </mc:Fallback>
              </mc:AlternateContent>
            </w:r>
            <w:r w:rsidRPr="004D0F5E">
              <w:rPr>
                <w:rFonts w:eastAsia="Arial Unicode MS" w:cs="Arial"/>
                <w:b w:val="0"/>
                <w:szCs w:val="22"/>
              </w:rPr>
              <w:t xml:space="preserve">       </w:t>
            </w:r>
            <w:r w:rsidR="006D294B">
              <w:rPr>
                <w:rFonts w:eastAsia="Arial Unicode MS" w:cs="Arial"/>
                <w:b w:val="0"/>
                <w:szCs w:val="22"/>
              </w:rPr>
              <w:t xml:space="preserve">  </w:t>
            </w:r>
            <w:r w:rsidRPr="004D0F5E">
              <w:rPr>
                <w:rFonts w:cs="Arial"/>
                <w:szCs w:val="22"/>
              </w:rPr>
              <w:t>Sim. Este Programa contempla:</w:t>
            </w:r>
          </w:p>
          <w:p w14:paraId="627EDC55" w14:textId="566B13B9" w:rsidR="00AD5A95" w:rsidRPr="004D0F5E" w:rsidRDefault="00AD5A95" w:rsidP="00AD5A95">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701248" behindDoc="0" locked="0" layoutInCell="1" allowOverlap="1" wp14:anchorId="53A6575F" wp14:editId="2891E54B">
                      <wp:simplePos x="0" y="0"/>
                      <wp:positionH relativeFrom="margin">
                        <wp:posOffset>59055</wp:posOffset>
                      </wp:positionH>
                      <wp:positionV relativeFrom="paragraph">
                        <wp:posOffset>22860</wp:posOffset>
                      </wp:positionV>
                      <wp:extent cx="180975" cy="152400"/>
                      <wp:effectExtent l="0" t="0" r="28575" b="19050"/>
                      <wp:wrapNone/>
                      <wp:docPr id="25" name="Retângulo 25"/>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CBA8B7" w14:textId="77777777" w:rsidR="00AD5A95" w:rsidRDefault="00AD5A95" w:rsidP="00AD5A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575F" id="Retângulo 25" o:spid="_x0000_s1026" style="position:absolute;left:0;text-align:left;margin-left:4.65pt;margin-top:1.8pt;width:14.25pt;height:1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" fillcolor="white [3212]" strokecolor="black [3213]" strokeweight="2pt">
                      <v:textbox>
                        <w:txbxContent>
                          <w:p w14:paraId="2DCBA8B7" w14:textId="77777777" w:rsidR="00AD5A95" w:rsidRDefault="00AD5A95" w:rsidP="00AD5A95">
                            <w:pPr>
                              <w:jc w:val="center"/>
                            </w:pPr>
                            <w:r>
                              <w:t xml:space="preserve">    </w:t>
                            </w:r>
                          </w:p>
                        </w:txbxContent>
                      </v:textbox>
                      <w10:wrap anchorx="margin"/>
                    </v:rect>
                  </w:pict>
                </mc:Fallback>
              </mc:AlternateContent>
            </w:r>
            <w:r w:rsidRPr="004D0F5E">
              <w:rPr>
                <w:rFonts w:cs="Arial"/>
                <w:szCs w:val="22"/>
              </w:rPr>
              <w:t xml:space="preserve">         Código de Ética;</w:t>
            </w:r>
          </w:p>
          <w:p w14:paraId="37D789B0" w14:textId="13C24402" w:rsidR="00AD5A95" w:rsidRPr="004D0F5E" w:rsidRDefault="00AD5A95" w:rsidP="00AD5A95">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703296" behindDoc="0" locked="0" layoutInCell="1" allowOverlap="1" wp14:anchorId="571DF3A3" wp14:editId="3D6C23A7">
                      <wp:simplePos x="0" y="0"/>
                      <wp:positionH relativeFrom="margin">
                        <wp:posOffset>49530</wp:posOffset>
                      </wp:positionH>
                      <wp:positionV relativeFrom="paragraph">
                        <wp:posOffset>46355</wp:posOffset>
                      </wp:positionV>
                      <wp:extent cx="180975" cy="152400"/>
                      <wp:effectExtent l="0" t="0" r="28575" b="19050"/>
                      <wp:wrapNone/>
                      <wp:docPr id="24" name="Retângulo 24"/>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AF2A6" w14:textId="77777777" w:rsidR="00AD5A95" w:rsidRDefault="00AD5A95" w:rsidP="00AD5A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F3A3" id="Retângulo 24" o:spid="_x0000_s1027" style="position:absolute;left:0;text-align:left;margin-left:3.9pt;margin-top:3.65pt;width:14.25pt;height:1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" fillcolor="white [3212]" strokecolor="black [3213]" strokeweight="2pt">
                      <v:textbox>
                        <w:txbxContent>
                          <w:p w14:paraId="3DCAF2A6" w14:textId="77777777" w:rsidR="00AD5A95" w:rsidRDefault="00AD5A95" w:rsidP="00AD5A95">
                            <w:pPr>
                              <w:jc w:val="center"/>
                            </w:pPr>
                            <w:r>
                              <w:t xml:space="preserve">    </w:t>
                            </w:r>
                          </w:p>
                        </w:txbxContent>
                      </v:textbox>
                      <w10:wrap anchorx="margin"/>
                    </v:rect>
                  </w:pict>
                </mc:Fallback>
              </mc:AlternateContent>
            </w:r>
            <w:r w:rsidRPr="004D0F5E">
              <w:rPr>
                <w:rFonts w:cs="Arial"/>
                <w:szCs w:val="22"/>
              </w:rPr>
              <w:t xml:space="preserve">         Ações sobre ética ou combate à corrupção;</w:t>
            </w:r>
          </w:p>
          <w:p w14:paraId="78687F2C" w14:textId="088620B2" w:rsidR="00AD5A95" w:rsidRPr="004D0F5E" w:rsidRDefault="00AD5A95" w:rsidP="00AD5A95">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705344" behindDoc="0" locked="0" layoutInCell="1" allowOverlap="1" wp14:anchorId="619132C2" wp14:editId="39D6D1A9">
                      <wp:simplePos x="0" y="0"/>
                      <wp:positionH relativeFrom="margin">
                        <wp:posOffset>48260</wp:posOffset>
                      </wp:positionH>
                      <wp:positionV relativeFrom="paragraph">
                        <wp:posOffset>33020</wp:posOffset>
                      </wp:positionV>
                      <wp:extent cx="180975" cy="152400"/>
                      <wp:effectExtent l="0" t="0" r="28575" b="19050"/>
                      <wp:wrapNone/>
                      <wp:docPr id="26" name="Retângulo 26"/>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44939" w14:textId="77777777" w:rsidR="00AD5A95" w:rsidRDefault="00AD5A95" w:rsidP="00AD5A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132C2" id="Retângulo 26" o:spid="_x0000_s1028" style="position:absolute;left:0;text-align:left;margin-left:3.8pt;margin-top:2.6pt;width:14.25pt;height:1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" fillcolor="white [3212]" strokecolor="black [3213]" strokeweight="2pt">
                      <v:textbox>
                        <w:txbxContent>
                          <w:p w14:paraId="79144939" w14:textId="77777777" w:rsidR="00AD5A95" w:rsidRDefault="00AD5A95" w:rsidP="00AD5A95">
                            <w:pPr>
                              <w:jc w:val="center"/>
                            </w:pPr>
                            <w:r>
                              <w:t xml:space="preserve">    </w:t>
                            </w:r>
                          </w:p>
                        </w:txbxContent>
                      </v:textbox>
                      <w10:wrap anchorx="margin"/>
                    </v:rect>
                  </w:pict>
                </mc:Fallback>
              </mc:AlternateContent>
            </w:r>
            <w:r w:rsidRPr="004D0F5E">
              <w:rPr>
                <w:rFonts w:cs="Arial"/>
                <w:szCs w:val="22"/>
              </w:rPr>
              <w:t xml:space="preserve">         Outros:</w:t>
            </w:r>
          </w:p>
          <w:p w14:paraId="5BE3AC0D" w14:textId="1CB5B63E" w:rsidR="00AD5A95" w:rsidRPr="004D0F5E" w:rsidRDefault="00AD5A95" w:rsidP="00AD5A95">
            <w:pPr>
              <w:spacing w:before="120" w:line="264" w:lineRule="auto"/>
              <w:jc w:val="both"/>
              <w:rPr>
                <w:rFonts w:cs="Arial"/>
                <w:szCs w:val="22"/>
              </w:rPr>
            </w:pPr>
            <w:r w:rsidRPr="004D0F5E">
              <w:rPr>
                <w:rFonts w:cs="Arial"/>
                <w:noProof/>
                <w:szCs w:val="22"/>
              </w:rPr>
              <mc:AlternateContent>
                <mc:Choice Requires="wps">
                  <w:drawing>
                    <wp:anchor distT="0" distB="0" distL="114300" distR="114300" simplePos="0" relativeHeight="251702272" behindDoc="0" locked="0" layoutInCell="1" allowOverlap="1" wp14:anchorId="37624DF3" wp14:editId="151BB202">
                      <wp:simplePos x="0" y="0"/>
                      <wp:positionH relativeFrom="column">
                        <wp:posOffset>57150</wp:posOffset>
                      </wp:positionH>
                      <wp:positionV relativeFrom="paragraph">
                        <wp:posOffset>19050</wp:posOffset>
                      </wp:positionV>
                      <wp:extent cx="180975" cy="152400"/>
                      <wp:effectExtent l="0" t="0" r="28575" b="19050"/>
                      <wp:wrapNone/>
                      <wp:docPr id="28" name="Retângulo 28"/>
                      <wp:cNvGraphicFramePr/>
                      <a:graphic xmlns:a="http://schemas.openxmlformats.org/drawingml/2006/main">
                        <a:graphicData uri="http://schemas.microsoft.com/office/word/2010/wordprocessingShape">
                          <wps:wsp>
                            <wps:cNvSpPr/>
                            <wps:spPr>
                              <a:xfrm>
                                <a:off x="0" y="0"/>
                                <a:ext cx="180975" cy="152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B6B2F" w14:textId="6288B896" w:rsidR="00AD5A95" w:rsidRDefault="00AD5A95" w:rsidP="00AD5A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24DF3" id="Retângulo 28" o:spid="_x0000_s1029" style="position:absolute;left:0;text-align:left;margin-left:4.5pt;margin-top:1.5pt;width:14.2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" fillcolor="white [3212]" strokecolor="black [3213]" strokeweight="2pt">
                      <v:textbox>
                        <w:txbxContent>
                          <w:p w14:paraId="140B6B2F" w14:textId="6288B896" w:rsidR="00AD5A95" w:rsidRDefault="00AD5A95" w:rsidP="00AD5A95">
                            <w:pPr>
                              <w:jc w:val="center"/>
                            </w:pPr>
                            <w:r>
                              <w:t xml:space="preserve"> </w:t>
                            </w:r>
                          </w:p>
                        </w:txbxContent>
                      </v:textbox>
                    </v:rect>
                  </w:pict>
                </mc:Fallback>
              </mc:AlternateContent>
            </w:r>
            <w:r w:rsidRPr="004D0F5E">
              <w:rPr>
                <w:rFonts w:cs="Arial"/>
                <w:szCs w:val="22"/>
              </w:rPr>
              <w:t xml:space="preserve">         Não.</w:t>
            </w:r>
          </w:p>
          <w:p w14:paraId="484C4C4F" w14:textId="77777777" w:rsidR="00AD5A95" w:rsidRPr="004D0F5E" w:rsidRDefault="00AD5A95" w:rsidP="00AD5A95">
            <w:pPr>
              <w:spacing w:before="120" w:line="264" w:lineRule="auto"/>
              <w:jc w:val="both"/>
              <w:rPr>
                <w:rFonts w:cs="Arial"/>
                <w:szCs w:val="22"/>
              </w:rPr>
            </w:pPr>
          </w:p>
          <w:p w14:paraId="3AEA4B35" w14:textId="7C723335" w:rsidR="00AD5A95" w:rsidRPr="004D0F5E" w:rsidRDefault="00AD5A95" w:rsidP="006D294B">
            <w:pPr>
              <w:spacing w:before="120" w:line="264" w:lineRule="auto"/>
              <w:jc w:val="both"/>
              <w:rPr>
                <w:rFonts w:eastAsia="Arial Unicode MS" w:cs="Arial"/>
                <w:b w:val="0"/>
                <w:szCs w:val="22"/>
              </w:rPr>
            </w:pPr>
            <w:r w:rsidRPr="004D0F5E">
              <w:rPr>
                <w:rFonts w:cs="Arial"/>
                <w:szCs w:val="22"/>
              </w:rPr>
              <w:t xml:space="preserve">Caso minha situação </w:t>
            </w:r>
            <w:r w:rsidR="00C27177">
              <w:rPr>
                <w:rFonts w:cs="Arial"/>
                <w:szCs w:val="22"/>
              </w:rPr>
              <w:t>sofra alterações</w:t>
            </w:r>
            <w:r w:rsidRPr="004D0F5E">
              <w:rPr>
                <w:rFonts w:cs="Arial"/>
                <w:szCs w:val="22"/>
              </w:rPr>
              <w:t xml:space="preserve"> na vigência da minha parceria/patrocínio com o grupo Invepar, informarei imediatamente. </w:t>
            </w:r>
          </w:p>
        </w:tc>
      </w:tr>
      <w:tr w:rsidR="00AD5A95" w:rsidRPr="004D0F5E" w14:paraId="16AD8530" w14:textId="77777777" w:rsidTr="006D29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
        </w:trPr>
        <w:tc>
          <w:tcPr>
            <w:tcW w:w="10317" w:type="dxa"/>
            <w:tcBorders>
              <w:top w:val="nil"/>
              <w:bottom w:val="single" w:sz="4" w:space="0" w:color="auto"/>
            </w:tcBorders>
            <w:shd w:val="clear" w:color="auto" w:fill="auto"/>
          </w:tcPr>
          <w:p w14:paraId="113AC53E" w14:textId="4EE82A48" w:rsidR="00AD5A95" w:rsidRPr="004D0F5E" w:rsidRDefault="00AD5A95" w:rsidP="00AD5A95">
            <w:pPr>
              <w:tabs>
                <w:tab w:val="left" w:pos="1920"/>
              </w:tabs>
              <w:spacing w:before="120" w:line="264" w:lineRule="auto"/>
              <w:jc w:val="both"/>
              <w:rPr>
                <w:rFonts w:eastAsia="Arial Unicode MS" w:cs="Arial"/>
                <w:b w:val="0"/>
                <w:szCs w:val="22"/>
              </w:rPr>
            </w:pPr>
            <w:r w:rsidRPr="004D0F5E">
              <w:rPr>
                <w:rFonts w:eastAsia="Arial Unicode MS" w:cs="Arial"/>
                <w:b w:val="0"/>
                <w:szCs w:val="22"/>
              </w:rPr>
              <w:tab/>
            </w:r>
          </w:p>
        </w:tc>
      </w:tr>
      <w:tr w:rsidR="00093014" w:rsidRPr="004D0F5E" w14:paraId="165FC432"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tcBorders>
              <w:bottom w:val="single" w:sz="4" w:space="0" w:color="auto"/>
            </w:tcBorders>
            <w:shd w:val="clear" w:color="auto" w:fill="D9D9D9" w:themeFill="background1" w:themeFillShade="D9"/>
          </w:tcPr>
          <w:p w14:paraId="7E3D7288" w14:textId="78B97430" w:rsidR="00093014" w:rsidRPr="004D0F5E" w:rsidRDefault="00093014" w:rsidP="00206A84">
            <w:pPr>
              <w:spacing w:before="120" w:line="264" w:lineRule="auto"/>
              <w:jc w:val="center"/>
              <w:rPr>
                <w:rFonts w:cs="Arial"/>
                <w:szCs w:val="22"/>
              </w:rPr>
            </w:pPr>
            <w:r w:rsidRPr="004D0F5E">
              <w:rPr>
                <w:rFonts w:cs="Arial"/>
                <w:szCs w:val="22"/>
              </w:rPr>
              <w:t>Termo de Responsabilidade</w:t>
            </w:r>
          </w:p>
        </w:tc>
      </w:tr>
      <w:tr w:rsidR="00093014" w:rsidRPr="004D0F5E" w14:paraId="2F83BB7A" w14:textId="77777777" w:rsidTr="00243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0317" w:type="dxa"/>
            <w:shd w:val="clear" w:color="auto" w:fill="FFFFFF" w:themeFill="background1"/>
          </w:tcPr>
          <w:p w14:paraId="16BBDBC2" w14:textId="77777777" w:rsidR="00093014" w:rsidRPr="004D0F5E" w:rsidRDefault="00093014" w:rsidP="00093014">
            <w:pPr>
              <w:jc w:val="both"/>
              <w:rPr>
                <w:rFonts w:eastAsia="Arial Unicode MS" w:cs="Arial"/>
                <w:szCs w:val="22"/>
              </w:rPr>
            </w:pPr>
          </w:p>
          <w:p w14:paraId="759F6840" w14:textId="35B44843" w:rsidR="00093014" w:rsidRDefault="00093014" w:rsidP="00093014">
            <w:pPr>
              <w:jc w:val="both"/>
              <w:rPr>
                <w:rFonts w:cs="Arial"/>
                <w:szCs w:val="22"/>
              </w:rPr>
            </w:pPr>
            <w:r w:rsidRPr="00C27177">
              <w:rPr>
                <w:rFonts w:cs="Arial"/>
                <w:szCs w:val="22"/>
              </w:rPr>
              <w:t>Por meio deste, certifico de boa-fé que as respostas aqui fornecidas são verdadeiras e corretas. Ao preencher e assinar este documento, autorizo a verificação e confirmação das informações contidas neste questionário.</w:t>
            </w:r>
          </w:p>
          <w:p w14:paraId="6045110C" w14:textId="77777777" w:rsidR="00C27177" w:rsidRPr="00C27177" w:rsidRDefault="00C27177" w:rsidP="00093014">
            <w:pPr>
              <w:jc w:val="both"/>
              <w:rPr>
                <w:rFonts w:cs="Arial"/>
                <w:szCs w:val="22"/>
              </w:rPr>
            </w:pPr>
          </w:p>
          <w:p w14:paraId="61A3AF5D" w14:textId="77777777" w:rsidR="00093014" w:rsidRPr="004D0F5E" w:rsidRDefault="00093014" w:rsidP="00093014">
            <w:pPr>
              <w:spacing w:line="264" w:lineRule="auto"/>
              <w:jc w:val="both"/>
              <w:rPr>
                <w:rFonts w:cs="Arial"/>
                <w:color w:val="0000FF"/>
                <w:szCs w:val="22"/>
                <w:u w:val="single"/>
              </w:rPr>
            </w:pPr>
          </w:p>
          <w:p w14:paraId="441AB8AC" w14:textId="32A0115A" w:rsidR="00093014" w:rsidRPr="00C27177" w:rsidRDefault="00093014" w:rsidP="00C27177">
            <w:pPr>
              <w:pStyle w:val="PargrafodaLista"/>
              <w:numPr>
                <w:ilvl w:val="2"/>
                <w:numId w:val="22"/>
              </w:numPr>
              <w:tabs>
                <w:tab w:val="left" w:pos="1800"/>
              </w:tabs>
              <w:ind w:left="1305" w:hanging="284"/>
              <w:rPr>
                <w:rFonts w:eastAsia="Arial Unicode MS" w:cs="Arial"/>
                <w:b w:val="0"/>
                <w:szCs w:val="22"/>
              </w:rPr>
            </w:pPr>
            <w:r w:rsidRPr="00C27177">
              <w:rPr>
                <w:rFonts w:eastAsia="Arial Unicode MS" w:cs="Arial"/>
                <w:b w:val="0"/>
                <w:szCs w:val="22"/>
              </w:rPr>
              <w:t>Nome legível: __________________________________________</w:t>
            </w:r>
          </w:p>
          <w:p w14:paraId="6B3BC42B" w14:textId="77777777" w:rsidR="00093014" w:rsidRPr="004D0F5E" w:rsidRDefault="00093014" w:rsidP="00C27177">
            <w:pPr>
              <w:tabs>
                <w:tab w:val="left" w:pos="1800"/>
              </w:tabs>
              <w:spacing w:line="264" w:lineRule="auto"/>
              <w:ind w:left="1305" w:hanging="284"/>
              <w:rPr>
                <w:rFonts w:eastAsia="Arial Unicode MS" w:cs="Arial"/>
                <w:b w:val="0"/>
                <w:szCs w:val="22"/>
              </w:rPr>
            </w:pPr>
          </w:p>
          <w:p w14:paraId="70813DCA" w14:textId="77777777" w:rsidR="00093014" w:rsidRPr="004D0F5E" w:rsidRDefault="00093014" w:rsidP="00C27177">
            <w:pPr>
              <w:tabs>
                <w:tab w:val="left" w:pos="1800"/>
              </w:tabs>
              <w:spacing w:line="264" w:lineRule="auto"/>
              <w:ind w:left="1305" w:hanging="284"/>
              <w:rPr>
                <w:rFonts w:eastAsia="Arial Unicode MS" w:cs="Arial"/>
                <w:b w:val="0"/>
                <w:szCs w:val="22"/>
              </w:rPr>
            </w:pPr>
          </w:p>
          <w:p w14:paraId="122A1110" w14:textId="74FE704E" w:rsidR="00093014" w:rsidRPr="00C27177" w:rsidRDefault="00093014" w:rsidP="00C27177">
            <w:pPr>
              <w:pStyle w:val="PargrafodaLista"/>
              <w:numPr>
                <w:ilvl w:val="2"/>
                <w:numId w:val="22"/>
              </w:numPr>
              <w:tabs>
                <w:tab w:val="left" w:pos="1800"/>
              </w:tabs>
              <w:spacing w:line="264" w:lineRule="auto"/>
              <w:ind w:left="1305" w:hanging="284"/>
              <w:rPr>
                <w:rFonts w:eastAsia="Arial Unicode MS" w:cs="Arial"/>
                <w:b w:val="0"/>
                <w:szCs w:val="22"/>
              </w:rPr>
            </w:pPr>
            <w:r w:rsidRPr="00C27177">
              <w:rPr>
                <w:rFonts w:eastAsia="Arial Unicode MS" w:cs="Arial"/>
                <w:b w:val="0"/>
                <w:szCs w:val="22"/>
              </w:rPr>
              <w:t>Cargo: _______________________________________________</w:t>
            </w:r>
          </w:p>
          <w:p w14:paraId="427AA44D" w14:textId="66375266" w:rsidR="00093014" w:rsidRPr="004D0F5E" w:rsidRDefault="00093014" w:rsidP="00C27177">
            <w:pPr>
              <w:tabs>
                <w:tab w:val="left" w:pos="1800"/>
              </w:tabs>
              <w:spacing w:line="264" w:lineRule="auto"/>
              <w:ind w:left="1305" w:hanging="284"/>
              <w:rPr>
                <w:rFonts w:eastAsia="Arial Unicode MS" w:cs="Arial"/>
                <w:b w:val="0"/>
                <w:szCs w:val="22"/>
              </w:rPr>
            </w:pPr>
          </w:p>
          <w:p w14:paraId="2DBA7DE2" w14:textId="77777777" w:rsidR="00093014" w:rsidRPr="004D0F5E" w:rsidRDefault="00093014" w:rsidP="00C27177">
            <w:pPr>
              <w:tabs>
                <w:tab w:val="left" w:pos="1800"/>
              </w:tabs>
              <w:spacing w:line="264" w:lineRule="auto"/>
              <w:ind w:left="1305" w:hanging="284"/>
              <w:rPr>
                <w:rFonts w:eastAsia="Arial Unicode MS" w:cs="Arial"/>
                <w:b w:val="0"/>
                <w:szCs w:val="22"/>
              </w:rPr>
            </w:pPr>
          </w:p>
          <w:p w14:paraId="6DC56A9E" w14:textId="6DC78C22" w:rsidR="00093014" w:rsidRPr="00C27177" w:rsidRDefault="00093014" w:rsidP="00C27177">
            <w:pPr>
              <w:pStyle w:val="PargrafodaLista"/>
              <w:numPr>
                <w:ilvl w:val="2"/>
                <w:numId w:val="22"/>
              </w:numPr>
              <w:tabs>
                <w:tab w:val="left" w:pos="1800"/>
              </w:tabs>
              <w:spacing w:line="264" w:lineRule="auto"/>
              <w:ind w:left="1305" w:hanging="284"/>
              <w:rPr>
                <w:rFonts w:eastAsia="Arial Unicode MS" w:cs="Arial"/>
                <w:b w:val="0"/>
                <w:szCs w:val="22"/>
              </w:rPr>
            </w:pPr>
            <w:r w:rsidRPr="00C27177">
              <w:rPr>
                <w:rFonts w:eastAsia="Arial Unicode MS" w:cs="Arial"/>
                <w:b w:val="0"/>
                <w:szCs w:val="22"/>
              </w:rPr>
              <w:t>Local: _______________________________________________</w:t>
            </w:r>
            <w:r w:rsidR="006D294B" w:rsidRPr="00C27177">
              <w:rPr>
                <w:rFonts w:eastAsia="Arial Unicode MS" w:cs="Arial"/>
                <w:b w:val="0"/>
                <w:szCs w:val="22"/>
              </w:rPr>
              <w:t>_</w:t>
            </w:r>
          </w:p>
          <w:p w14:paraId="3A22A788" w14:textId="77777777" w:rsidR="00093014" w:rsidRPr="004D0F5E" w:rsidRDefault="00093014" w:rsidP="00C27177">
            <w:pPr>
              <w:tabs>
                <w:tab w:val="left" w:pos="1800"/>
              </w:tabs>
              <w:spacing w:line="264" w:lineRule="auto"/>
              <w:ind w:left="1305" w:hanging="284"/>
              <w:rPr>
                <w:rFonts w:eastAsia="Arial Unicode MS" w:cs="Arial"/>
                <w:b w:val="0"/>
                <w:szCs w:val="22"/>
              </w:rPr>
            </w:pPr>
          </w:p>
          <w:p w14:paraId="28314B43" w14:textId="77777777" w:rsidR="00093014" w:rsidRPr="004D0F5E" w:rsidRDefault="00093014" w:rsidP="00C27177">
            <w:pPr>
              <w:tabs>
                <w:tab w:val="left" w:pos="1800"/>
              </w:tabs>
              <w:spacing w:line="264" w:lineRule="auto"/>
              <w:ind w:left="1305" w:hanging="284"/>
              <w:rPr>
                <w:rFonts w:eastAsia="Arial Unicode MS" w:cs="Arial"/>
                <w:b w:val="0"/>
                <w:szCs w:val="22"/>
              </w:rPr>
            </w:pPr>
          </w:p>
          <w:p w14:paraId="736107B7" w14:textId="073C69AA" w:rsidR="00093014" w:rsidRPr="00C27177" w:rsidRDefault="00093014" w:rsidP="00C27177">
            <w:pPr>
              <w:pStyle w:val="PargrafodaLista"/>
              <w:numPr>
                <w:ilvl w:val="2"/>
                <w:numId w:val="22"/>
              </w:numPr>
              <w:tabs>
                <w:tab w:val="left" w:pos="1800"/>
                <w:tab w:val="left" w:pos="7815"/>
              </w:tabs>
              <w:spacing w:line="264" w:lineRule="auto"/>
              <w:ind w:left="1305" w:hanging="284"/>
              <w:rPr>
                <w:rFonts w:eastAsia="Arial Unicode MS" w:cs="Arial"/>
                <w:b w:val="0"/>
                <w:szCs w:val="22"/>
              </w:rPr>
            </w:pPr>
            <w:r w:rsidRPr="00C27177">
              <w:rPr>
                <w:rFonts w:eastAsia="Arial Unicode MS" w:cs="Arial"/>
                <w:b w:val="0"/>
                <w:szCs w:val="22"/>
              </w:rPr>
              <w:t>Data: ______________________________________________</w:t>
            </w:r>
            <w:r w:rsidR="00C27177" w:rsidRPr="00C27177">
              <w:rPr>
                <w:rFonts w:eastAsia="Arial Unicode MS" w:cs="Arial"/>
                <w:b w:val="0"/>
                <w:szCs w:val="22"/>
              </w:rPr>
              <w:t>_</w:t>
            </w:r>
            <w:r w:rsidRPr="00C27177">
              <w:rPr>
                <w:rFonts w:eastAsia="Arial Unicode MS" w:cs="Arial"/>
                <w:b w:val="0"/>
                <w:szCs w:val="22"/>
              </w:rPr>
              <w:t>_</w:t>
            </w:r>
            <w:r w:rsidR="006D294B" w:rsidRPr="00C27177">
              <w:rPr>
                <w:rFonts w:eastAsia="Arial Unicode MS" w:cs="Arial"/>
                <w:b w:val="0"/>
                <w:szCs w:val="22"/>
              </w:rPr>
              <w:t>_</w:t>
            </w:r>
          </w:p>
          <w:p w14:paraId="479C337F" w14:textId="6DE32AD1" w:rsidR="00093014" w:rsidRPr="004D0F5E" w:rsidRDefault="00093014" w:rsidP="00C27177">
            <w:pPr>
              <w:tabs>
                <w:tab w:val="left" w:pos="1800"/>
              </w:tabs>
              <w:spacing w:line="264" w:lineRule="auto"/>
              <w:ind w:left="1305" w:hanging="284"/>
              <w:rPr>
                <w:rFonts w:eastAsia="Arial Unicode MS" w:cs="Arial"/>
                <w:b w:val="0"/>
                <w:szCs w:val="22"/>
              </w:rPr>
            </w:pPr>
          </w:p>
          <w:p w14:paraId="3EEE975A" w14:textId="2AC36707" w:rsidR="00093014" w:rsidRDefault="00093014" w:rsidP="00C27177">
            <w:pPr>
              <w:tabs>
                <w:tab w:val="left" w:pos="1800"/>
              </w:tabs>
              <w:spacing w:line="264" w:lineRule="auto"/>
              <w:ind w:left="1305" w:hanging="284"/>
              <w:rPr>
                <w:rFonts w:eastAsia="Arial Unicode MS" w:cs="Arial"/>
                <w:b w:val="0"/>
                <w:szCs w:val="22"/>
              </w:rPr>
            </w:pPr>
          </w:p>
          <w:p w14:paraId="25544A7E" w14:textId="77777777" w:rsidR="004C524B" w:rsidRPr="004D0F5E" w:rsidRDefault="004C524B" w:rsidP="00C27177">
            <w:pPr>
              <w:tabs>
                <w:tab w:val="left" w:pos="1800"/>
              </w:tabs>
              <w:spacing w:line="264" w:lineRule="auto"/>
              <w:ind w:left="1305" w:hanging="284"/>
              <w:rPr>
                <w:rFonts w:eastAsia="Arial Unicode MS" w:cs="Arial"/>
                <w:b w:val="0"/>
                <w:szCs w:val="22"/>
              </w:rPr>
            </w:pPr>
          </w:p>
          <w:p w14:paraId="3CFE15C1" w14:textId="3CB33D69" w:rsidR="00093014" w:rsidRPr="00C27177" w:rsidRDefault="00093014" w:rsidP="00C27177">
            <w:pPr>
              <w:pStyle w:val="PargrafodaLista"/>
              <w:numPr>
                <w:ilvl w:val="2"/>
                <w:numId w:val="22"/>
              </w:numPr>
              <w:tabs>
                <w:tab w:val="left" w:pos="1800"/>
                <w:tab w:val="left" w:pos="7825"/>
              </w:tabs>
              <w:spacing w:line="264" w:lineRule="auto"/>
              <w:ind w:left="1305" w:hanging="284"/>
              <w:rPr>
                <w:rFonts w:eastAsia="Arial Unicode MS" w:cs="Arial"/>
                <w:b w:val="0"/>
                <w:szCs w:val="22"/>
              </w:rPr>
            </w:pPr>
            <w:r w:rsidRPr="00C27177">
              <w:rPr>
                <w:rFonts w:eastAsia="Arial Unicode MS" w:cs="Arial"/>
                <w:b w:val="0"/>
                <w:szCs w:val="22"/>
              </w:rPr>
              <w:t>Assinatura: ____________________________________________</w:t>
            </w:r>
          </w:p>
          <w:p w14:paraId="4293CB4A" w14:textId="5923A93C" w:rsidR="00093014" w:rsidRPr="004D0F5E" w:rsidRDefault="00093014" w:rsidP="00093014">
            <w:pPr>
              <w:spacing w:line="264" w:lineRule="auto"/>
              <w:jc w:val="both"/>
              <w:rPr>
                <w:rFonts w:eastAsia="Arial Unicode MS" w:cs="Arial"/>
                <w:szCs w:val="22"/>
              </w:rPr>
            </w:pPr>
          </w:p>
          <w:p w14:paraId="27B73030" w14:textId="49E16E8C" w:rsidR="00093014" w:rsidRPr="004D0F5E" w:rsidRDefault="00093014" w:rsidP="00093014">
            <w:pPr>
              <w:spacing w:line="264" w:lineRule="auto"/>
              <w:jc w:val="both"/>
              <w:rPr>
                <w:rFonts w:eastAsia="Arial Unicode MS" w:cs="Arial"/>
                <w:szCs w:val="22"/>
              </w:rPr>
            </w:pPr>
          </w:p>
          <w:p w14:paraId="725B316B" w14:textId="45F84F0E" w:rsidR="00093014" w:rsidRPr="004D0F5E" w:rsidRDefault="00093014" w:rsidP="00093014">
            <w:pPr>
              <w:spacing w:line="264" w:lineRule="auto"/>
              <w:jc w:val="both"/>
              <w:rPr>
                <w:rFonts w:cs="Arial"/>
                <w:color w:val="0000FF"/>
                <w:szCs w:val="22"/>
                <w:u w:val="single"/>
              </w:rPr>
            </w:pPr>
          </w:p>
        </w:tc>
      </w:tr>
    </w:tbl>
    <w:p w14:paraId="31959D23" w14:textId="722A2CE4" w:rsidR="00AA0076" w:rsidRPr="004D0F5E" w:rsidRDefault="00AA0076" w:rsidP="00E80D25">
      <w:pPr>
        <w:ind w:right="-23"/>
        <w:rPr>
          <w:rFonts w:cs="Arial"/>
          <w:b w:val="0"/>
          <w:szCs w:val="22"/>
        </w:rPr>
      </w:pPr>
    </w:p>
    <w:sectPr w:rsidR="00AA0076" w:rsidRPr="004D0F5E" w:rsidSect="00E47201">
      <w:headerReference w:type="default" r:id="rId11"/>
      <w:footerReference w:type="default" r:id="rId12"/>
      <w:headerReference w:type="first" r:id="rId13"/>
      <w:pgSz w:w="11907" w:h="16840" w:code="9"/>
      <w:pgMar w:top="720" w:right="720" w:bottom="284" w:left="720" w:header="522" w:footer="237" w:gutter="0"/>
      <w:cols w:space="720"/>
      <w:formProt w:val="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05A0" w14:textId="77777777" w:rsidR="007468A0" w:rsidRDefault="007468A0">
      <w:r>
        <w:separator/>
      </w:r>
    </w:p>
  </w:endnote>
  <w:endnote w:type="continuationSeparator" w:id="0">
    <w:p w14:paraId="2223E39A" w14:textId="77777777" w:rsidR="007468A0" w:rsidRDefault="0074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 w:name="PWAAAA+F2">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FDDA" w14:textId="1CBA0DFA" w:rsidR="009136B7" w:rsidRDefault="00E47201" w:rsidP="009136B7">
    <w:pPr>
      <w:pStyle w:val="Rodap"/>
      <w:jc w:val="center"/>
      <w:rPr>
        <w:sz w:val="16"/>
        <w:szCs w:val="16"/>
      </w:rPr>
    </w:pPr>
    <w:r>
      <w:rPr>
        <w:sz w:val="16"/>
        <w:szCs w:val="16"/>
      </w:rPr>
      <w:t xml:space="preserve">PROCESSO DE </w:t>
    </w:r>
    <w:r w:rsidR="00D42B19" w:rsidRPr="00D42B19">
      <w:rPr>
        <w:sz w:val="16"/>
        <w:szCs w:val="16"/>
      </w:rPr>
      <w:t>GESTÃO DO RELACIONAMENTO E INVESTIMENTO SOCIAL PRIVADO</w:t>
    </w:r>
  </w:p>
  <w:p w14:paraId="0FEF24FA" w14:textId="18B293D9" w:rsidR="00E47201" w:rsidRDefault="00E47201" w:rsidP="009136B7">
    <w:pPr>
      <w:pStyle w:val="Rodap"/>
      <w:jc w:val="center"/>
      <w:rPr>
        <w:sz w:val="16"/>
        <w:szCs w:val="16"/>
      </w:rPr>
    </w:pPr>
    <w:r>
      <w:rPr>
        <w:sz w:val="16"/>
        <w:szCs w:val="16"/>
      </w:rPr>
      <w:t>REV</w:t>
    </w:r>
    <w:r w:rsidR="0086410F">
      <w:rPr>
        <w:sz w:val="16"/>
        <w:szCs w:val="16"/>
      </w:rPr>
      <w:t>1</w:t>
    </w:r>
    <w:r>
      <w:rPr>
        <w:sz w:val="16"/>
        <w:szCs w:val="16"/>
      </w:rPr>
      <w:t xml:space="preserve"> – 28/01/2019</w:t>
    </w:r>
  </w:p>
  <w:p w14:paraId="20F641FF" w14:textId="1B778793" w:rsidR="00E47201" w:rsidRPr="009136B7" w:rsidRDefault="00E47201" w:rsidP="009136B7">
    <w:pPr>
      <w:pStyle w:val="Rodap"/>
      <w:jc w:val="center"/>
      <w:rPr>
        <w:sz w:val="16"/>
        <w:szCs w:val="16"/>
      </w:rPr>
    </w:pPr>
    <w:r>
      <w:rPr>
        <w:sz w:val="16"/>
        <w:szCs w:val="16"/>
      </w:rPr>
      <w:t>(COPIA NÃO CONTROLADA)</w:t>
    </w:r>
  </w:p>
  <w:p w14:paraId="2BFB578A" w14:textId="77777777" w:rsidR="009136B7" w:rsidRDefault="009136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472F" w14:textId="77777777" w:rsidR="007468A0" w:rsidRDefault="007468A0">
      <w:r>
        <w:separator/>
      </w:r>
    </w:p>
  </w:footnote>
  <w:footnote w:type="continuationSeparator" w:id="0">
    <w:p w14:paraId="3059820A" w14:textId="77777777" w:rsidR="007468A0" w:rsidRDefault="0074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5879"/>
      <w:gridCol w:w="1577"/>
      <w:gridCol w:w="885"/>
    </w:tblGrid>
    <w:tr w:rsidR="00923390" w14:paraId="699A978B" w14:textId="77777777" w:rsidTr="00923390">
      <w:trPr>
        <w:trHeight w:val="316"/>
        <w:tblHeader/>
      </w:trPr>
      <w:tc>
        <w:tcPr>
          <w:tcW w:w="2007" w:type="dxa"/>
          <w:vMerge w:val="restart"/>
          <w:tcBorders>
            <w:top w:val="double" w:sz="4" w:space="0" w:color="auto"/>
            <w:left w:val="double" w:sz="4" w:space="0" w:color="auto"/>
            <w:right w:val="single" w:sz="4" w:space="0" w:color="auto"/>
          </w:tcBorders>
          <w:vAlign w:val="center"/>
          <w:hideMark/>
        </w:tcPr>
        <w:p w14:paraId="0E2DE7B3" w14:textId="77777777" w:rsidR="00923390" w:rsidRDefault="00923390" w:rsidP="00923390">
          <w:pPr>
            <w:pStyle w:val="Cabealho"/>
            <w:ind w:left="-89" w:firstLine="426"/>
            <w:rPr>
              <w:rFonts w:cs="Arial"/>
              <w:b w:val="0"/>
              <w:color w:val="FF0000"/>
              <w:sz w:val="24"/>
            </w:rPr>
          </w:pPr>
          <w:r>
            <w:rPr>
              <w:rFonts w:ascii="Arial Narrow" w:hAnsi="Arial Narrow"/>
              <w:b w:val="0"/>
              <w:noProof/>
              <w:sz w:val="24"/>
            </w:rPr>
            <w:drawing>
              <wp:anchor distT="0" distB="0" distL="114300" distR="114300" simplePos="0" relativeHeight="251683840" behindDoc="0" locked="0" layoutInCell="1" allowOverlap="1" wp14:anchorId="6AF39EEA" wp14:editId="1F2473C4">
                <wp:simplePos x="0" y="0"/>
                <wp:positionH relativeFrom="column">
                  <wp:posOffset>34925</wp:posOffset>
                </wp:positionH>
                <wp:positionV relativeFrom="paragraph">
                  <wp:posOffset>-176530</wp:posOffset>
                </wp:positionV>
                <wp:extent cx="1123950" cy="381635"/>
                <wp:effectExtent l="0" t="0" r="0" b="0"/>
                <wp:wrapSquare wrapText="bothSides"/>
                <wp:docPr id="19" name="Picture 18" descr="http://www.invepar.com.br/images/inve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invepar.com.br/images/invep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81635"/>
                        </a:xfrm>
                        <a:prstGeom prst="rect">
                          <a:avLst/>
                        </a:prstGeom>
                        <a:noFill/>
                      </pic:spPr>
                    </pic:pic>
                  </a:graphicData>
                </a:graphic>
              </wp:anchor>
            </w:drawing>
          </w:r>
        </w:p>
      </w:tc>
      <w:tc>
        <w:tcPr>
          <w:tcW w:w="5879" w:type="dxa"/>
          <w:tcBorders>
            <w:top w:val="double" w:sz="4" w:space="0" w:color="auto"/>
            <w:left w:val="single" w:sz="4" w:space="0" w:color="auto"/>
            <w:bottom w:val="single" w:sz="4" w:space="0" w:color="auto"/>
            <w:right w:val="single" w:sz="4" w:space="0" w:color="auto"/>
          </w:tcBorders>
          <w:vAlign w:val="center"/>
          <w:hideMark/>
        </w:tcPr>
        <w:p w14:paraId="121E87D6" w14:textId="77777777" w:rsidR="00923390" w:rsidRPr="0069234E" w:rsidRDefault="00923390" w:rsidP="00923390">
          <w:pPr>
            <w:jc w:val="center"/>
            <w:rPr>
              <w:rFonts w:cs="Arial"/>
              <w:bCs/>
              <w:sz w:val="28"/>
              <w:szCs w:val="28"/>
            </w:rPr>
          </w:pPr>
          <w:r>
            <w:rPr>
              <w:rFonts w:cs="Arial"/>
              <w:bCs/>
              <w:sz w:val="28"/>
              <w:szCs w:val="28"/>
            </w:rPr>
            <w:t>FORMULÁRIO</w:t>
          </w:r>
        </w:p>
      </w:tc>
      <w:tc>
        <w:tcPr>
          <w:tcW w:w="2462" w:type="dxa"/>
          <w:gridSpan w:val="2"/>
          <w:tcBorders>
            <w:top w:val="double" w:sz="4" w:space="0" w:color="auto"/>
            <w:left w:val="single" w:sz="4" w:space="0" w:color="auto"/>
            <w:bottom w:val="single" w:sz="4" w:space="0" w:color="auto"/>
            <w:right w:val="double" w:sz="4" w:space="0" w:color="auto"/>
          </w:tcBorders>
          <w:vAlign w:val="center"/>
          <w:hideMark/>
        </w:tcPr>
        <w:p w14:paraId="384DCCFF" w14:textId="77777777" w:rsidR="00923390" w:rsidRPr="0016201A" w:rsidRDefault="00923390" w:rsidP="00923390">
          <w:pPr>
            <w:spacing w:before="40" w:after="40"/>
            <w:jc w:val="center"/>
            <w:rPr>
              <w:rFonts w:cs="Arial"/>
              <w:sz w:val="20"/>
            </w:rPr>
          </w:pPr>
          <w:r w:rsidRPr="0016201A">
            <w:rPr>
              <w:rFonts w:cs="Arial"/>
              <w:sz w:val="20"/>
            </w:rPr>
            <w:t>IDENTIFICAÇÃO</w:t>
          </w:r>
        </w:p>
        <w:p w14:paraId="1BBE2B94" w14:textId="07EAD5A3" w:rsidR="00923390" w:rsidRPr="0016201A" w:rsidRDefault="00923390" w:rsidP="00923390">
          <w:pPr>
            <w:jc w:val="center"/>
            <w:rPr>
              <w:rFonts w:cs="Arial"/>
              <w:sz w:val="20"/>
            </w:rPr>
          </w:pPr>
          <w:r w:rsidRPr="0016201A">
            <w:rPr>
              <w:rFonts w:cs="Arial"/>
              <w:sz w:val="20"/>
            </w:rPr>
            <w:t>FORM-</w:t>
          </w:r>
          <w:r w:rsidR="0086410F">
            <w:rPr>
              <w:rFonts w:cs="Arial"/>
              <w:sz w:val="20"/>
            </w:rPr>
            <w:t>197</w:t>
          </w:r>
        </w:p>
      </w:tc>
    </w:tr>
    <w:tr w:rsidR="00923390" w14:paraId="73F17E4E" w14:textId="77777777" w:rsidTr="00923390">
      <w:trPr>
        <w:trHeight w:val="512"/>
        <w:tblHeader/>
      </w:trPr>
      <w:tc>
        <w:tcPr>
          <w:tcW w:w="2007" w:type="dxa"/>
          <w:vMerge/>
          <w:tcBorders>
            <w:left w:val="double" w:sz="4" w:space="0" w:color="auto"/>
            <w:right w:val="single" w:sz="4" w:space="0" w:color="auto"/>
          </w:tcBorders>
          <w:vAlign w:val="center"/>
          <w:hideMark/>
        </w:tcPr>
        <w:p w14:paraId="6AB493F9" w14:textId="77777777" w:rsidR="00923390" w:rsidRDefault="00923390" w:rsidP="00923390">
          <w:pPr>
            <w:rPr>
              <w:rFonts w:cs="Arial"/>
              <w:caps/>
              <w:color w:val="FF0000"/>
              <w:sz w:val="24"/>
              <w:szCs w:val="24"/>
            </w:rPr>
          </w:pPr>
        </w:p>
      </w:tc>
      <w:tc>
        <w:tcPr>
          <w:tcW w:w="5879" w:type="dxa"/>
          <w:vMerge w:val="restart"/>
          <w:tcBorders>
            <w:top w:val="single" w:sz="4" w:space="0" w:color="auto"/>
            <w:left w:val="single" w:sz="4" w:space="0" w:color="auto"/>
            <w:right w:val="single" w:sz="4" w:space="0" w:color="auto"/>
          </w:tcBorders>
          <w:vAlign w:val="center"/>
          <w:hideMark/>
        </w:tcPr>
        <w:p w14:paraId="2C9DA78D" w14:textId="373920E7" w:rsidR="00923390" w:rsidRPr="0069234E" w:rsidRDefault="000F6CD1" w:rsidP="00923390">
          <w:pPr>
            <w:jc w:val="center"/>
            <w:rPr>
              <w:rFonts w:cs="Arial"/>
              <w:b w:val="0"/>
              <w:sz w:val="18"/>
              <w:szCs w:val="18"/>
            </w:rPr>
          </w:pPr>
          <w:r w:rsidRPr="000F6CD1">
            <w:rPr>
              <w:rFonts w:cs="Arial"/>
              <w:bCs/>
              <w:sz w:val="24"/>
              <w:szCs w:val="28"/>
            </w:rPr>
            <w:t>DILIG</w:t>
          </w:r>
          <w:r>
            <w:rPr>
              <w:rFonts w:cs="Arial"/>
              <w:bCs/>
              <w:sz w:val="24"/>
              <w:szCs w:val="28"/>
            </w:rPr>
            <w:t>Ê</w:t>
          </w:r>
          <w:r w:rsidRPr="000F6CD1">
            <w:rPr>
              <w:rFonts w:cs="Arial"/>
              <w:bCs/>
              <w:sz w:val="24"/>
              <w:szCs w:val="28"/>
            </w:rPr>
            <w:t>NCIA PATROCINIOS E PARCERIAS</w:t>
          </w:r>
        </w:p>
      </w:tc>
      <w:tc>
        <w:tcPr>
          <w:tcW w:w="1577" w:type="dxa"/>
          <w:tcBorders>
            <w:top w:val="single" w:sz="4" w:space="0" w:color="auto"/>
            <w:left w:val="single" w:sz="4" w:space="0" w:color="auto"/>
            <w:bottom w:val="single" w:sz="4" w:space="0" w:color="auto"/>
            <w:right w:val="single" w:sz="4" w:space="0" w:color="auto"/>
          </w:tcBorders>
          <w:vAlign w:val="center"/>
          <w:hideMark/>
        </w:tcPr>
        <w:p w14:paraId="37319BDF" w14:textId="77777777" w:rsidR="00923390" w:rsidRPr="0016201A" w:rsidRDefault="00923390" w:rsidP="00923390">
          <w:pPr>
            <w:jc w:val="center"/>
            <w:rPr>
              <w:rFonts w:cs="Arial"/>
              <w:sz w:val="20"/>
            </w:rPr>
          </w:pPr>
          <w:r w:rsidRPr="0016201A">
            <w:rPr>
              <w:rFonts w:cs="Arial"/>
              <w:sz w:val="20"/>
            </w:rPr>
            <w:t>VERSÃO</w:t>
          </w:r>
        </w:p>
      </w:tc>
      <w:tc>
        <w:tcPr>
          <w:tcW w:w="885" w:type="dxa"/>
          <w:tcBorders>
            <w:top w:val="single" w:sz="4" w:space="0" w:color="auto"/>
            <w:left w:val="single" w:sz="4" w:space="0" w:color="auto"/>
            <w:bottom w:val="single" w:sz="4" w:space="0" w:color="auto"/>
            <w:right w:val="double" w:sz="4" w:space="0" w:color="auto"/>
          </w:tcBorders>
          <w:vAlign w:val="center"/>
          <w:hideMark/>
        </w:tcPr>
        <w:p w14:paraId="05359714" w14:textId="19C03DCB" w:rsidR="00923390" w:rsidRPr="0016201A" w:rsidRDefault="0086410F" w:rsidP="00923390">
          <w:pPr>
            <w:jc w:val="center"/>
            <w:rPr>
              <w:rFonts w:cs="Arial"/>
              <w:sz w:val="20"/>
            </w:rPr>
          </w:pPr>
          <w:r>
            <w:rPr>
              <w:rFonts w:cs="Arial"/>
              <w:sz w:val="20"/>
            </w:rPr>
            <w:t>1</w:t>
          </w:r>
        </w:p>
      </w:tc>
    </w:tr>
    <w:tr w:rsidR="00923390" w14:paraId="09E32AF5" w14:textId="77777777" w:rsidTr="00923390">
      <w:trPr>
        <w:trHeight w:val="515"/>
        <w:tblHeader/>
      </w:trPr>
      <w:tc>
        <w:tcPr>
          <w:tcW w:w="2007" w:type="dxa"/>
          <w:vMerge/>
          <w:tcBorders>
            <w:left w:val="double" w:sz="4" w:space="0" w:color="auto"/>
            <w:bottom w:val="double" w:sz="4" w:space="0" w:color="auto"/>
            <w:right w:val="single" w:sz="4" w:space="0" w:color="auto"/>
          </w:tcBorders>
          <w:vAlign w:val="center"/>
          <w:hideMark/>
        </w:tcPr>
        <w:p w14:paraId="12875E57" w14:textId="77777777" w:rsidR="00923390" w:rsidRDefault="00923390" w:rsidP="00923390">
          <w:pPr>
            <w:rPr>
              <w:rFonts w:cs="Arial"/>
              <w:caps/>
              <w:color w:val="FF0000"/>
              <w:sz w:val="24"/>
              <w:szCs w:val="24"/>
            </w:rPr>
          </w:pPr>
        </w:p>
      </w:tc>
      <w:tc>
        <w:tcPr>
          <w:tcW w:w="5879" w:type="dxa"/>
          <w:vMerge/>
          <w:tcBorders>
            <w:left w:val="single" w:sz="4" w:space="0" w:color="auto"/>
            <w:bottom w:val="double" w:sz="4" w:space="0" w:color="auto"/>
            <w:right w:val="single" w:sz="4" w:space="0" w:color="auto"/>
          </w:tcBorders>
          <w:vAlign w:val="center"/>
          <w:hideMark/>
        </w:tcPr>
        <w:p w14:paraId="6E3AE793" w14:textId="77777777" w:rsidR="00923390" w:rsidRPr="0069234E" w:rsidRDefault="00923390" w:rsidP="00923390">
          <w:pPr>
            <w:jc w:val="center"/>
            <w:rPr>
              <w:rFonts w:cs="Arial"/>
              <w:b w:val="0"/>
              <w:sz w:val="18"/>
              <w:szCs w:val="18"/>
            </w:rPr>
          </w:pPr>
        </w:p>
      </w:tc>
      <w:tc>
        <w:tcPr>
          <w:tcW w:w="2462" w:type="dxa"/>
          <w:gridSpan w:val="2"/>
          <w:tcBorders>
            <w:top w:val="single" w:sz="4" w:space="0" w:color="auto"/>
            <w:left w:val="single" w:sz="4" w:space="0" w:color="auto"/>
            <w:bottom w:val="double" w:sz="4" w:space="0" w:color="auto"/>
            <w:right w:val="double" w:sz="4" w:space="0" w:color="auto"/>
          </w:tcBorders>
          <w:vAlign w:val="center"/>
          <w:hideMark/>
        </w:tcPr>
        <w:p w14:paraId="64D2E68A" w14:textId="77777777" w:rsidR="00923390" w:rsidRPr="0016201A" w:rsidRDefault="00923390" w:rsidP="00923390">
          <w:pPr>
            <w:jc w:val="center"/>
            <w:rPr>
              <w:rFonts w:cs="Arial"/>
              <w:b w:val="0"/>
              <w:sz w:val="20"/>
            </w:rPr>
          </w:pPr>
          <w:r w:rsidRPr="0016201A">
            <w:rPr>
              <w:rFonts w:cs="Arial"/>
              <w:sz w:val="20"/>
            </w:rPr>
            <w:t xml:space="preserve">PÁGINA: </w:t>
          </w:r>
          <w:r w:rsidRPr="0016201A">
            <w:rPr>
              <w:rFonts w:cs="Arial"/>
              <w:sz w:val="20"/>
            </w:rPr>
            <w:fldChar w:fldCharType="begin"/>
          </w:r>
          <w:r w:rsidRPr="0016201A">
            <w:rPr>
              <w:rFonts w:cs="Arial"/>
              <w:sz w:val="20"/>
            </w:rPr>
            <w:instrText>PAGE  \* Arabic  \* MERGEFORMAT</w:instrText>
          </w:r>
          <w:r w:rsidRPr="0016201A">
            <w:rPr>
              <w:rFonts w:cs="Arial"/>
              <w:sz w:val="20"/>
            </w:rPr>
            <w:fldChar w:fldCharType="separate"/>
          </w:r>
          <w:r>
            <w:rPr>
              <w:rFonts w:cs="Arial"/>
              <w:noProof/>
              <w:sz w:val="20"/>
            </w:rPr>
            <w:t>1</w:t>
          </w:r>
          <w:r w:rsidRPr="0016201A">
            <w:rPr>
              <w:rFonts w:cs="Arial"/>
              <w:sz w:val="20"/>
            </w:rPr>
            <w:fldChar w:fldCharType="end"/>
          </w:r>
          <w:r w:rsidRPr="0016201A">
            <w:rPr>
              <w:rFonts w:cs="Arial"/>
              <w:sz w:val="20"/>
            </w:rPr>
            <w:t>/</w:t>
          </w:r>
          <w:r w:rsidRPr="0016201A">
            <w:rPr>
              <w:sz w:val="20"/>
            </w:rPr>
            <w:fldChar w:fldCharType="begin"/>
          </w:r>
          <w:r w:rsidRPr="0016201A">
            <w:rPr>
              <w:sz w:val="20"/>
            </w:rPr>
            <w:instrText>NUMPAGES  \* Arabic  \* MERGEFORMAT</w:instrText>
          </w:r>
          <w:r w:rsidRPr="0016201A">
            <w:rPr>
              <w:sz w:val="20"/>
            </w:rPr>
            <w:fldChar w:fldCharType="separate"/>
          </w:r>
          <w:r w:rsidRPr="0064082E">
            <w:rPr>
              <w:rFonts w:cs="Arial"/>
              <w:noProof/>
              <w:sz w:val="20"/>
            </w:rPr>
            <w:t>2</w:t>
          </w:r>
          <w:r w:rsidRPr="0016201A">
            <w:rPr>
              <w:rFonts w:cs="Arial"/>
              <w:noProof/>
              <w:sz w:val="20"/>
            </w:rPr>
            <w:fldChar w:fldCharType="end"/>
          </w:r>
        </w:p>
      </w:tc>
    </w:tr>
  </w:tbl>
  <w:p w14:paraId="5007A871" w14:textId="13302E9D" w:rsidR="003D62BA" w:rsidRDefault="003D62BA" w:rsidP="004E7D84">
    <w:pPr>
      <w:pStyle w:val="Cabealho"/>
      <w:jc w:val="right"/>
      <w:rPr>
        <w:rFonts w:cs="Arial"/>
        <w:b w:val="0"/>
        <w:noProo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812"/>
      <w:gridCol w:w="1346"/>
      <w:gridCol w:w="1347"/>
    </w:tblGrid>
    <w:tr w:rsidR="00FA17E6" w14:paraId="7D668970" w14:textId="77777777" w:rsidTr="00CC1FA4">
      <w:trPr>
        <w:trHeight w:val="395"/>
        <w:tblHeader/>
      </w:trPr>
      <w:tc>
        <w:tcPr>
          <w:tcW w:w="1985" w:type="dxa"/>
          <w:vMerge w:val="restart"/>
          <w:tcBorders>
            <w:top w:val="double" w:sz="4" w:space="0" w:color="auto"/>
            <w:left w:val="double" w:sz="4" w:space="0" w:color="auto"/>
            <w:right w:val="single" w:sz="4" w:space="0" w:color="auto"/>
          </w:tcBorders>
          <w:vAlign w:val="center"/>
          <w:hideMark/>
        </w:tcPr>
        <w:p w14:paraId="39A75FF9" w14:textId="77777777" w:rsidR="00FA17E6" w:rsidRDefault="00FA17E6" w:rsidP="00CC1FA4">
          <w:pPr>
            <w:pStyle w:val="Cabealho"/>
            <w:ind w:left="-108" w:firstLine="426"/>
            <w:rPr>
              <w:rFonts w:cs="Arial"/>
              <w:b w:val="0"/>
              <w:color w:val="FF0000"/>
              <w:sz w:val="24"/>
            </w:rPr>
          </w:pPr>
          <w:r>
            <w:rPr>
              <w:rFonts w:ascii="Arial Narrow" w:hAnsi="Arial Narrow"/>
              <w:b w:val="0"/>
              <w:noProof/>
              <w:sz w:val="24"/>
            </w:rPr>
            <w:drawing>
              <wp:anchor distT="0" distB="0" distL="114300" distR="114300" simplePos="0" relativeHeight="251681792" behindDoc="0" locked="0" layoutInCell="1" allowOverlap="1" wp14:anchorId="6CF24840" wp14:editId="25CAB770">
                <wp:simplePos x="0" y="0"/>
                <wp:positionH relativeFrom="column">
                  <wp:posOffset>34925</wp:posOffset>
                </wp:positionH>
                <wp:positionV relativeFrom="paragraph">
                  <wp:posOffset>-176530</wp:posOffset>
                </wp:positionV>
                <wp:extent cx="1123950" cy="381635"/>
                <wp:effectExtent l="0" t="0" r="0" b="0"/>
                <wp:wrapSquare wrapText="bothSides"/>
                <wp:docPr id="20" name="Picture 18" descr="http://www.invepar.com.br/images/inve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invepar.com.br/images/invep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81635"/>
                        </a:xfrm>
                        <a:prstGeom prst="rect">
                          <a:avLst/>
                        </a:prstGeom>
                        <a:noFill/>
                      </pic:spPr>
                    </pic:pic>
                  </a:graphicData>
                </a:graphic>
                <wp14:sizeRelH relativeFrom="page">
                  <wp14:pctWidth>0</wp14:pctWidth>
                </wp14:sizeRelH>
                <wp14:sizeRelV relativeFrom="page">
                  <wp14:pctHeight>0</wp14:pctHeight>
                </wp14:sizeRelV>
              </wp:anchor>
            </w:drawing>
          </w:r>
        </w:p>
      </w:tc>
      <w:tc>
        <w:tcPr>
          <w:tcW w:w="5812" w:type="dxa"/>
          <w:tcBorders>
            <w:top w:val="double" w:sz="4" w:space="0" w:color="auto"/>
            <w:left w:val="single" w:sz="4" w:space="0" w:color="auto"/>
            <w:bottom w:val="single" w:sz="4" w:space="0" w:color="auto"/>
            <w:right w:val="single" w:sz="4" w:space="0" w:color="auto"/>
          </w:tcBorders>
          <w:vAlign w:val="center"/>
          <w:hideMark/>
        </w:tcPr>
        <w:p w14:paraId="6519B17D" w14:textId="77777777" w:rsidR="00FA17E6" w:rsidRPr="0069234E" w:rsidRDefault="00FA17E6" w:rsidP="00CC1FA4">
          <w:pPr>
            <w:jc w:val="center"/>
            <w:rPr>
              <w:rFonts w:cs="Arial"/>
              <w:bCs/>
              <w:sz w:val="28"/>
              <w:szCs w:val="28"/>
            </w:rPr>
          </w:pPr>
          <w:r>
            <w:rPr>
              <w:rFonts w:cs="Arial"/>
              <w:bCs/>
              <w:sz w:val="28"/>
              <w:szCs w:val="28"/>
            </w:rPr>
            <w:t>FORMULÁRIO</w:t>
          </w:r>
        </w:p>
      </w:tc>
      <w:tc>
        <w:tcPr>
          <w:tcW w:w="2693" w:type="dxa"/>
          <w:gridSpan w:val="2"/>
          <w:tcBorders>
            <w:top w:val="double" w:sz="4" w:space="0" w:color="auto"/>
            <w:left w:val="single" w:sz="4" w:space="0" w:color="auto"/>
            <w:right w:val="double" w:sz="4" w:space="0" w:color="auto"/>
          </w:tcBorders>
          <w:vAlign w:val="center"/>
          <w:hideMark/>
        </w:tcPr>
        <w:p w14:paraId="25BB070A" w14:textId="77777777" w:rsidR="00FA17E6" w:rsidRDefault="00FA17E6" w:rsidP="00CC1FA4">
          <w:pPr>
            <w:spacing w:before="40" w:after="40"/>
            <w:jc w:val="center"/>
            <w:rPr>
              <w:rFonts w:cs="Arial"/>
              <w:sz w:val="20"/>
            </w:rPr>
          </w:pPr>
          <w:r>
            <w:rPr>
              <w:rFonts w:cs="Arial"/>
              <w:sz w:val="20"/>
            </w:rPr>
            <w:t>IDENTIFICAÇÃO</w:t>
          </w:r>
        </w:p>
        <w:p w14:paraId="1309E36D" w14:textId="77777777" w:rsidR="00FA17E6" w:rsidRPr="005E37B2" w:rsidRDefault="00FA17E6" w:rsidP="00CC1FA4">
          <w:pPr>
            <w:jc w:val="center"/>
            <w:rPr>
              <w:rFonts w:cs="Arial"/>
              <w:sz w:val="20"/>
              <w:szCs w:val="14"/>
            </w:rPr>
          </w:pPr>
          <w:r>
            <w:rPr>
              <w:rFonts w:cs="Arial"/>
              <w:sz w:val="20"/>
            </w:rPr>
            <w:t>FORM-140</w:t>
          </w:r>
        </w:p>
      </w:tc>
    </w:tr>
    <w:tr w:rsidR="00FA17E6" w14:paraId="008984A7" w14:textId="77777777" w:rsidTr="00CC1FA4">
      <w:trPr>
        <w:trHeight w:val="458"/>
        <w:tblHeader/>
      </w:trPr>
      <w:tc>
        <w:tcPr>
          <w:tcW w:w="1985" w:type="dxa"/>
          <w:vMerge/>
          <w:tcBorders>
            <w:left w:val="double" w:sz="4" w:space="0" w:color="auto"/>
            <w:right w:val="single" w:sz="4" w:space="0" w:color="auto"/>
          </w:tcBorders>
          <w:vAlign w:val="center"/>
          <w:hideMark/>
        </w:tcPr>
        <w:p w14:paraId="61B37A68" w14:textId="77777777" w:rsidR="00FA17E6" w:rsidRDefault="00FA17E6" w:rsidP="00CC1FA4">
          <w:pPr>
            <w:rPr>
              <w:rFonts w:cs="Arial"/>
              <w:caps/>
              <w:color w:val="FF0000"/>
              <w:sz w:val="24"/>
              <w:szCs w:val="24"/>
            </w:rPr>
          </w:pPr>
        </w:p>
      </w:tc>
      <w:tc>
        <w:tcPr>
          <w:tcW w:w="5812" w:type="dxa"/>
          <w:vMerge w:val="restart"/>
          <w:tcBorders>
            <w:top w:val="single" w:sz="4" w:space="0" w:color="auto"/>
            <w:left w:val="single" w:sz="4" w:space="0" w:color="auto"/>
            <w:right w:val="single" w:sz="4" w:space="0" w:color="auto"/>
          </w:tcBorders>
          <w:vAlign w:val="center"/>
          <w:hideMark/>
        </w:tcPr>
        <w:p w14:paraId="3D6BD733" w14:textId="77777777" w:rsidR="00FA17E6" w:rsidRDefault="00FA17E6" w:rsidP="00CC1FA4">
          <w:pPr>
            <w:jc w:val="center"/>
            <w:rPr>
              <w:rFonts w:cs="Arial"/>
              <w:bCs/>
              <w:sz w:val="24"/>
              <w:szCs w:val="28"/>
            </w:rPr>
          </w:pPr>
          <w:r>
            <w:rPr>
              <w:rFonts w:cs="Arial"/>
              <w:bCs/>
              <w:sz w:val="24"/>
              <w:szCs w:val="28"/>
            </w:rPr>
            <w:t>RELATÓRIO BACKGROUND CHECK</w:t>
          </w:r>
        </w:p>
        <w:p w14:paraId="6D2B9D2F" w14:textId="77777777" w:rsidR="00FA17E6" w:rsidRPr="0069234E" w:rsidRDefault="00FA17E6" w:rsidP="00CC1FA4">
          <w:pPr>
            <w:jc w:val="center"/>
            <w:rPr>
              <w:rFonts w:cs="Arial"/>
              <w:b w:val="0"/>
              <w:sz w:val="18"/>
              <w:szCs w:val="18"/>
            </w:rPr>
          </w:pPr>
          <w:r>
            <w:rPr>
              <w:rFonts w:cs="Arial"/>
              <w:bCs/>
              <w:sz w:val="24"/>
              <w:szCs w:val="28"/>
            </w:rPr>
            <w:t>CONFIDENCIAL</w:t>
          </w:r>
        </w:p>
      </w:tc>
      <w:tc>
        <w:tcPr>
          <w:tcW w:w="1346" w:type="dxa"/>
          <w:tcBorders>
            <w:left w:val="single" w:sz="4" w:space="0" w:color="auto"/>
            <w:bottom w:val="single" w:sz="4" w:space="0" w:color="auto"/>
            <w:right w:val="double" w:sz="4" w:space="0" w:color="auto"/>
          </w:tcBorders>
          <w:vAlign w:val="center"/>
        </w:tcPr>
        <w:p w14:paraId="3D3A163A" w14:textId="77777777" w:rsidR="00FA17E6" w:rsidRPr="005E37B2" w:rsidRDefault="00FA17E6" w:rsidP="00CC1FA4">
          <w:pPr>
            <w:jc w:val="center"/>
            <w:rPr>
              <w:rFonts w:cs="Arial"/>
              <w:sz w:val="20"/>
            </w:rPr>
          </w:pPr>
          <w:r>
            <w:rPr>
              <w:rFonts w:cs="Arial"/>
              <w:sz w:val="20"/>
            </w:rPr>
            <w:t>V</w:t>
          </w:r>
          <w:r w:rsidRPr="005E37B2">
            <w:rPr>
              <w:rFonts w:cs="Arial"/>
              <w:sz w:val="20"/>
            </w:rPr>
            <w:t>ERSÃO</w:t>
          </w:r>
        </w:p>
      </w:tc>
      <w:tc>
        <w:tcPr>
          <w:tcW w:w="1347" w:type="dxa"/>
          <w:tcBorders>
            <w:left w:val="single" w:sz="4" w:space="0" w:color="auto"/>
            <w:bottom w:val="single" w:sz="4" w:space="0" w:color="auto"/>
            <w:right w:val="double" w:sz="4" w:space="0" w:color="auto"/>
          </w:tcBorders>
          <w:vAlign w:val="center"/>
        </w:tcPr>
        <w:p w14:paraId="7873762D" w14:textId="77777777" w:rsidR="00FA17E6" w:rsidRPr="005E37B2" w:rsidRDefault="00FA17E6" w:rsidP="00CC1FA4">
          <w:pPr>
            <w:jc w:val="center"/>
            <w:rPr>
              <w:rFonts w:cs="Arial"/>
              <w:sz w:val="20"/>
            </w:rPr>
          </w:pPr>
          <w:r>
            <w:rPr>
              <w:rFonts w:cs="Arial"/>
              <w:sz w:val="20"/>
            </w:rPr>
            <w:t>0</w:t>
          </w:r>
        </w:p>
      </w:tc>
    </w:tr>
    <w:tr w:rsidR="00FA17E6" w14:paraId="3E154677" w14:textId="77777777" w:rsidTr="00CC1FA4">
      <w:trPr>
        <w:trHeight w:val="461"/>
        <w:tblHeader/>
      </w:trPr>
      <w:tc>
        <w:tcPr>
          <w:tcW w:w="1985" w:type="dxa"/>
          <w:vMerge/>
          <w:tcBorders>
            <w:left w:val="double" w:sz="4" w:space="0" w:color="auto"/>
            <w:bottom w:val="double" w:sz="4" w:space="0" w:color="auto"/>
            <w:right w:val="single" w:sz="4" w:space="0" w:color="auto"/>
          </w:tcBorders>
          <w:vAlign w:val="center"/>
          <w:hideMark/>
        </w:tcPr>
        <w:p w14:paraId="36B2A826" w14:textId="77777777" w:rsidR="00FA17E6" w:rsidRDefault="00FA17E6" w:rsidP="00CC1FA4">
          <w:pPr>
            <w:rPr>
              <w:rFonts w:cs="Arial"/>
              <w:caps/>
              <w:color w:val="FF0000"/>
              <w:sz w:val="24"/>
              <w:szCs w:val="24"/>
            </w:rPr>
          </w:pPr>
        </w:p>
      </w:tc>
      <w:tc>
        <w:tcPr>
          <w:tcW w:w="5812" w:type="dxa"/>
          <w:vMerge/>
          <w:tcBorders>
            <w:left w:val="single" w:sz="4" w:space="0" w:color="auto"/>
            <w:bottom w:val="double" w:sz="4" w:space="0" w:color="auto"/>
            <w:right w:val="single" w:sz="4" w:space="0" w:color="auto"/>
          </w:tcBorders>
          <w:vAlign w:val="center"/>
          <w:hideMark/>
        </w:tcPr>
        <w:p w14:paraId="7EE99D75" w14:textId="77777777" w:rsidR="00FA17E6" w:rsidRPr="0069234E" w:rsidRDefault="00FA17E6" w:rsidP="00CC1FA4">
          <w:pPr>
            <w:jc w:val="center"/>
            <w:rPr>
              <w:rFonts w:cs="Arial"/>
              <w:b w:val="0"/>
              <w:sz w:val="18"/>
              <w:szCs w:val="18"/>
            </w:rPr>
          </w:pPr>
        </w:p>
      </w:tc>
      <w:tc>
        <w:tcPr>
          <w:tcW w:w="2693" w:type="dxa"/>
          <w:gridSpan w:val="2"/>
          <w:tcBorders>
            <w:top w:val="single" w:sz="4" w:space="0" w:color="auto"/>
            <w:left w:val="single" w:sz="4" w:space="0" w:color="auto"/>
            <w:bottom w:val="double" w:sz="4" w:space="0" w:color="auto"/>
            <w:right w:val="double" w:sz="4" w:space="0" w:color="auto"/>
          </w:tcBorders>
          <w:vAlign w:val="center"/>
          <w:hideMark/>
        </w:tcPr>
        <w:p w14:paraId="634A8D22" w14:textId="77777777" w:rsidR="00FA17E6" w:rsidRPr="005E37B2" w:rsidRDefault="00FA17E6" w:rsidP="00CC1FA4">
          <w:pPr>
            <w:jc w:val="center"/>
            <w:rPr>
              <w:rFonts w:cs="Arial"/>
              <w:b w:val="0"/>
              <w:sz w:val="20"/>
              <w:szCs w:val="18"/>
            </w:rPr>
          </w:pPr>
          <w:r w:rsidRPr="005E37B2">
            <w:rPr>
              <w:rFonts w:cs="Arial"/>
              <w:sz w:val="20"/>
            </w:rPr>
            <w:t xml:space="preserve">PÁGINA: </w:t>
          </w:r>
          <w:r w:rsidRPr="005E37B2">
            <w:rPr>
              <w:rFonts w:cs="Arial"/>
              <w:sz w:val="20"/>
            </w:rPr>
            <w:fldChar w:fldCharType="begin"/>
          </w:r>
          <w:r w:rsidRPr="005E37B2">
            <w:rPr>
              <w:rFonts w:cs="Arial"/>
              <w:sz w:val="20"/>
            </w:rPr>
            <w:instrText>PAGE  \* Arabic  \* MERGEFORMAT</w:instrText>
          </w:r>
          <w:r w:rsidRPr="005E37B2">
            <w:rPr>
              <w:rFonts w:cs="Arial"/>
              <w:sz w:val="20"/>
            </w:rPr>
            <w:fldChar w:fldCharType="separate"/>
          </w:r>
          <w:r>
            <w:rPr>
              <w:rFonts w:cs="Arial"/>
              <w:noProof/>
              <w:sz w:val="20"/>
            </w:rPr>
            <w:t>1</w:t>
          </w:r>
          <w:r w:rsidRPr="005E37B2">
            <w:rPr>
              <w:rFonts w:cs="Arial"/>
              <w:sz w:val="20"/>
            </w:rPr>
            <w:fldChar w:fldCharType="end"/>
          </w:r>
          <w:r w:rsidRPr="005E37B2">
            <w:rPr>
              <w:rFonts w:cs="Arial"/>
              <w:sz w:val="20"/>
            </w:rPr>
            <w:t>/</w:t>
          </w:r>
          <w:r w:rsidRPr="005E37B2">
            <w:rPr>
              <w:rFonts w:cs="Arial"/>
              <w:sz w:val="20"/>
            </w:rPr>
            <w:fldChar w:fldCharType="begin"/>
          </w:r>
          <w:r w:rsidRPr="005E37B2">
            <w:rPr>
              <w:rFonts w:cs="Arial"/>
              <w:sz w:val="20"/>
            </w:rPr>
            <w:instrText>NUMPAGES  \* Arabic  \* MERGEFORMAT</w:instrText>
          </w:r>
          <w:r w:rsidRPr="005E37B2">
            <w:rPr>
              <w:rFonts w:cs="Arial"/>
              <w:sz w:val="20"/>
            </w:rPr>
            <w:fldChar w:fldCharType="separate"/>
          </w:r>
          <w:r w:rsidR="00D1008B">
            <w:rPr>
              <w:rFonts w:cs="Arial"/>
              <w:noProof/>
              <w:sz w:val="20"/>
            </w:rPr>
            <w:t>12</w:t>
          </w:r>
          <w:r w:rsidRPr="005E37B2">
            <w:rPr>
              <w:rFonts w:cs="Arial"/>
              <w:noProof/>
              <w:sz w:val="20"/>
            </w:rPr>
            <w:fldChar w:fldCharType="end"/>
          </w:r>
        </w:p>
      </w:tc>
    </w:tr>
  </w:tbl>
  <w:p w14:paraId="513D1966" w14:textId="77777777" w:rsidR="00FA17E6" w:rsidRDefault="00FA17E6" w:rsidP="006E74F4">
    <w:pPr>
      <w:pStyle w:val="Cabealho"/>
      <w:jc w:val="right"/>
    </w:pPr>
    <w:r>
      <w:rPr>
        <w:rFonts w:cs="Arial"/>
        <w:sz w:val="20"/>
      </w:rPr>
      <w:t xml:space="preserve">IDENTIFICAÇÃO </w:t>
    </w:r>
    <w:r w:rsidRPr="005E37B2">
      <w:rPr>
        <w:rFonts w:cs="Arial"/>
        <w:sz w:val="20"/>
      </w:rPr>
      <w:t>BGC-01/2018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B98"/>
    <w:multiLevelType w:val="multilevel"/>
    <w:tmpl w:val="D8F0F32E"/>
    <w:lvl w:ilvl="0">
      <w:start w:val="1"/>
      <w:numFmt w:val="decimal"/>
      <w:lvlText w:val="%1."/>
      <w:lvlJc w:val="left"/>
      <w:pPr>
        <w:ind w:left="360" w:hanging="360"/>
      </w:pPr>
      <w:rPr>
        <w:rFonts w:hint="default"/>
      </w:rPr>
    </w:lvl>
    <w:lvl w:ilvl="1">
      <w:start w:val="8"/>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 w15:restartNumberingAfterBreak="0">
    <w:nsid w:val="056B09A9"/>
    <w:multiLevelType w:val="hybridMultilevel"/>
    <w:tmpl w:val="2CE4A23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9D2B32"/>
    <w:multiLevelType w:val="hybridMultilevel"/>
    <w:tmpl w:val="4BC8AED2"/>
    <w:lvl w:ilvl="0" w:tplc="04160015">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4C3253B"/>
    <w:multiLevelType w:val="multilevel"/>
    <w:tmpl w:val="D8F0F32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98C541F"/>
    <w:multiLevelType w:val="hybridMultilevel"/>
    <w:tmpl w:val="DBEED824"/>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279E12F5"/>
    <w:multiLevelType w:val="hybridMultilevel"/>
    <w:tmpl w:val="CAC465C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2CEA51F1"/>
    <w:multiLevelType w:val="hybridMultilevel"/>
    <w:tmpl w:val="988A5E8E"/>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C4FF6"/>
    <w:multiLevelType w:val="hybridMultilevel"/>
    <w:tmpl w:val="F872F2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91410A"/>
    <w:multiLevelType w:val="multilevel"/>
    <w:tmpl w:val="D8F0F32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89531FF"/>
    <w:multiLevelType w:val="multilevel"/>
    <w:tmpl w:val="5CF24B42"/>
    <w:lvl w:ilvl="0">
      <w:start w:val="2"/>
      <w:numFmt w:val="decimal"/>
      <w:lvlText w:val="%1."/>
      <w:lvlJc w:val="left"/>
      <w:pPr>
        <w:ind w:left="360" w:hanging="36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B6056C2"/>
    <w:multiLevelType w:val="hybridMultilevel"/>
    <w:tmpl w:val="392E10C2"/>
    <w:lvl w:ilvl="0" w:tplc="E1563BA2">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397CF0"/>
    <w:multiLevelType w:val="hybridMultilevel"/>
    <w:tmpl w:val="97A8B1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DD86323"/>
    <w:multiLevelType w:val="hybridMultilevel"/>
    <w:tmpl w:val="40C42E4C"/>
    <w:lvl w:ilvl="0" w:tplc="68ECC402">
      <w:start w:val="1"/>
      <w:numFmt w:val="lowerLetter"/>
      <w:pStyle w:val="NormalProcedimento"/>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0492CB6"/>
    <w:multiLevelType w:val="multilevel"/>
    <w:tmpl w:val="D8F0F32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54F5CCB"/>
    <w:multiLevelType w:val="hybridMultilevel"/>
    <w:tmpl w:val="64D837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67BD7DFA"/>
    <w:multiLevelType w:val="hybridMultilevel"/>
    <w:tmpl w:val="4F40AC2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6" w15:restartNumberingAfterBreak="0">
    <w:nsid w:val="69D30328"/>
    <w:multiLevelType w:val="hybridMultilevel"/>
    <w:tmpl w:val="D4EE5A02"/>
    <w:lvl w:ilvl="0" w:tplc="7FC07A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D150FB4"/>
    <w:multiLevelType w:val="hybridMultilevel"/>
    <w:tmpl w:val="E85CD6FE"/>
    <w:lvl w:ilvl="0" w:tplc="77243464">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28C3B1C"/>
    <w:multiLevelType w:val="hybridMultilevel"/>
    <w:tmpl w:val="48AE96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F77D21"/>
    <w:multiLevelType w:val="multilevel"/>
    <w:tmpl w:val="D8F0F32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2"/>
  </w:num>
  <w:num w:numId="2">
    <w:abstractNumId w:val="15"/>
  </w:num>
  <w:num w:numId="3">
    <w:abstractNumId w:val="4"/>
  </w:num>
  <w:num w:numId="4">
    <w:abstractNumId w:val="9"/>
  </w:num>
  <w:num w:numId="5">
    <w:abstractNumId w:val="5"/>
  </w:num>
  <w:num w:numId="6">
    <w:abstractNumId w:val="3"/>
  </w:num>
  <w:num w:numId="7">
    <w:abstractNumId w:val="14"/>
  </w:num>
  <w:num w:numId="8">
    <w:abstractNumId w:val="19"/>
  </w:num>
  <w:num w:numId="9">
    <w:abstractNumId w:val="7"/>
  </w:num>
  <w:num w:numId="10">
    <w:abstractNumId w:val="8"/>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17"/>
  </w:num>
  <w:num w:numId="17">
    <w:abstractNumId w:val="2"/>
  </w:num>
  <w:num w:numId="18">
    <w:abstractNumId w:val="13"/>
  </w:num>
  <w:num w:numId="19">
    <w:abstractNumId w:val="1"/>
  </w:num>
  <w:num w:numId="20">
    <w:abstractNumId w:val="10"/>
  </w:num>
  <w:num w:numId="21">
    <w:abstractNumId w:val="6"/>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F7"/>
    <w:rsid w:val="00000A91"/>
    <w:rsid w:val="00000C99"/>
    <w:rsid w:val="00002652"/>
    <w:rsid w:val="000029B1"/>
    <w:rsid w:val="000030CE"/>
    <w:rsid w:val="00003580"/>
    <w:rsid w:val="000048D7"/>
    <w:rsid w:val="00005D6C"/>
    <w:rsid w:val="00005E72"/>
    <w:rsid w:val="00006BBE"/>
    <w:rsid w:val="00010EC2"/>
    <w:rsid w:val="00011C7C"/>
    <w:rsid w:val="00011DFA"/>
    <w:rsid w:val="00014104"/>
    <w:rsid w:val="00015008"/>
    <w:rsid w:val="000150ED"/>
    <w:rsid w:val="00017F11"/>
    <w:rsid w:val="00020E5D"/>
    <w:rsid w:val="0002117E"/>
    <w:rsid w:val="00021C91"/>
    <w:rsid w:val="000221BB"/>
    <w:rsid w:val="00023679"/>
    <w:rsid w:val="00023D4E"/>
    <w:rsid w:val="000244B4"/>
    <w:rsid w:val="000244D9"/>
    <w:rsid w:val="00025713"/>
    <w:rsid w:val="000269FC"/>
    <w:rsid w:val="00031738"/>
    <w:rsid w:val="00031ACA"/>
    <w:rsid w:val="00032160"/>
    <w:rsid w:val="000321B6"/>
    <w:rsid w:val="000323D2"/>
    <w:rsid w:val="0003392E"/>
    <w:rsid w:val="000349F8"/>
    <w:rsid w:val="00035145"/>
    <w:rsid w:val="00035503"/>
    <w:rsid w:val="00036FD6"/>
    <w:rsid w:val="000404E8"/>
    <w:rsid w:val="00040E89"/>
    <w:rsid w:val="000416F6"/>
    <w:rsid w:val="000426A3"/>
    <w:rsid w:val="000429FB"/>
    <w:rsid w:val="00042C86"/>
    <w:rsid w:val="00043A91"/>
    <w:rsid w:val="000454C9"/>
    <w:rsid w:val="00046256"/>
    <w:rsid w:val="0004630D"/>
    <w:rsid w:val="00046462"/>
    <w:rsid w:val="00047A04"/>
    <w:rsid w:val="000512A5"/>
    <w:rsid w:val="000514D5"/>
    <w:rsid w:val="0005181D"/>
    <w:rsid w:val="000531AB"/>
    <w:rsid w:val="00053977"/>
    <w:rsid w:val="00054E11"/>
    <w:rsid w:val="00055073"/>
    <w:rsid w:val="000560F8"/>
    <w:rsid w:val="000563A4"/>
    <w:rsid w:val="00057457"/>
    <w:rsid w:val="00060130"/>
    <w:rsid w:val="000608AD"/>
    <w:rsid w:val="00061CEA"/>
    <w:rsid w:val="00061DF8"/>
    <w:rsid w:val="000628EF"/>
    <w:rsid w:val="00063384"/>
    <w:rsid w:val="000643D5"/>
    <w:rsid w:val="00064460"/>
    <w:rsid w:val="00064B63"/>
    <w:rsid w:val="00064EF6"/>
    <w:rsid w:val="000650B0"/>
    <w:rsid w:val="0006583D"/>
    <w:rsid w:val="00065A84"/>
    <w:rsid w:val="0006680E"/>
    <w:rsid w:val="0006688D"/>
    <w:rsid w:val="00066B19"/>
    <w:rsid w:val="00067DC7"/>
    <w:rsid w:val="00070345"/>
    <w:rsid w:val="00070713"/>
    <w:rsid w:val="00071490"/>
    <w:rsid w:val="00071EDF"/>
    <w:rsid w:val="00071F77"/>
    <w:rsid w:val="000742D2"/>
    <w:rsid w:val="000754B4"/>
    <w:rsid w:val="000759A6"/>
    <w:rsid w:val="00075AEE"/>
    <w:rsid w:val="00075DAB"/>
    <w:rsid w:val="0007637D"/>
    <w:rsid w:val="0007647C"/>
    <w:rsid w:val="0008105E"/>
    <w:rsid w:val="00081C0E"/>
    <w:rsid w:val="00081F62"/>
    <w:rsid w:val="000825D4"/>
    <w:rsid w:val="000856DA"/>
    <w:rsid w:val="0008628A"/>
    <w:rsid w:val="000862F0"/>
    <w:rsid w:val="00086522"/>
    <w:rsid w:val="000872BE"/>
    <w:rsid w:val="0008747B"/>
    <w:rsid w:val="00087E99"/>
    <w:rsid w:val="000917EB"/>
    <w:rsid w:val="00092001"/>
    <w:rsid w:val="0009270F"/>
    <w:rsid w:val="00093014"/>
    <w:rsid w:val="000931A3"/>
    <w:rsid w:val="00093670"/>
    <w:rsid w:val="0009376B"/>
    <w:rsid w:val="00093ADB"/>
    <w:rsid w:val="0009497B"/>
    <w:rsid w:val="000951E7"/>
    <w:rsid w:val="00095418"/>
    <w:rsid w:val="000958B1"/>
    <w:rsid w:val="00095D71"/>
    <w:rsid w:val="0009605A"/>
    <w:rsid w:val="00096672"/>
    <w:rsid w:val="000A03C6"/>
    <w:rsid w:val="000A1B7D"/>
    <w:rsid w:val="000A1E5B"/>
    <w:rsid w:val="000A253B"/>
    <w:rsid w:val="000A291E"/>
    <w:rsid w:val="000A2AC8"/>
    <w:rsid w:val="000A40CA"/>
    <w:rsid w:val="000A4CA0"/>
    <w:rsid w:val="000A571D"/>
    <w:rsid w:val="000A6036"/>
    <w:rsid w:val="000A6304"/>
    <w:rsid w:val="000A6C60"/>
    <w:rsid w:val="000A73F5"/>
    <w:rsid w:val="000A7B6E"/>
    <w:rsid w:val="000A7F10"/>
    <w:rsid w:val="000B0119"/>
    <w:rsid w:val="000B0571"/>
    <w:rsid w:val="000B07FD"/>
    <w:rsid w:val="000B0D86"/>
    <w:rsid w:val="000B150D"/>
    <w:rsid w:val="000B1865"/>
    <w:rsid w:val="000B21F6"/>
    <w:rsid w:val="000B29B2"/>
    <w:rsid w:val="000B31F4"/>
    <w:rsid w:val="000B3422"/>
    <w:rsid w:val="000B4CFD"/>
    <w:rsid w:val="000B5939"/>
    <w:rsid w:val="000B6553"/>
    <w:rsid w:val="000B6C1A"/>
    <w:rsid w:val="000B6F11"/>
    <w:rsid w:val="000C006F"/>
    <w:rsid w:val="000C007F"/>
    <w:rsid w:val="000C096E"/>
    <w:rsid w:val="000C0A6C"/>
    <w:rsid w:val="000C20B4"/>
    <w:rsid w:val="000C2644"/>
    <w:rsid w:val="000C2E51"/>
    <w:rsid w:val="000C345E"/>
    <w:rsid w:val="000C451B"/>
    <w:rsid w:val="000C455D"/>
    <w:rsid w:val="000C54A7"/>
    <w:rsid w:val="000C5ABA"/>
    <w:rsid w:val="000C5D8A"/>
    <w:rsid w:val="000C5DDD"/>
    <w:rsid w:val="000C6558"/>
    <w:rsid w:val="000C72C6"/>
    <w:rsid w:val="000C7AD9"/>
    <w:rsid w:val="000D0011"/>
    <w:rsid w:val="000D0FD5"/>
    <w:rsid w:val="000D1327"/>
    <w:rsid w:val="000D2213"/>
    <w:rsid w:val="000D3004"/>
    <w:rsid w:val="000D4A14"/>
    <w:rsid w:val="000D4C04"/>
    <w:rsid w:val="000D5999"/>
    <w:rsid w:val="000D65F7"/>
    <w:rsid w:val="000D6EBD"/>
    <w:rsid w:val="000D710C"/>
    <w:rsid w:val="000E0207"/>
    <w:rsid w:val="000E03C8"/>
    <w:rsid w:val="000E0B6C"/>
    <w:rsid w:val="000E0C25"/>
    <w:rsid w:val="000E1662"/>
    <w:rsid w:val="000E2AC1"/>
    <w:rsid w:val="000E2C38"/>
    <w:rsid w:val="000E2F05"/>
    <w:rsid w:val="000E3BF0"/>
    <w:rsid w:val="000E3EE5"/>
    <w:rsid w:val="000E3F00"/>
    <w:rsid w:val="000E4016"/>
    <w:rsid w:val="000E459A"/>
    <w:rsid w:val="000E540A"/>
    <w:rsid w:val="000E674A"/>
    <w:rsid w:val="000E6FA6"/>
    <w:rsid w:val="000E7B62"/>
    <w:rsid w:val="000F0042"/>
    <w:rsid w:val="000F023C"/>
    <w:rsid w:val="000F0458"/>
    <w:rsid w:val="000F0B42"/>
    <w:rsid w:val="000F0DA1"/>
    <w:rsid w:val="000F165C"/>
    <w:rsid w:val="000F190A"/>
    <w:rsid w:val="000F1B9F"/>
    <w:rsid w:val="000F5F06"/>
    <w:rsid w:val="000F6641"/>
    <w:rsid w:val="000F6CD1"/>
    <w:rsid w:val="001002AA"/>
    <w:rsid w:val="00101074"/>
    <w:rsid w:val="00101DE7"/>
    <w:rsid w:val="00104502"/>
    <w:rsid w:val="0010655B"/>
    <w:rsid w:val="00106639"/>
    <w:rsid w:val="00107A1B"/>
    <w:rsid w:val="00107DE0"/>
    <w:rsid w:val="001104C9"/>
    <w:rsid w:val="00110D1C"/>
    <w:rsid w:val="0011132D"/>
    <w:rsid w:val="00111515"/>
    <w:rsid w:val="0011164D"/>
    <w:rsid w:val="00111C3F"/>
    <w:rsid w:val="001120D9"/>
    <w:rsid w:val="00113461"/>
    <w:rsid w:val="001140AD"/>
    <w:rsid w:val="001148AE"/>
    <w:rsid w:val="00114920"/>
    <w:rsid w:val="00114A64"/>
    <w:rsid w:val="00114DB7"/>
    <w:rsid w:val="0011504B"/>
    <w:rsid w:val="00116093"/>
    <w:rsid w:val="001160E0"/>
    <w:rsid w:val="0011662A"/>
    <w:rsid w:val="00121CB5"/>
    <w:rsid w:val="00122EEE"/>
    <w:rsid w:val="00124E53"/>
    <w:rsid w:val="001256D6"/>
    <w:rsid w:val="00126F61"/>
    <w:rsid w:val="00126FC5"/>
    <w:rsid w:val="0013074F"/>
    <w:rsid w:val="0013136C"/>
    <w:rsid w:val="00131446"/>
    <w:rsid w:val="001319CE"/>
    <w:rsid w:val="00131F44"/>
    <w:rsid w:val="0013306B"/>
    <w:rsid w:val="001337E3"/>
    <w:rsid w:val="00133B22"/>
    <w:rsid w:val="00134102"/>
    <w:rsid w:val="00134156"/>
    <w:rsid w:val="00135F4C"/>
    <w:rsid w:val="00137FC2"/>
    <w:rsid w:val="001409DD"/>
    <w:rsid w:val="00140B8C"/>
    <w:rsid w:val="00141FBB"/>
    <w:rsid w:val="00142363"/>
    <w:rsid w:val="00142842"/>
    <w:rsid w:val="00142BB3"/>
    <w:rsid w:val="00142F25"/>
    <w:rsid w:val="001436BE"/>
    <w:rsid w:val="001439EF"/>
    <w:rsid w:val="001443C0"/>
    <w:rsid w:val="00145502"/>
    <w:rsid w:val="00145B08"/>
    <w:rsid w:val="00146C09"/>
    <w:rsid w:val="00150363"/>
    <w:rsid w:val="00150E14"/>
    <w:rsid w:val="0015154B"/>
    <w:rsid w:val="00151DEC"/>
    <w:rsid w:val="00152B6E"/>
    <w:rsid w:val="00152F70"/>
    <w:rsid w:val="001534B6"/>
    <w:rsid w:val="00153F12"/>
    <w:rsid w:val="00154601"/>
    <w:rsid w:val="00156A9C"/>
    <w:rsid w:val="00157E2D"/>
    <w:rsid w:val="00157FAB"/>
    <w:rsid w:val="00160180"/>
    <w:rsid w:val="00160545"/>
    <w:rsid w:val="001633C7"/>
    <w:rsid w:val="00163718"/>
    <w:rsid w:val="00163796"/>
    <w:rsid w:val="00164AC1"/>
    <w:rsid w:val="00166842"/>
    <w:rsid w:val="001714D6"/>
    <w:rsid w:val="0017180D"/>
    <w:rsid w:val="001719FF"/>
    <w:rsid w:val="001722D2"/>
    <w:rsid w:val="00172768"/>
    <w:rsid w:val="00172F8A"/>
    <w:rsid w:val="00174EAD"/>
    <w:rsid w:val="001750E2"/>
    <w:rsid w:val="00177527"/>
    <w:rsid w:val="0018061F"/>
    <w:rsid w:val="001807D4"/>
    <w:rsid w:val="00182323"/>
    <w:rsid w:val="00182567"/>
    <w:rsid w:val="00183033"/>
    <w:rsid w:val="00185DD8"/>
    <w:rsid w:val="001865E6"/>
    <w:rsid w:val="00187742"/>
    <w:rsid w:val="00187BE3"/>
    <w:rsid w:val="00191C08"/>
    <w:rsid w:val="001923AE"/>
    <w:rsid w:val="00193B51"/>
    <w:rsid w:val="00194247"/>
    <w:rsid w:val="00195519"/>
    <w:rsid w:val="00195A8F"/>
    <w:rsid w:val="00195D49"/>
    <w:rsid w:val="001970FD"/>
    <w:rsid w:val="00197CAD"/>
    <w:rsid w:val="001A149D"/>
    <w:rsid w:val="001A164B"/>
    <w:rsid w:val="001A1D16"/>
    <w:rsid w:val="001A1EEC"/>
    <w:rsid w:val="001A2A21"/>
    <w:rsid w:val="001A2E3F"/>
    <w:rsid w:val="001A3893"/>
    <w:rsid w:val="001A3B2C"/>
    <w:rsid w:val="001A5EBE"/>
    <w:rsid w:val="001A7B36"/>
    <w:rsid w:val="001B077C"/>
    <w:rsid w:val="001B1B4A"/>
    <w:rsid w:val="001B2D82"/>
    <w:rsid w:val="001B46BD"/>
    <w:rsid w:val="001B56D5"/>
    <w:rsid w:val="001B5FB0"/>
    <w:rsid w:val="001B61F0"/>
    <w:rsid w:val="001B69E3"/>
    <w:rsid w:val="001B70E0"/>
    <w:rsid w:val="001C0BC9"/>
    <w:rsid w:val="001C16E5"/>
    <w:rsid w:val="001C2B64"/>
    <w:rsid w:val="001C359B"/>
    <w:rsid w:val="001C3B6C"/>
    <w:rsid w:val="001C41F3"/>
    <w:rsid w:val="001C4205"/>
    <w:rsid w:val="001C4A49"/>
    <w:rsid w:val="001C70B3"/>
    <w:rsid w:val="001C7C6E"/>
    <w:rsid w:val="001C7D79"/>
    <w:rsid w:val="001C7EBA"/>
    <w:rsid w:val="001D02D9"/>
    <w:rsid w:val="001D1A07"/>
    <w:rsid w:val="001D384E"/>
    <w:rsid w:val="001D421B"/>
    <w:rsid w:val="001D423F"/>
    <w:rsid w:val="001D466F"/>
    <w:rsid w:val="001D5210"/>
    <w:rsid w:val="001D68F9"/>
    <w:rsid w:val="001E07DF"/>
    <w:rsid w:val="001E08D5"/>
    <w:rsid w:val="001E2AE2"/>
    <w:rsid w:val="001E2B9D"/>
    <w:rsid w:val="001E2E31"/>
    <w:rsid w:val="001E3D0F"/>
    <w:rsid w:val="001E41C6"/>
    <w:rsid w:val="001E4E94"/>
    <w:rsid w:val="001E5C22"/>
    <w:rsid w:val="001E66F9"/>
    <w:rsid w:val="001F0D13"/>
    <w:rsid w:val="001F0E9A"/>
    <w:rsid w:val="001F2073"/>
    <w:rsid w:val="001F2A89"/>
    <w:rsid w:val="001F2D57"/>
    <w:rsid w:val="001F416C"/>
    <w:rsid w:val="001F429F"/>
    <w:rsid w:val="001F4589"/>
    <w:rsid w:val="001F4F4B"/>
    <w:rsid w:val="001F5721"/>
    <w:rsid w:val="001F58E8"/>
    <w:rsid w:val="001F5F15"/>
    <w:rsid w:val="001F6386"/>
    <w:rsid w:val="001F6BCC"/>
    <w:rsid w:val="0020098F"/>
    <w:rsid w:val="00201AAA"/>
    <w:rsid w:val="00201FF7"/>
    <w:rsid w:val="00202355"/>
    <w:rsid w:val="00202BBE"/>
    <w:rsid w:val="00202CD3"/>
    <w:rsid w:val="0020405D"/>
    <w:rsid w:val="002051C6"/>
    <w:rsid w:val="00206A84"/>
    <w:rsid w:val="0020761B"/>
    <w:rsid w:val="00211BB2"/>
    <w:rsid w:val="00214451"/>
    <w:rsid w:val="002146FC"/>
    <w:rsid w:val="00214C61"/>
    <w:rsid w:val="0021511A"/>
    <w:rsid w:val="002151EC"/>
    <w:rsid w:val="00215322"/>
    <w:rsid w:val="00216C04"/>
    <w:rsid w:val="00220AD7"/>
    <w:rsid w:val="00221141"/>
    <w:rsid w:val="00221625"/>
    <w:rsid w:val="00221B1D"/>
    <w:rsid w:val="00221DC4"/>
    <w:rsid w:val="00222275"/>
    <w:rsid w:val="002227BE"/>
    <w:rsid w:val="00222884"/>
    <w:rsid w:val="00222BA7"/>
    <w:rsid w:val="00223265"/>
    <w:rsid w:val="00223279"/>
    <w:rsid w:val="00224355"/>
    <w:rsid w:val="00224D99"/>
    <w:rsid w:val="00224E94"/>
    <w:rsid w:val="00225351"/>
    <w:rsid w:val="002262B6"/>
    <w:rsid w:val="00230896"/>
    <w:rsid w:val="00232935"/>
    <w:rsid w:val="00232C7E"/>
    <w:rsid w:val="00233FCF"/>
    <w:rsid w:val="00234CCB"/>
    <w:rsid w:val="00235F77"/>
    <w:rsid w:val="00237C8F"/>
    <w:rsid w:val="00240423"/>
    <w:rsid w:val="002408E2"/>
    <w:rsid w:val="00242DCC"/>
    <w:rsid w:val="00243D06"/>
    <w:rsid w:val="00243E5E"/>
    <w:rsid w:val="002441D5"/>
    <w:rsid w:val="002444FC"/>
    <w:rsid w:val="002445EC"/>
    <w:rsid w:val="00244DB8"/>
    <w:rsid w:val="00244F24"/>
    <w:rsid w:val="00245BA3"/>
    <w:rsid w:val="00246F6F"/>
    <w:rsid w:val="0024704B"/>
    <w:rsid w:val="00247848"/>
    <w:rsid w:val="0024785F"/>
    <w:rsid w:val="00247F93"/>
    <w:rsid w:val="00250D19"/>
    <w:rsid w:val="002517AD"/>
    <w:rsid w:val="00251B2F"/>
    <w:rsid w:val="00252155"/>
    <w:rsid w:val="00252819"/>
    <w:rsid w:val="00254515"/>
    <w:rsid w:val="002549BF"/>
    <w:rsid w:val="002552F9"/>
    <w:rsid w:val="0025595E"/>
    <w:rsid w:val="00255FC4"/>
    <w:rsid w:val="00257640"/>
    <w:rsid w:val="0025799C"/>
    <w:rsid w:val="00257EF0"/>
    <w:rsid w:val="00260BA2"/>
    <w:rsid w:val="002614CC"/>
    <w:rsid w:val="00262F84"/>
    <w:rsid w:val="002632A7"/>
    <w:rsid w:val="00267301"/>
    <w:rsid w:val="00267781"/>
    <w:rsid w:val="00267C85"/>
    <w:rsid w:val="00270081"/>
    <w:rsid w:val="0027051B"/>
    <w:rsid w:val="00271550"/>
    <w:rsid w:val="00271C22"/>
    <w:rsid w:val="00272226"/>
    <w:rsid w:val="00272485"/>
    <w:rsid w:val="00272564"/>
    <w:rsid w:val="002726C9"/>
    <w:rsid w:val="00272E9B"/>
    <w:rsid w:val="002731B3"/>
    <w:rsid w:val="00273408"/>
    <w:rsid w:val="00273680"/>
    <w:rsid w:val="002749C5"/>
    <w:rsid w:val="00274C4A"/>
    <w:rsid w:val="002758E5"/>
    <w:rsid w:val="00276055"/>
    <w:rsid w:val="00276A2B"/>
    <w:rsid w:val="00276CF7"/>
    <w:rsid w:val="00277765"/>
    <w:rsid w:val="00280520"/>
    <w:rsid w:val="00280C0C"/>
    <w:rsid w:val="00281103"/>
    <w:rsid w:val="00282977"/>
    <w:rsid w:val="00282AE0"/>
    <w:rsid w:val="0028348C"/>
    <w:rsid w:val="0028529B"/>
    <w:rsid w:val="00285D16"/>
    <w:rsid w:val="002906DE"/>
    <w:rsid w:val="00290E51"/>
    <w:rsid w:val="00291B10"/>
    <w:rsid w:val="00293F27"/>
    <w:rsid w:val="00295E63"/>
    <w:rsid w:val="0029657C"/>
    <w:rsid w:val="00297B55"/>
    <w:rsid w:val="00297F9E"/>
    <w:rsid w:val="002A0177"/>
    <w:rsid w:val="002A1EF0"/>
    <w:rsid w:val="002A2D05"/>
    <w:rsid w:val="002A44EC"/>
    <w:rsid w:val="002A4698"/>
    <w:rsid w:val="002A46FF"/>
    <w:rsid w:val="002A4B90"/>
    <w:rsid w:val="002A596B"/>
    <w:rsid w:val="002A6721"/>
    <w:rsid w:val="002A6A8E"/>
    <w:rsid w:val="002B0448"/>
    <w:rsid w:val="002B082F"/>
    <w:rsid w:val="002B1603"/>
    <w:rsid w:val="002B254E"/>
    <w:rsid w:val="002B2E65"/>
    <w:rsid w:val="002B2E6E"/>
    <w:rsid w:val="002B41E5"/>
    <w:rsid w:val="002B557B"/>
    <w:rsid w:val="002B59FE"/>
    <w:rsid w:val="002B5D90"/>
    <w:rsid w:val="002B6193"/>
    <w:rsid w:val="002B6412"/>
    <w:rsid w:val="002B6970"/>
    <w:rsid w:val="002B6C40"/>
    <w:rsid w:val="002B79D5"/>
    <w:rsid w:val="002C05DD"/>
    <w:rsid w:val="002C1181"/>
    <w:rsid w:val="002C14AF"/>
    <w:rsid w:val="002C22AE"/>
    <w:rsid w:val="002C2638"/>
    <w:rsid w:val="002C336E"/>
    <w:rsid w:val="002C3960"/>
    <w:rsid w:val="002C3A67"/>
    <w:rsid w:val="002C3C3B"/>
    <w:rsid w:val="002C5494"/>
    <w:rsid w:val="002C6322"/>
    <w:rsid w:val="002C6937"/>
    <w:rsid w:val="002C6FE0"/>
    <w:rsid w:val="002C720E"/>
    <w:rsid w:val="002D03BF"/>
    <w:rsid w:val="002D043E"/>
    <w:rsid w:val="002D1A08"/>
    <w:rsid w:val="002D1BB2"/>
    <w:rsid w:val="002D1E24"/>
    <w:rsid w:val="002D2069"/>
    <w:rsid w:val="002D351F"/>
    <w:rsid w:val="002D3552"/>
    <w:rsid w:val="002D3AEC"/>
    <w:rsid w:val="002D3BE0"/>
    <w:rsid w:val="002D5479"/>
    <w:rsid w:val="002D55AA"/>
    <w:rsid w:val="002D5F41"/>
    <w:rsid w:val="002D6277"/>
    <w:rsid w:val="002D7713"/>
    <w:rsid w:val="002D779B"/>
    <w:rsid w:val="002D789F"/>
    <w:rsid w:val="002D797A"/>
    <w:rsid w:val="002E002A"/>
    <w:rsid w:val="002E013C"/>
    <w:rsid w:val="002E0220"/>
    <w:rsid w:val="002E187A"/>
    <w:rsid w:val="002E1C71"/>
    <w:rsid w:val="002E38B1"/>
    <w:rsid w:val="002E4248"/>
    <w:rsid w:val="002E44B3"/>
    <w:rsid w:val="002E4575"/>
    <w:rsid w:val="002E5EFD"/>
    <w:rsid w:val="002E5F89"/>
    <w:rsid w:val="002E693B"/>
    <w:rsid w:val="002E71BC"/>
    <w:rsid w:val="002E72C1"/>
    <w:rsid w:val="002E751B"/>
    <w:rsid w:val="002F0D38"/>
    <w:rsid w:val="002F1029"/>
    <w:rsid w:val="002F1356"/>
    <w:rsid w:val="002F17D4"/>
    <w:rsid w:val="002F3087"/>
    <w:rsid w:val="002F3911"/>
    <w:rsid w:val="002F4CA0"/>
    <w:rsid w:val="002F6A41"/>
    <w:rsid w:val="002F7BFE"/>
    <w:rsid w:val="003006FA"/>
    <w:rsid w:val="003021AA"/>
    <w:rsid w:val="00303358"/>
    <w:rsid w:val="0030405C"/>
    <w:rsid w:val="00304930"/>
    <w:rsid w:val="00305C24"/>
    <w:rsid w:val="00306375"/>
    <w:rsid w:val="00307228"/>
    <w:rsid w:val="0031012C"/>
    <w:rsid w:val="003109F6"/>
    <w:rsid w:val="00310DFA"/>
    <w:rsid w:val="00311BF6"/>
    <w:rsid w:val="0031207C"/>
    <w:rsid w:val="00312E76"/>
    <w:rsid w:val="003139A1"/>
    <w:rsid w:val="00313D0D"/>
    <w:rsid w:val="00313F8A"/>
    <w:rsid w:val="00315B68"/>
    <w:rsid w:val="00316037"/>
    <w:rsid w:val="003165A9"/>
    <w:rsid w:val="00317009"/>
    <w:rsid w:val="00317B2F"/>
    <w:rsid w:val="003209CD"/>
    <w:rsid w:val="0032158A"/>
    <w:rsid w:val="00324C05"/>
    <w:rsid w:val="00327864"/>
    <w:rsid w:val="00330FE5"/>
    <w:rsid w:val="00331013"/>
    <w:rsid w:val="00331219"/>
    <w:rsid w:val="00331318"/>
    <w:rsid w:val="003316F2"/>
    <w:rsid w:val="00331F0A"/>
    <w:rsid w:val="00331F9B"/>
    <w:rsid w:val="00332CFF"/>
    <w:rsid w:val="00334301"/>
    <w:rsid w:val="00334969"/>
    <w:rsid w:val="00334EFF"/>
    <w:rsid w:val="003361F8"/>
    <w:rsid w:val="00336348"/>
    <w:rsid w:val="0033642C"/>
    <w:rsid w:val="003366BA"/>
    <w:rsid w:val="00336AA6"/>
    <w:rsid w:val="00336D6D"/>
    <w:rsid w:val="003377AA"/>
    <w:rsid w:val="00337AF1"/>
    <w:rsid w:val="00340334"/>
    <w:rsid w:val="00341D1E"/>
    <w:rsid w:val="00342AF5"/>
    <w:rsid w:val="00342EDA"/>
    <w:rsid w:val="0034331D"/>
    <w:rsid w:val="003438DB"/>
    <w:rsid w:val="00343C0E"/>
    <w:rsid w:val="00343D60"/>
    <w:rsid w:val="00344D33"/>
    <w:rsid w:val="003450E3"/>
    <w:rsid w:val="00345598"/>
    <w:rsid w:val="00346667"/>
    <w:rsid w:val="00346B78"/>
    <w:rsid w:val="00347481"/>
    <w:rsid w:val="003474CE"/>
    <w:rsid w:val="00347589"/>
    <w:rsid w:val="00347C65"/>
    <w:rsid w:val="00351720"/>
    <w:rsid w:val="00352590"/>
    <w:rsid w:val="003549FC"/>
    <w:rsid w:val="00355A51"/>
    <w:rsid w:val="00357205"/>
    <w:rsid w:val="00357E78"/>
    <w:rsid w:val="00361DCE"/>
    <w:rsid w:val="00362F6F"/>
    <w:rsid w:val="00363220"/>
    <w:rsid w:val="00364121"/>
    <w:rsid w:val="003667AD"/>
    <w:rsid w:val="0037168D"/>
    <w:rsid w:val="00372884"/>
    <w:rsid w:val="0037289C"/>
    <w:rsid w:val="00372B79"/>
    <w:rsid w:val="003739AF"/>
    <w:rsid w:val="00375B65"/>
    <w:rsid w:val="00376C7F"/>
    <w:rsid w:val="00377F26"/>
    <w:rsid w:val="00380108"/>
    <w:rsid w:val="0038029E"/>
    <w:rsid w:val="00381DCF"/>
    <w:rsid w:val="0038236D"/>
    <w:rsid w:val="003826DA"/>
    <w:rsid w:val="0038319A"/>
    <w:rsid w:val="0038549D"/>
    <w:rsid w:val="003859DF"/>
    <w:rsid w:val="00385B57"/>
    <w:rsid w:val="00385DC0"/>
    <w:rsid w:val="003861E4"/>
    <w:rsid w:val="00386ED0"/>
    <w:rsid w:val="00387410"/>
    <w:rsid w:val="0039070F"/>
    <w:rsid w:val="0039259A"/>
    <w:rsid w:val="00394308"/>
    <w:rsid w:val="0039469F"/>
    <w:rsid w:val="00394CB5"/>
    <w:rsid w:val="00394F5B"/>
    <w:rsid w:val="003969A2"/>
    <w:rsid w:val="003969B6"/>
    <w:rsid w:val="00397D6D"/>
    <w:rsid w:val="003A0422"/>
    <w:rsid w:val="003A191A"/>
    <w:rsid w:val="003A1C52"/>
    <w:rsid w:val="003A1C7A"/>
    <w:rsid w:val="003A1CB9"/>
    <w:rsid w:val="003A335F"/>
    <w:rsid w:val="003A3CC2"/>
    <w:rsid w:val="003A3D54"/>
    <w:rsid w:val="003A415A"/>
    <w:rsid w:val="003A45F9"/>
    <w:rsid w:val="003A4792"/>
    <w:rsid w:val="003A58FC"/>
    <w:rsid w:val="003A5A39"/>
    <w:rsid w:val="003A5AB6"/>
    <w:rsid w:val="003A5F9A"/>
    <w:rsid w:val="003A6425"/>
    <w:rsid w:val="003A7913"/>
    <w:rsid w:val="003A79A6"/>
    <w:rsid w:val="003B0B1C"/>
    <w:rsid w:val="003B304A"/>
    <w:rsid w:val="003B431C"/>
    <w:rsid w:val="003B4DA6"/>
    <w:rsid w:val="003B5319"/>
    <w:rsid w:val="003B5841"/>
    <w:rsid w:val="003B5A4E"/>
    <w:rsid w:val="003B65B3"/>
    <w:rsid w:val="003B7593"/>
    <w:rsid w:val="003B76E6"/>
    <w:rsid w:val="003C15B3"/>
    <w:rsid w:val="003C1898"/>
    <w:rsid w:val="003C2E4E"/>
    <w:rsid w:val="003C34E8"/>
    <w:rsid w:val="003C5F64"/>
    <w:rsid w:val="003C6192"/>
    <w:rsid w:val="003C629E"/>
    <w:rsid w:val="003C6D4F"/>
    <w:rsid w:val="003C7403"/>
    <w:rsid w:val="003D002F"/>
    <w:rsid w:val="003D2239"/>
    <w:rsid w:val="003D2758"/>
    <w:rsid w:val="003D4691"/>
    <w:rsid w:val="003D4C23"/>
    <w:rsid w:val="003D62BA"/>
    <w:rsid w:val="003D6874"/>
    <w:rsid w:val="003D6F20"/>
    <w:rsid w:val="003D767D"/>
    <w:rsid w:val="003E01E1"/>
    <w:rsid w:val="003E10B5"/>
    <w:rsid w:val="003E1C23"/>
    <w:rsid w:val="003E1C92"/>
    <w:rsid w:val="003E29DA"/>
    <w:rsid w:val="003E4488"/>
    <w:rsid w:val="003E4D8A"/>
    <w:rsid w:val="003E5999"/>
    <w:rsid w:val="003E5FC8"/>
    <w:rsid w:val="003E6415"/>
    <w:rsid w:val="003F052E"/>
    <w:rsid w:val="003F0F7F"/>
    <w:rsid w:val="003F1AE2"/>
    <w:rsid w:val="003F2DC2"/>
    <w:rsid w:val="003F33E6"/>
    <w:rsid w:val="003F5C4B"/>
    <w:rsid w:val="003F67B7"/>
    <w:rsid w:val="003F6C01"/>
    <w:rsid w:val="003F6EE6"/>
    <w:rsid w:val="003F7AF6"/>
    <w:rsid w:val="004008F7"/>
    <w:rsid w:val="004011D6"/>
    <w:rsid w:val="00401D69"/>
    <w:rsid w:val="0040311C"/>
    <w:rsid w:val="00403163"/>
    <w:rsid w:val="004032BF"/>
    <w:rsid w:val="00403CB3"/>
    <w:rsid w:val="00405519"/>
    <w:rsid w:val="00405AB5"/>
    <w:rsid w:val="00405D31"/>
    <w:rsid w:val="004067DC"/>
    <w:rsid w:val="00406BC4"/>
    <w:rsid w:val="004073A6"/>
    <w:rsid w:val="00407B97"/>
    <w:rsid w:val="00407E84"/>
    <w:rsid w:val="004104F1"/>
    <w:rsid w:val="004106AC"/>
    <w:rsid w:val="00410726"/>
    <w:rsid w:val="0041328B"/>
    <w:rsid w:val="0041513B"/>
    <w:rsid w:val="004159FC"/>
    <w:rsid w:val="00415BFA"/>
    <w:rsid w:val="00416116"/>
    <w:rsid w:val="00416A41"/>
    <w:rsid w:val="00417C44"/>
    <w:rsid w:val="00420116"/>
    <w:rsid w:val="0042060F"/>
    <w:rsid w:val="004206F3"/>
    <w:rsid w:val="00421412"/>
    <w:rsid w:val="0042159C"/>
    <w:rsid w:val="00421D2C"/>
    <w:rsid w:val="00421D56"/>
    <w:rsid w:val="00422C59"/>
    <w:rsid w:val="004235E7"/>
    <w:rsid w:val="0042419A"/>
    <w:rsid w:val="00424621"/>
    <w:rsid w:val="00424929"/>
    <w:rsid w:val="004258FF"/>
    <w:rsid w:val="00425A98"/>
    <w:rsid w:val="00425C29"/>
    <w:rsid w:val="00426D67"/>
    <w:rsid w:val="00427380"/>
    <w:rsid w:val="004301E4"/>
    <w:rsid w:val="0043023E"/>
    <w:rsid w:val="004304C2"/>
    <w:rsid w:val="004308FC"/>
    <w:rsid w:val="00430D47"/>
    <w:rsid w:val="004312EF"/>
    <w:rsid w:val="00431DF0"/>
    <w:rsid w:val="00432033"/>
    <w:rsid w:val="004324E9"/>
    <w:rsid w:val="00434270"/>
    <w:rsid w:val="004345BC"/>
    <w:rsid w:val="00434661"/>
    <w:rsid w:val="0043477E"/>
    <w:rsid w:val="00435FDD"/>
    <w:rsid w:val="004366E3"/>
    <w:rsid w:val="004370CE"/>
    <w:rsid w:val="0044064C"/>
    <w:rsid w:val="004406BC"/>
    <w:rsid w:val="00440FA5"/>
    <w:rsid w:val="00441B74"/>
    <w:rsid w:val="004425DA"/>
    <w:rsid w:val="00442D9D"/>
    <w:rsid w:val="0044407E"/>
    <w:rsid w:val="004446A2"/>
    <w:rsid w:val="0044592F"/>
    <w:rsid w:val="0044617A"/>
    <w:rsid w:val="00446783"/>
    <w:rsid w:val="0044704E"/>
    <w:rsid w:val="004477E7"/>
    <w:rsid w:val="004477EA"/>
    <w:rsid w:val="00447E10"/>
    <w:rsid w:val="00447FCD"/>
    <w:rsid w:val="00450409"/>
    <w:rsid w:val="00450B0B"/>
    <w:rsid w:val="0045176A"/>
    <w:rsid w:val="00451CDF"/>
    <w:rsid w:val="0045259F"/>
    <w:rsid w:val="0045292E"/>
    <w:rsid w:val="00453F30"/>
    <w:rsid w:val="0045491C"/>
    <w:rsid w:val="0045787E"/>
    <w:rsid w:val="00460532"/>
    <w:rsid w:val="00461B3C"/>
    <w:rsid w:val="0046200E"/>
    <w:rsid w:val="00462213"/>
    <w:rsid w:val="004628DB"/>
    <w:rsid w:val="00462954"/>
    <w:rsid w:val="00462C90"/>
    <w:rsid w:val="00463066"/>
    <w:rsid w:val="004632B7"/>
    <w:rsid w:val="00463926"/>
    <w:rsid w:val="00463AE8"/>
    <w:rsid w:val="00464FCD"/>
    <w:rsid w:val="004651CD"/>
    <w:rsid w:val="00466166"/>
    <w:rsid w:val="0046636E"/>
    <w:rsid w:val="004667AB"/>
    <w:rsid w:val="00466C7B"/>
    <w:rsid w:val="00467658"/>
    <w:rsid w:val="00467B50"/>
    <w:rsid w:val="00467BBD"/>
    <w:rsid w:val="00470CFB"/>
    <w:rsid w:val="00470F47"/>
    <w:rsid w:val="004710C4"/>
    <w:rsid w:val="0047152F"/>
    <w:rsid w:val="004717AB"/>
    <w:rsid w:val="00472F3B"/>
    <w:rsid w:val="00473DC0"/>
    <w:rsid w:val="00474E50"/>
    <w:rsid w:val="004761F4"/>
    <w:rsid w:val="00477043"/>
    <w:rsid w:val="00477FBC"/>
    <w:rsid w:val="00480CBB"/>
    <w:rsid w:val="00480D4F"/>
    <w:rsid w:val="00481186"/>
    <w:rsid w:val="004811F5"/>
    <w:rsid w:val="00481C5D"/>
    <w:rsid w:val="00481E57"/>
    <w:rsid w:val="00481EDF"/>
    <w:rsid w:val="004844F3"/>
    <w:rsid w:val="004853F0"/>
    <w:rsid w:val="00485CF3"/>
    <w:rsid w:val="00485D57"/>
    <w:rsid w:val="00485D93"/>
    <w:rsid w:val="00486019"/>
    <w:rsid w:val="00486EC9"/>
    <w:rsid w:val="0048738A"/>
    <w:rsid w:val="00490BE3"/>
    <w:rsid w:val="00491C45"/>
    <w:rsid w:val="00491EBC"/>
    <w:rsid w:val="00492C6A"/>
    <w:rsid w:val="00493D70"/>
    <w:rsid w:val="004954D2"/>
    <w:rsid w:val="00496030"/>
    <w:rsid w:val="004961D6"/>
    <w:rsid w:val="004A036F"/>
    <w:rsid w:val="004A1430"/>
    <w:rsid w:val="004A2A60"/>
    <w:rsid w:val="004A30FC"/>
    <w:rsid w:val="004A381B"/>
    <w:rsid w:val="004A3A79"/>
    <w:rsid w:val="004A6682"/>
    <w:rsid w:val="004B0511"/>
    <w:rsid w:val="004B0B20"/>
    <w:rsid w:val="004B0E17"/>
    <w:rsid w:val="004B1066"/>
    <w:rsid w:val="004B1093"/>
    <w:rsid w:val="004B1190"/>
    <w:rsid w:val="004B1D3A"/>
    <w:rsid w:val="004B2985"/>
    <w:rsid w:val="004B3148"/>
    <w:rsid w:val="004B331D"/>
    <w:rsid w:val="004B41EE"/>
    <w:rsid w:val="004B442C"/>
    <w:rsid w:val="004B50D5"/>
    <w:rsid w:val="004B5A0C"/>
    <w:rsid w:val="004B7062"/>
    <w:rsid w:val="004C08DF"/>
    <w:rsid w:val="004C0D75"/>
    <w:rsid w:val="004C173F"/>
    <w:rsid w:val="004C3CCB"/>
    <w:rsid w:val="004C3E64"/>
    <w:rsid w:val="004C4607"/>
    <w:rsid w:val="004C4A89"/>
    <w:rsid w:val="004C4B0A"/>
    <w:rsid w:val="004C4C4A"/>
    <w:rsid w:val="004C524B"/>
    <w:rsid w:val="004C59CE"/>
    <w:rsid w:val="004C68CF"/>
    <w:rsid w:val="004C691D"/>
    <w:rsid w:val="004C7096"/>
    <w:rsid w:val="004D0565"/>
    <w:rsid w:val="004D09CA"/>
    <w:rsid w:val="004D0F5E"/>
    <w:rsid w:val="004D23E4"/>
    <w:rsid w:val="004D2784"/>
    <w:rsid w:val="004D29EF"/>
    <w:rsid w:val="004D30D6"/>
    <w:rsid w:val="004D32DB"/>
    <w:rsid w:val="004D3641"/>
    <w:rsid w:val="004D395C"/>
    <w:rsid w:val="004D4238"/>
    <w:rsid w:val="004D49B8"/>
    <w:rsid w:val="004D4C05"/>
    <w:rsid w:val="004D4D5F"/>
    <w:rsid w:val="004D6BB6"/>
    <w:rsid w:val="004D71EE"/>
    <w:rsid w:val="004E02EA"/>
    <w:rsid w:val="004E030C"/>
    <w:rsid w:val="004E05D8"/>
    <w:rsid w:val="004E0E26"/>
    <w:rsid w:val="004E1657"/>
    <w:rsid w:val="004E1CFF"/>
    <w:rsid w:val="004E22D7"/>
    <w:rsid w:val="004E39BD"/>
    <w:rsid w:val="004E3BF7"/>
    <w:rsid w:val="004E4DBA"/>
    <w:rsid w:val="004E5CC4"/>
    <w:rsid w:val="004E6523"/>
    <w:rsid w:val="004E652F"/>
    <w:rsid w:val="004E7A47"/>
    <w:rsid w:val="004E7D84"/>
    <w:rsid w:val="004E7E2D"/>
    <w:rsid w:val="004F0AEE"/>
    <w:rsid w:val="004F123E"/>
    <w:rsid w:val="004F1859"/>
    <w:rsid w:val="004F2ACC"/>
    <w:rsid w:val="004F2AF1"/>
    <w:rsid w:val="004F35A1"/>
    <w:rsid w:val="004F36AB"/>
    <w:rsid w:val="004F43AD"/>
    <w:rsid w:val="004F4744"/>
    <w:rsid w:val="004F4930"/>
    <w:rsid w:val="004F5D01"/>
    <w:rsid w:val="004F606B"/>
    <w:rsid w:val="004F6D93"/>
    <w:rsid w:val="004F75DE"/>
    <w:rsid w:val="004F7E0C"/>
    <w:rsid w:val="0050046B"/>
    <w:rsid w:val="00502961"/>
    <w:rsid w:val="005029FA"/>
    <w:rsid w:val="00502A56"/>
    <w:rsid w:val="00502DF6"/>
    <w:rsid w:val="00502EEF"/>
    <w:rsid w:val="00504994"/>
    <w:rsid w:val="00504D9C"/>
    <w:rsid w:val="005051F4"/>
    <w:rsid w:val="00506D89"/>
    <w:rsid w:val="0050715A"/>
    <w:rsid w:val="00510820"/>
    <w:rsid w:val="00510E17"/>
    <w:rsid w:val="00511120"/>
    <w:rsid w:val="00511E63"/>
    <w:rsid w:val="00512809"/>
    <w:rsid w:val="00514977"/>
    <w:rsid w:val="00514A9C"/>
    <w:rsid w:val="00514E68"/>
    <w:rsid w:val="00514F77"/>
    <w:rsid w:val="00515D6B"/>
    <w:rsid w:val="00517850"/>
    <w:rsid w:val="00517F49"/>
    <w:rsid w:val="00517F7B"/>
    <w:rsid w:val="005221BE"/>
    <w:rsid w:val="00522405"/>
    <w:rsid w:val="00522FE4"/>
    <w:rsid w:val="005231A4"/>
    <w:rsid w:val="00524F6C"/>
    <w:rsid w:val="005255A9"/>
    <w:rsid w:val="00525729"/>
    <w:rsid w:val="005264A6"/>
    <w:rsid w:val="0052660E"/>
    <w:rsid w:val="00527636"/>
    <w:rsid w:val="00530574"/>
    <w:rsid w:val="0053130B"/>
    <w:rsid w:val="00531957"/>
    <w:rsid w:val="00531BBE"/>
    <w:rsid w:val="00531E74"/>
    <w:rsid w:val="00533FE7"/>
    <w:rsid w:val="00535056"/>
    <w:rsid w:val="005359BA"/>
    <w:rsid w:val="00536116"/>
    <w:rsid w:val="0053635E"/>
    <w:rsid w:val="00536705"/>
    <w:rsid w:val="005373F6"/>
    <w:rsid w:val="005377EC"/>
    <w:rsid w:val="00540904"/>
    <w:rsid w:val="00540F6F"/>
    <w:rsid w:val="0054216C"/>
    <w:rsid w:val="00542318"/>
    <w:rsid w:val="005425B9"/>
    <w:rsid w:val="00542E5A"/>
    <w:rsid w:val="00542EEF"/>
    <w:rsid w:val="00543505"/>
    <w:rsid w:val="00543B20"/>
    <w:rsid w:val="0054559E"/>
    <w:rsid w:val="005459CA"/>
    <w:rsid w:val="0054722D"/>
    <w:rsid w:val="00550197"/>
    <w:rsid w:val="0055036E"/>
    <w:rsid w:val="00550AB4"/>
    <w:rsid w:val="00551EAB"/>
    <w:rsid w:val="0055207E"/>
    <w:rsid w:val="005520F5"/>
    <w:rsid w:val="00553DF1"/>
    <w:rsid w:val="00553F7C"/>
    <w:rsid w:val="00553FAD"/>
    <w:rsid w:val="00554645"/>
    <w:rsid w:val="00554B1B"/>
    <w:rsid w:val="00554F79"/>
    <w:rsid w:val="005559F4"/>
    <w:rsid w:val="00556F37"/>
    <w:rsid w:val="00557903"/>
    <w:rsid w:val="00560586"/>
    <w:rsid w:val="0056142B"/>
    <w:rsid w:val="0056413B"/>
    <w:rsid w:val="00564D7F"/>
    <w:rsid w:val="0056587C"/>
    <w:rsid w:val="005668AA"/>
    <w:rsid w:val="005674D7"/>
    <w:rsid w:val="005701AD"/>
    <w:rsid w:val="00570B87"/>
    <w:rsid w:val="00570CBB"/>
    <w:rsid w:val="00570FF8"/>
    <w:rsid w:val="00572AE6"/>
    <w:rsid w:val="00573A3B"/>
    <w:rsid w:val="00573E6D"/>
    <w:rsid w:val="0057468F"/>
    <w:rsid w:val="00574E5D"/>
    <w:rsid w:val="00575482"/>
    <w:rsid w:val="00575942"/>
    <w:rsid w:val="00576B90"/>
    <w:rsid w:val="00576DE7"/>
    <w:rsid w:val="00577EA1"/>
    <w:rsid w:val="005804F7"/>
    <w:rsid w:val="00580799"/>
    <w:rsid w:val="00581EBC"/>
    <w:rsid w:val="005844E1"/>
    <w:rsid w:val="00584A10"/>
    <w:rsid w:val="005854C3"/>
    <w:rsid w:val="0058567E"/>
    <w:rsid w:val="00585E19"/>
    <w:rsid w:val="00586E3D"/>
    <w:rsid w:val="005871E5"/>
    <w:rsid w:val="0058735F"/>
    <w:rsid w:val="005900CE"/>
    <w:rsid w:val="005900FD"/>
    <w:rsid w:val="00591044"/>
    <w:rsid w:val="00591A40"/>
    <w:rsid w:val="00591F3F"/>
    <w:rsid w:val="00592D7E"/>
    <w:rsid w:val="0059316A"/>
    <w:rsid w:val="00593DBC"/>
    <w:rsid w:val="00594320"/>
    <w:rsid w:val="00594D90"/>
    <w:rsid w:val="005954A3"/>
    <w:rsid w:val="00595701"/>
    <w:rsid w:val="00595C44"/>
    <w:rsid w:val="005963FF"/>
    <w:rsid w:val="00596BCC"/>
    <w:rsid w:val="00596BFB"/>
    <w:rsid w:val="00597399"/>
    <w:rsid w:val="00597858"/>
    <w:rsid w:val="005A0ABF"/>
    <w:rsid w:val="005A1B89"/>
    <w:rsid w:val="005A1F9E"/>
    <w:rsid w:val="005A2047"/>
    <w:rsid w:val="005A22E0"/>
    <w:rsid w:val="005A25D0"/>
    <w:rsid w:val="005A2648"/>
    <w:rsid w:val="005A2705"/>
    <w:rsid w:val="005A297F"/>
    <w:rsid w:val="005A3D4C"/>
    <w:rsid w:val="005A3F56"/>
    <w:rsid w:val="005A40AF"/>
    <w:rsid w:val="005A471F"/>
    <w:rsid w:val="005A54DF"/>
    <w:rsid w:val="005A551E"/>
    <w:rsid w:val="005A607F"/>
    <w:rsid w:val="005A645B"/>
    <w:rsid w:val="005A7BB6"/>
    <w:rsid w:val="005B0093"/>
    <w:rsid w:val="005B28B9"/>
    <w:rsid w:val="005B53E5"/>
    <w:rsid w:val="005B5F8E"/>
    <w:rsid w:val="005B71C3"/>
    <w:rsid w:val="005B72E6"/>
    <w:rsid w:val="005B7372"/>
    <w:rsid w:val="005C0CB8"/>
    <w:rsid w:val="005C0ED6"/>
    <w:rsid w:val="005C0F2C"/>
    <w:rsid w:val="005C265B"/>
    <w:rsid w:val="005C33D0"/>
    <w:rsid w:val="005C3876"/>
    <w:rsid w:val="005C3C71"/>
    <w:rsid w:val="005C4679"/>
    <w:rsid w:val="005C4B22"/>
    <w:rsid w:val="005C6170"/>
    <w:rsid w:val="005C6C6E"/>
    <w:rsid w:val="005D04D8"/>
    <w:rsid w:val="005D0545"/>
    <w:rsid w:val="005D08F5"/>
    <w:rsid w:val="005D094F"/>
    <w:rsid w:val="005D1111"/>
    <w:rsid w:val="005D1A78"/>
    <w:rsid w:val="005D23EC"/>
    <w:rsid w:val="005D2CF7"/>
    <w:rsid w:val="005D2D6F"/>
    <w:rsid w:val="005D31E0"/>
    <w:rsid w:val="005D3960"/>
    <w:rsid w:val="005D5426"/>
    <w:rsid w:val="005D5B9D"/>
    <w:rsid w:val="005D6589"/>
    <w:rsid w:val="005E096A"/>
    <w:rsid w:val="005E0BF9"/>
    <w:rsid w:val="005E125E"/>
    <w:rsid w:val="005E255F"/>
    <w:rsid w:val="005E2788"/>
    <w:rsid w:val="005E2A09"/>
    <w:rsid w:val="005E2ED6"/>
    <w:rsid w:val="005E2FC4"/>
    <w:rsid w:val="005E2FF3"/>
    <w:rsid w:val="005E3B97"/>
    <w:rsid w:val="005E40CB"/>
    <w:rsid w:val="005E5407"/>
    <w:rsid w:val="005E5883"/>
    <w:rsid w:val="005E6836"/>
    <w:rsid w:val="005F030D"/>
    <w:rsid w:val="005F0DAE"/>
    <w:rsid w:val="005F12A1"/>
    <w:rsid w:val="005F1511"/>
    <w:rsid w:val="005F175B"/>
    <w:rsid w:val="005F180C"/>
    <w:rsid w:val="005F23FC"/>
    <w:rsid w:val="005F2C0C"/>
    <w:rsid w:val="005F34B1"/>
    <w:rsid w:val="005F3579"/>
    <w:rsid w:val="005F3856"/>
    <w:rsid w:val="005F4823"/>
    <w:rsid w:val="005F4983"/>
    <w:rsid w:val="005F4D37"/>
    <w:rsid w:val="005F4FC6"/>
    <w:rsid w:val="005F518F"/>
    <w:rsid w:val="005F5768"/>
    <w:rsid w:val="005F5E81"/>
    <w:rsid w:val="005F6C1F"/>
    <w:rsid w:val="005F7040"/>
    <w:rsid w:val="005F7C82"/>
    <w:rsid w:val="006000B0"/>
    <w:rsid w:val="0060012E"/>
    <w:rsid w:val="006001BC"/>
    <w:rsid w:val="00601F88"/>
    <w:rsid w:val="006021A9"/>
    <w:rsid w:val="006027A7"/>
    <w:rsid w:val="00603B25"/>
    <w:rsid w:val="00603DCE"/>
    <w:rsid w:val="00605B3A"/>
    <w:rsid w:val="00607B02"/>
    <w:rsid w:val="00611F6A"/>
    <w:rsid w:val="006123C7"/>
    <w:rsid w:val="00612608"/>
    <w:rsid w:val="00612A5F"/>
    <w:rsid w:val="0061345D"/>
    <w:rsid w:val="0061350B"/>
    <w:rsid w:val="00614815"/>
    <w:rsid w:val="00617622"/>
    <w:rsid w:val="00620F7F"/>
    <w:rsid w:val="00621C65"/>
    <w:rsid w:val="006221EA"/>
    <w:rsid w:val="0062429B"/>
    <w:rsid w:val="006248BD"/>
    <w:rsid w:val="00624F9C"/>
    <w:rsid w:val="006275A9"/>
    <w:rsid w:val="00627E2E"/>
    <w:rsid w:val="00627FF3"/>
    <w:rsid w:val="00630407"/>
    <w:rsid w:val="00630562"/>
    <w:rsid w:val="0063109A"/>
    <w:rsid w:val="00631A31"/>
    <w:rsid w:val="00632097"/>
    <w:rsid w:val="00632211"/>
    <w:rsid w:val="00634381"/>
    <w:rsid w:val="00634EC1"/>
    <w:rsid w:val="00635F6B"/>
    <w:rsid w:val="0063614E"/>
    <w:rsid w:val="00636672"/>
    <w:rsid w:val="00640603"/>
    <w:rsid w:val="00640C10"/>
    <w:rsid w:val="00642DCF"/>
    <w:rsid w:val="00642F95"/>
    <w:rsid w:val="0064310D"/>
    <w:rsid w:val="00645EC8"/>
    <w:rsid w:val="00647044"/>
    <w:rsid w:val="00647A56"/>
    <w:rsid w:val="00647FE3"/>
    <w:rsid w:val="00650BB3"/>
    <w:rsid w:val="00651140"/>
    <w:rsid w:val="0065208C"/>
    <w:rsid w:val="00653652"/>
    <w:rsid w:val="00653CEB"/>
    <w:rsid w:val="00653F9F"/>
    <w:rsid w:val="0065714B"/>
    <w:rsid w:val="0065752A"/>
    <w:rsid w:val="006578D7"/>
    <w:rsid w:val="006578F1"/>
    <w:rsid w:val="00657EDE"/>
    <w:rsid w:val="0066001D"/>
    <w:rsid w:val="00661B6E"/>
    <w:rsid w:val="00661C1B"/>
    <w:rsid w:val="006622C4"/>
    <w:rsid w:val="00662846"/>
    <w:rsid w:val="00662D06"/>
    <w:rsid w:val="00662E1C"/>
    <w:rsid w:val="0066301C"/>
    <w:rsid w:val="00663ACA"/>
    <w:rsid w:val="00663DB9"/>
    <w:rsid w:val="00664F3C"/>
    <w:rsid w:val="00665244"/>
    <w:rsid w:val="00667580"/>
    <w:rsid w:val="0066781D"/>
    <w:rsid w:val="00667B95"/>
    <w:rsid w:val="006700A3"/>
    <w:rsid w:val="00671D34"/>
    <w:rsid w:val="00672318"/>
    <w:rsid w:val="00672C0D"/>
    <w:rsid w:val="00672C66"/>
    <w:rsid w:val="00672F1F"/>
    <w:rsid w:val="00673822"/>
    <w:rsid w:val="00673CFB"/>
    <w:rsid w:val="00673E79"/>
    <w:rsid w:val="0067491F"/>
    <w:rsid w:val="00674F49"/>
    <w:rsid w:val="0067635B"/>
    <w:rsid w:val="006769B6"/>
    <w:rsid w:val="00676CE3"/>
    <w:rsid w:val="006772D1"/>
    <w:rsid w:val="006779D8"/>
    <w:rsid w:val="00680A5B"/>
    <w:rsid w:val="00680F19"/>
    <w:rsid w:val="00681754"/>
    <w:rsid w:val="00681BC6"/>
    <w:rsid w:val="006824E1"/>
    <w:rsid w:val="00682A21"/>
    <w:rsid w:val="0068491B"/>
    <w:rsid w:val="00686140"/>
    <w:rsid w:val="00687A19"/>
    <w:rsid w:val="00687D9F"/>
    <w:rsid w:val="00690243"/>
    <w:rsid w:val="00691E5D"/>
    <w:rsid w:val="0069234E"/>
    <w:rsid w:val="006925A7"/>
    <w:rsid w:val="00692B35"/>
    <w:rsid w:val="00693974"/>
    <w:rsid w:val="00694395"/>
    <w:rsid w:val="0069461F"/>
    <w:rsid w:val="0069480E"/>
    <w:rsid w:val="006953D7"/>
    <w:rsid w:val="00696308"/>
    <w:rsid w:val="00696664"/>
    <w:rsid w:val="006967D3"/>
    <w:rsid w:val="00696A94"/>
    <w:rsid w:val="00696C4C"/>
    <w:rsid w:val="00697B8A"/>
    <w:rsid w:val="006A05B8"/>
    <w:rsid w:val="006A18EB"/>
    <w:rsid w:val="006A214A"/>
    <w:rsid w:val="006A224A"/>
    <w:rsid w:val="006A3012"/>
    <w:rsid w:val="006A3483"/>
    <w:rsid w:val="006A39C4"/>
    <w:rsid w:val="006A3EBC"/>
    <w:rsid w:val="006A49E3"/>
    <w:rsid w:val="006A6158"/>
    <w:rsid w:val="006A7616"/>
    <w:rsid w:val="006A7C80"/>
    <w:rsid w:val="006B05AF"/>
    <w:rsid w:val="006B14FB"/>
    <w:rsid w:val="006B157A"/>
    <w:rsid w:val="006B23F3"/>
    <w:rsid w:val="006B2FC0"/>
    <w:rsid w:val="006B374C"/>
    <w:rsid w:val="006B3DAD"/>
    <w:rsid w:val="006B4503"/>
    <w:rsid w:val="006B51E2"/>
    <w:rsid w:val="006B58D9"/>
    <w:rsid w:val="006B6113"/>
    <w:rsid w:val="006B7EC9"/>
    <w:rsid w:val="006C0EC6"/>
    <w:rsid w:val="006C0FD2"/>
    <w:rsid w:val="006C145B"/>
    <w:rsid w:val="006C14E0"/>
    <w:rsid w:val="006C1540"/>
    <w:rsid w:val="006C29D1"/>
    <w:rsid w:val="006C3064"/>
    <w:rsid w:val="006C3913"/>
    <w:rsid w:val="006C40E0"/>
    <w:rsid w:val="006C4270"/>
    <w:rsid w:val="006C5099"/>
    <w:rsid w:val="006C50EA"/>
    <w:rsid w:val="006C5525"/>
    <w:rsid w:val="006C5DC0"/>
    <w:rsid w:val="006C6070"/>
    <w:rsid w:val="006C6227"/>
    <w:rsid w:val="006C658B"/>
    <w:rsid w:val="006C6F6D"/>
    <w:rsid w:val="006C7B18"/>
    <w:rsid w:val="006D033A"/>
    <w:rsid w:val="006D05FC"/>
    <w:rsid w:val="006D1D39"/>
    <w:rsid w:val="006D1E0A"/>
    <w:rsid w:val="006D294B"/>
    <w:rsid w:val="006D498D"/>
    <w:rsid w:val="006D5D50"/>
    <w:rsid w:val="006D5D6E"/>
    <w:rsid w:val="006D6A63"/>
    <w:rsid w:val="006D714F"/>
    <w:rsid w:val="006D745F"/>
    <w:rsid w:val="006E0628"/>
    <w:rsid w:val="006E070F"/>
    <w:rsid w:val="006E14BA"/>
    <w:rsid w:val="006E1A9D"/>
    <w:rsid w:val="006E1D31"/>
    <w:rsid w:val="006E1FC1"/>
    <w:rsid w:val="006E212F"/>
    <w:rsid w:val="006E3BCF"/>
    <w:rsid w:val="006E4A0A"/>
    <w:rsid w:val="006E50CE"/>
    <w:rsid w:val="006E5705"/>
    <w:rsid w:val="006E5E95"/>
    <w:rsid w:val="006E74F4"/>
    <w:rsid w:val="006E79BD"/>
    <w:rsid w:val="006F1D65"/>
    <w:rsid w:val="006F354E"/>
    <w:rsid w:val="006F3B2C"/>
    <w:rsid w:val="006F3F56"/>
    <w:rsid w:val="006F4181"/>
    <w:rsid w:val="006F47BF"/>
    <w:rsid w:val="006F4F18"/>
    <w:rsid w:val="006F554A"/>
    <w:rsid w:val="006F61DB"/>
    <w:rsid w:val="006F7371"/>
    <w:rsid w:val="006F7FBF"/>
    <w:rsid w:val="007001BB"/>
    <w:rsid w:val="007002D4"/>
    <w:rsid w:val="00701E0D"/>
    <w:rsid w:val="0070281F"/>
    <w:rsid w:val="007035BD"/>
    <w:rsid w:val="0070399D"/>
    <w:rsid w:val="007042B8"/>
    <w:rsid w:val="007044E5"/>
    <w:rsid w:val="0070479A"/>
    <w:rsid w:val="007058C6"/>
    <w:rsid w:val="00705EC1"/>
    <w:rsid w:val="007070CC"/>
    <w:rsid w:val="007072BF"/>
    <w:rsid w:val="00710408"/>
    <w:rsid w:val="007146A0"/>
    <w:rsid w:val="00715652"/>
    <w:rsid w:val="00716FB7"/>
    <w:rsid w:val="00717D20"/>
    <w:rsid w:val="007227FE"/>
    <w:rsid w:val="00723127"/>
    <w:rsid w:val="0072493E"/>
    <w:rsid w:val="00725064"/>
    <w:rsid w:val="007257B4"/>
    <w:rsid w:val="007269B4"/>
    <w:rsid w:val="0072772A"/>
    <w:rsid w:val="00727ACB"/>
    <w:rsid w:val="00727E5F"/>
    <w:rsid w:val="00730C2F"/>
    <w:rsid w:val="00731800"/>
    <w:rsid w:val="00732D74"/>
    <w:rsid w:val="00733443"/>
    <w:rsid w:val="0073388C"/>
    <w:rsid w:val="00733DE1"/>
    <w:rsid w:val="007343B6"/>
    <w:rsid w:val="00734994"/>
    <w:rsid w:val="00734DAF"/>
    <w:rsid w:val="007353F9"/>
    <w:rsid w:val="0073567C"/>
    <w:rsid w:val="007356D8"/>
    <w:rsid w:val="00735BB9"/>
    <w:rsid w:val="0073728D"/>
    <w:rsid w:val="00737D49"/>
    <w:rsid w:val="00737D51"/>
    <w:rsid w:val="00741002"/>
    <w:rsid w:val="007418E9"/>
    <w:rsid w:val="0074355F"/>
    <w:rsid w:val="007465E0"/>
    <w:rsid w:val="00746761"/>
    <w:rsid w:val="00746789"/>
    <w:rsid w:val="007468A0"/>
    <w:rsid w:val="00747391"/>
    <w:rsid w:val="00747EC4"/>
    <w:rsid w:val="00750CA8"/>
    <w:rsid w:val="00750FEB"/>
    <w:rsid w:val="007510E8"/>
    <w:rsid w:val="00751555"/>
    <w:rsid w:val="007523BE"/>
    <w:rsid w:val="00752CB8"/>
    <w:rsid w:val="0075343A"/>
    <w:rsid w:val="00753C8A"/>
    <w:rsid w:val="0075799F"/>
    <w:rsid w:val="00757AFE"/>
    <w:rsid w:val="00761333"/>
    <w:rsid w:val="007613FA"/>
    <w:rsid w:val="00761B31"/>
    <w:rsid w:val="007623DF"/>
    <w:rsid w:val="00762B19"/>
    <w:rsid w:val="00762C55"/>
    <w:rsid w:val="00763012"/>
    <w:rsid w:val="007630EB"/>
    <w:rsid w:val="0076336D"/>
    <w:rsid w:val="007636C5"/>
    <w:rsid w:val="00763940"/>
    <w:rsid w:val="00763AA1"/>
    <w:rsid w:val="00763ED6"/>
    <w:rsid w:val="00763F23"/>
    <w:rsid w:val="00764A37"/>
    <w:rsid w:val="00764CD2"/>
    <w:rsid w:val="0076524B"/>
    <w:rsid w:val="0076668E"/>
    <w:rsid w:val="007674D3"/>
    <w:rsid w:val="007679F6"/>
    <w:rsid w:val="00771E4B"/>
    <w:rsid w:val="00773DDE"/>
    <w:rsid w:val="00775586"/>
    <w:rsid w:val="00775781"/>
    <w:rsid w:val="00775F77"/>
    <w:rsid w:val="0077676A"/>
    <w:rsid w:val="00777381"/>
    <w:rsid w:val="0078051A"/>
    <w:rsid w:val="00780F86"/>
    <w:rsid w:val="0078164B"/>
    <w:rsid w:val="00782252"/>
    <w:rsid w:val="00782B6A"/>
    <w:rsid w:val="007836CC"/>
    <w:rsid w:val="00784760"/>
    <w:rsid w:val="007863E2"/>
    <w:rsid w:val="00787546"/>
    <w:rsid w:val="0078785F"/>
    <w:rsid w:val="00787DB4"/>
    <w:rsid w:val="007902AD"/>
    <w:rsid w:val="00790B37"/>
    <w:rsid w:val="007911DD"/>
    <w:rsid w:val="0079205B"/>
    <w:rsid w:val="007934C4"/>
    <w:rsid w:val="007936A2"/>
    <w:rsid w:val="007939A8"/>
    <w:rsid w:val="0079506A"/>
    <w:rsid w:val="007A0ADB"/>
    <w:rsid w:val="007A106A"/>
    <w:rsid w:val="007A224A"/>
    <w:rsid w:val="007A3156"/>
    <w:rsid w:val="007A3527"/>
    <w:rsid w:val="007A3706"/>
    <w:rsid w:val="007A54BC"/>
    <w:rsid w:val="007A5D94"/>
    <w:rsid w:val="007A6970"/>
    <w:rsid w:val="007A6DB0"/>
    <w:rsid w:val="007B07E3"/>
    <w:rsid w:val="007B08D6"/>
    <w:rsid w:val="007B2074"/>
    <w:rsid w:val="007B2226"/>
    <w:rsid w:val="007B343D"/>
    <w:rsid w:val="007B4139"/>
    <w:rsid w:val="007B443C"/>
    <w:rsid w:val="007B4AE5"/>
    <w:rsid w:val="007B4C38"/>
    <w:rsid w:val="007B5D0F"/>
    <w:rsid w:val="007B724A"/>
    <w:rsid w:val="007B7710"/>
    <w:rsid w:val="007C01DA"/>
    <w:rsid w:val="007C056E"/>
    <w:rsid w:val="007C09EF"/>
    <w:rsid w:val="007C1832"/>
    <w:rsid w:val="007C18ED"/>
    <w:rsid w:val="007C1ACF"/>
    <w:rsid w:val="007C38AC"/>
    <w:rsid w:val="007C3C7F"/>
    <w:rsid w:val="007C4784"/>
    <w:rsid w:val="007C49F3"/>
    <w:rsid w:val="007C6375"/>
    <w:rsid w:val="007C6534"/>
    <w:rsid w:val="007C6833"/>
    <w:rsid w:val="007C6A2A"/>
    <w:rsid w:val="007C6DAE"/>
    <w:rsid w:val="007C7963"/>
    <w:rsid w:val="007D0932"/>
    <w:rsid w:val="007D19BD"/>
    <w:rsid w:val="007D2056"/>
    <w:rsid w:val="007D27AF"/>
    <w:rsid w:val="007D34E6"/>
    <w:rsid w:val="007D4A1E"/>
    <w:rsid w:val="007D4A7A"/>
    <w:rsid w:val="007D5864"/>
    <w:rsid w:val="007D5936"/>
    <w:rsid w:val="007D5E29"/>
    <w:rsid w:val="007D6DB4"/>
    <w:rsid w:val="007D6F12"/>
    <w:rsid w:val="007D7A56"/>
    <w:rsid w:val="007E0049"/>
    <w:rsid w:val="007E0FFB"/>
    <w:rsid w:val="007E218C"/>
    <w:rsid w:val="007E24AF"/>
    <w:rsid w:val="007E2791"/>
    <w:rsid w:val="007E358C"/>
    <w:rsid w:val="007E41EC"/>
    <w:rsid w:val="007E502E"/>
    <w:rsid w:val="007E5598"/>
    <w:rsid w:val="007E62EB"/>
    <w:rsid w:val="007E6627"/>
    <w:rsid w:val="007E7C4A"/>
    <w:rsid w:val="007F0B49"/>
    <w:rsid w:val="007F1DF5"/>
    <w:rsid w:val="007F2312"/>
    <w:rsid w:val="007F29E2"/>
    <w:rsid w:val="007F29EE"/>
    <w:rsid w:val="007F2D3D"/>
    <w:rsid w:val="007F352C"/>
    <w:rsid w:val="007F35B4"/>
    <w:rsid w:val="007F4554"/>
    <w:rsid w:val="007F45A8"/>
    <w:rsid w:val="007F4794"/>
    <w:rsid w:val="007F4C79"/>
    <w:rsid w:val="007F528D"/>
    <w:rsid w:val="007F5F6C"/>
    <w:rsid w:val="007F7ADE"/>
    <w:rsid w:val="00800823"/>
    <w:rsid w:val="00800840"/>
    <w:rsid w:val="008014A6"/>
    <w:rsid w:val="008026FF"/>
    <w:rsid w:val="008030AA"/>
    <w:rsid w:val="00803B70"/>
    <w:rsid w:val="008044A0"/>
    <w:rsid w:val="00805A65"/>
    <w:rsid w:val="0080740D"/>
    <w:rsid w:val="00807555"/>
    <w:rsid w:val="008075BA"/>
    <w:rsid w:val="00807940"/>
    <w:rsid w:val="00807D11"/>
    <w:rsid w:val="00807E67"/>
    <w:rsid w:val="00810E40"/>
    <w:rsid w:val="008110B9"/>
    <w:rsid w:val="0081121D"/>
    <w:rsid w:val="00812300"/>
    <w:rsid w:val="00813241"/>
    <w:rsid w:val="00813ABA"/>
    <w:rsid w:val="00813C0F"/>
    <w:rsid w:val="0081505E"/>
    <w:rsid w:val="0081555E"/>
    <w:rsid w:val="00815597"/>
    <w:rsid w:val="00815B1A"/>
    <w:rsid w:val="00816830"/>
    <w:rsid w:val="00816D28"/>
    <w:rsid w:val="008215AC"/>
    <w:rsid w:val="00821EED"/>
    <w:rsid w:val="00822B57"/>
    <w:rsid w:val="008236D1"/>
    <w:rsid w:val="00824547"/>
    <w:rsid w:val="00824800"/>
    <w:rsid w:val="00824D48"/>
    <w:rsid w:val="0082561D"/>
    <w:rsid w:val="00825CD1"/>
    <w:rsid w:val="00827A39"/>
    <w:rsid w:val="00831529"/>
    <w:rsid w:val="0083153F"/>
    <w:rsid w:val="0083254F"/>
    <w:rsid w:val="0083278E"/>
    <w:rsid w:val="00832B68"/>
    <w:rsid w:val="008330B9"/>
    <w:rsid w:val="00833245"/>
    <w:rsid w:val="00833346"/>
    <w:rsid w:val="00833883"/>
    <w:rsid w:val="00834478"/>
    <w:rsid w:val="0083518D"/>
    <w:rsid w:val="00835E4B"/>
    <w:rsid w:val="00835F20"/>
    <w:rsid w:val="0083704F"/>
    <w:rsid w:val="00837D29"/>
    <w:rsid w:val="0084008B"/>
    <w:rsid w:val="0084137A"/>
    <w:rsid w:val="00842818"/>
    <w:rsid w:val="00842EC1"/>
    <w:rsid w:val="00843551"/>
    <w:rsid w:val="00843A32"/>
    <w:rsid w:val="00843DAE"/>
    <w:rsid w:val="00846BF5"/>
    <w:rsid w:val="00846DF5"/>
    <w:rsid w:val="00847B63"/>
    <w:rsid w:val="00850D98"/>
    <w:rsid w:val="00850F9E"/>
    <w:rsid w:val="008514D9"/>
    <w:rsid w:val="00851ED1"/>
    <w:rsid w:val="008526C8"/>
    <w:rsid w:val="008545CA"/>
    <w:rsid w:val="00854BDE"/>
    <w:rsid w:val="0085521A"/>
    <w:rsid w:val="00855262"/>
    <w:rsid w:val="0085547E"/>
    <w:rsid w:val="00855C42"/>
    <w:rsid w:val="00856330"/>
    <w:rsid w:val="00856711"/>
    <w:rsid w:val="00860F14"/>
    <w:rsid w:val="00861338"/>
    <w:rsid w:val="00861655"/>
    <w:rsid w:val="008616F9"/>
    <w:rsid w:val="00861C21"/>
    <w:rsid w:val="00862019"/>
    <w:rsid w:val="0086219B"/>
    <w:rsid w:val="00863092"/>
    <w:rsid w:val="0086410F"/>
    <w:rsid w:val="0086435A"/>
    <w:rsid w:val="00864C45"/>
    <w:rsid w:val="00864EA3"/>
    <w:rsid w:val="00864F69"/>
    <w:rsid w:val="00865558"/>
    <w:rsid w:val="00865BD0"/>
    <w:rsid w:val="00866166"/>
    <w:rsid w:val="00867279"/>
    <w:rsid w:val="008713AD"/>
    <w:rsid w:val="0087179E"/>
    <w:rsid w:val="00871DF2"/>
    <w:rsid w:val="008726A7"/>
    <w:rsid w:val="00872E2F"/>
    <w:rsid w:val="00873ED7"/>
    <w:rsid w:val="00874037"/>
    <w:rsid w:val="008749B8"/>
    <w:rsid w:val="00875AF9"/>
    <w:rsid w:val="0088015E"/>
    <w:rsid w:val="00880203"/>
    <w:rsid w:val="008804C0"/>
    <w:rsid w:val="00880BAD"/>
    <w:rsid w:val="00881616"/>
    <w:rsid w:val="00882035"/>
    <w:rsid w:val="0088309D"/>
    <w:rsid w:val="00883311"/>
    <w:rsid w:val="00883B52"/>
    <w:rsid w:val="00884B00"/>
    <w:rsid w:val="0088552D"/>
    <w:rsid w:val="008869D2"/>
    <w:rsid w:val="00887D9F"/>
    <w:rsid w:val="008900A9"/>
    <w:rsid w:val="00890CDA"/>
    <w:rsid w:val="00890EC1"/>
    <w:rsid w:val="008918E7"/>
    <w:rsid w:val="00891A6E"/>
    <w:rsid w:val="00891FC5"/>
    <w:rsid w:val="00892050"/>
    <w:rsid w:val="0089245D"/>
    <w:rsid w:val="0089286F"/>
    <w:rsid w:val="008929F4"/>
    <w:rsid w:val="00892B8E"/>
    <w:rsid w:val="00893617"/>
    <w:rsid w:val="00893E6F"/>
    <w:rsid w:val="00894A0F"/>
    <w:rsid w:val="00894FFA"/>
    <w:rsid w:val="00895208"/>
    <w:rsid w:val="00896099"/>
    <w:rsid w:val="008965E6"/>
    <w:rsid w:val="0089707B"/>
    <w:rsid w:val="0089735D"/>
    <w:rsid w:val="00897AE4"/>
    <w:rsid w:val="00897F1C"/>
    <w:rsid w:val="008A061A"/>
    <w:rsid w:val="008A0A06"/>
    <w:rsid w:val="008A0B82"/>
    <w:rsid w:val="008A1DE2"/>
    <w:rsid w:val="008A2D81"/>
    <w:rsid w:val="008A2D83"/>
    <w:rsid w:val="008A38B6"/>
    <w:rsid w:val="008A53BB"/>
    <w:rsid w:val="008A549F"/>
    <w:rsid w:val="008A6987"/>
    <w:rsid w:val="008B0DD6"/>
    <w:rsid w:val="008B15EB"/>
    <w:rsid w:val="008B1669"/>
    <w:rsid w:val="008B1872"/>
    <w:rsid w:val="008B1A87"/>
    <w:rsid w:val="008B38AE"/>
    <w:rsid w:val="008B3AB1"/>
    <w:rsid w:val="008B4103"/>
    <w:rsid w:val="008B4241"/>
    <w:rsid w:val="008B45C8"/>
    <w:rsid w:val="008B5110"/>
    <w:rsid w:val="008B61A0"/>
    <w:rsid w:val="008B67E3"/>
    <w:rsid w:val="008C1A77"/>
    <w:rsid w:val="008C2425"/>
    <w:rsid w:val="008C2E62"/>
    <w:rsid w:val="008C3F4E"/>
    <w:rsid w:val="008C4075"/>
    <w:rsid w:val="008C51D5"/>
    <w:rsid w:val="008C57B1"/>
    <w:rsid w:val="008C5FF7"/>
    <w:rsid w:val="008C6FDD"/>
    <w:rsid w:val="008C778D"/>
    <w:rsid w:val="008C7B87"/>
    <w:rsid w:val="008C7FC4"/>
    <w:rsid w:val="008D231E"/>
    <w:rsid w:val="008D2A0A"/>
    <w:rsid w:val="008D2A59"/>
    <w:rsid w:val="008D2ABE"/>
    <w:rsid w:val="008D5988"/>
    <w:rsid w:val="008D5AAF"/>
    <w:rsid w:val="008D5C75"/>
    <w:rsid w:val="008D7D04"/>
    <w:rsid w:val="008E02B7"/>
    <w:rsid w:val="008E0462"/>
    <w:rsid w:val="008E0521"/>
    <w:rsid w:val="008E1128"/>
    <w:rsid w:val="008E205C"/>
    <w:rsid w:val="008E3391"/>
    <w:rsid w:val="008E4B1D"/>
    <w:rsid w:val="008E593E"/>
    <w:rsid w:val="008E5A2E"/>
    <w:rsid w:val="008F09F9"/>
    <w:rsid w:val="008F1039"/>
    <w:rsid w:val="008F243F"/>
    <w:rsid w:val="008F3419"/>
    <w:rsid w:val="008F38B6"/>
    <w:rsid w:val="008F49F9"/>
    <w:rsid w:val="008F53B0"/>
    <w:rsid w:val="008F6420"/>
    <w:rsid w:val="008F75BF"/>
    <w:rsid w:val="008F7B7F"/>
    <w:rsid w:val="008F7E6B"/>
    <w:rsid w:val="0090069E"/>
    <w:rsid w:val="0090116D"/>
    <w:rsid w:val="009011A4"/>
    <w:rsid w:val="00902495"/>
    <w:rsid w:val="00902CAF"/>
    <w:rsid w:val="00904680"/>
    <w:rsid w:val="00904AE0"/>
    <w:rsid w:val="00904B60"/>
    <w:rsid w:val="0090613F"/>
    <w:rsid w:val="00906EBC"/>
    <w:rsid w:val="00906F26"/>
    <w:rsid w:val="00906F4E"/>
    <w:rsid w:val="009103ED"/>
    <w:rsid w:val="00910CD4"/>
    <w:rsid w:val="00912185"/>
    <w:rsid w:val="00912A96"/>
    <w:rsid w:val="00912AF9"/>
    <w:rsid w:val="00913376"/>
    <w:rsid w:val="00913490"/>
    <w:rsid w:val="009136B7"/>
    <w:rsid w:val="009138A8"/>
    <w:rsid w:val="00913FEC"/>
    <w:rsid w:val="009143CB"/>
    <w:rsid w:val="009153B6"/>
    <w:rsid w:val="00915D1F"/>
    <w:rsid w:val="00915F59"/>
    <w:rsid w:val="009168B7"/>
    <w:rsid w:val="0091691B"/>
    <w:rsid w:val="00916D5E"/>
    <w:rsid w:val="00917D20"/>
    <w:rsid w:val="00917ECC"/>
    <w:rsid w:val="00920419"/>
    <w:rsid w:val="00920A7C"/>
    <w:rsid w:val="009231E3"/>
    <w:rsid w:val="00923390"/>
    <w:rsid w:val="00923680"/>
    <w:rsid w:val="009256C2"/>
    <w:rsid w:val="00925DDE"/>
    <w:rsid w:val="00931E7A"/>
    <w:rsid w:val="00933B7A"/>
    <w:rsid w:val="009344FD"/>
    <w:rsid w:val="009358E3"/>
    <w:rsid w:val="00935A3F"/>
    <w:rsid w:val="0093749D"/>
    <w:rsid w:val="009377E5"/>
    <w:rsid w:val="0094026D"/>
    <w:rsid w:val="00940716"/>
    <w:rsid w:val="0094148F"/>
    <w:rsid w:val="009416B2"/>
    <w:rsid w:val="00941CEE"/>
    <w:rsid w:val="00941D21"/>
    <w:rsid w:val="009423B1"/>
    <w:rsid w:val="009435C8"/>
    <w:rsid w:val="00945D8B"/>
    <w:rsid w:val="00946D45"/>
    <w:rsid w:val="0094769E"/>
    <w:rsid w:val="00947C93"/>
    <w:rsid w:val="00950B86"/>
    <w:rsid w:val="00952082"/>
    <w:rsid w:val="009527C8"/>
    <w:rsid w:val="00952C3E"/>
    <w:rsid w:val="00953051"/>
    <w:rsid w:val="0096050F"/>
    <w:rsid w:val="0096075B"/>
    <w:rsid w:val="00960BF5"/>
    <w:rsid w:val="009627BF"/>
    <w:rsid w:val="009628C4"/>
    <w:rsid w:val="00963F6D"/>
    <w:rsid w:val="00964B6F"/>
    <w:rsid w:val="00964D50"/>
    <w:rsid w:val="00965135"/>
    <w:rsid w:val="00965AA2"/>
    <w:rsid w:val="0096662B"/>
    <w:rsid w:val="00966790"/>
    <w:rsid w:val="00966C8D"/>
    <w:rsid w:val="00966F58"/>
    <w:rsid w:val="00967163"/>
    <w:rsid w:val="0096745A"/>
    <w:rsid w:val="009703D0"/>
    <w:rsid w:val="00970B90"/>
    <w:rsid w:val="00970F40"/>
    <w:rsid w:val="00971333"/>
    <w:rsid w:val="0097248B"/>
    <w:rsid w:val="00972B88"/>
    <w:rsid w:val="00972D1A"/>
    <w:rsid w:val="00972FCF"/>
    <w:rsid w:val="0097308E"/>
    <w:rsid w:val="009735ED"/>
    <w:rsid w:val="0097364F"/>
    <w:rsid w:val="00973C37"/>
    <w:rsid w:val="00974A6A"/>
    <w:rsid w:val="00975C12"/>
    <w:rsid w:val="0097613D"/>
    <w:rsid w:val="009770D2"/>
    <w:rsid w:val="009774F8"/>
    <w:rsid w:val="00982653"/>
    <w:rsid w:val="0098315F"/>
    <w:rsid w:val="009837A9"/>
    <w:rsid w:val="00983C07"/>
    <w:rsid w:val="0098418D"/>
    <w:rsid w:val="00985193"/>
    <w:rsid w:val="009857FC"/>
    <w:rsid w:val="00986004"/>
    <w:rsid w:val="009862ED"/>
    <w:rsid w:val="0098712B"/>
    <w:rsid w:val="00987B36"/>
    <w:rsid w:val="0099127B"/>
    <w:rsid w:val="00991782"/>
    <w:rsid w:val="00993D61"/>
    <w:rsid w:val="00994099"/>
    <w:rsid w:val="009946BB"/>
    <w:rsid w:val="00994812"/>
    <w:rsid w:val="00994E45"/>
    <w:rsid w:val="00995442"/>
    <w:rsid w:val="00996012"/>
    <w:rsid w:val="00997A4F"/>
    <w:rsid w:val="009A2492"/>
    <w:rsid w:val="009A336C"/>
    <w:rsid w:val="009A3936"/>
    <w:rsid w:val="009A3EBB"/>
    <w:rsid w:val="009A3EF5"/>
    <w:rsid w:val="009A40F2"/>
    <w:rsid w:val="009A4E18"/>
    <w:rsid w:val="009A4F2F"/>
    <w:rsid w:val="009A4FF0"/>
    <w:rsid w:val="009A5719"/>
    <w:rsid w:val="009A62EB"/>
    <w:rsid w:val="009A6B77"/>
    <w:rsid w:val="009B00C3"/>
    <w:rsid w:val="009B14E2"/>
    <w:rsid w:val="009B1705"/>
    <w:rsid w:val="009B17EF"/>
    <w:rsid w:val="009B2750"/>
    <w:rsid w:val="009B27A3"/>
    <w:rsid w:val="009B27CA"/>
    <w:rsid w:val="009B43E1"/>
    <w:rsid w:val="009B4816"/>
    <w:rsid w:val="009B49A5"/>
    <w:rsid w:val="009B4CDC"/>
    <w:rsid w:val="009B4F17"/>
    <w:rsid w:val="009B5A57"/>
    <w:rsid w:val="009B5F62"/>
    <w:rsid w:val="009B6490"/>
    <w:rsid w:val="009B717C"/>
    <w:rsid w:val="009B7423"/>
    <w:rsid w:val="009B76B8"/>
    <w:rsid w:val="009B7E2F"/>
    <w:rsid w:val="009C1554"/>
    <w:rsid w:val="009C25B0"/>
    <w:rsid w:val="009C325D"/>
    <w:rsid w:val="009C4108"/>
    <w:rsid w:val="009C4664"/>
    <w:rsid w:val="009C494E"/>
    <w:rsid w:val="009C52D9"/>
    <w:rsid w:val="009C56E6"/>
    <w:rsid w:val="009C5BA2"/>
    <w:rsid w:val="009C5E1D"/>
    <w:rsid w:val="009C6CE5"/>
    <w:rsid w:val="009C7CF4"/>
    <w:rsid w:val="009C7F0C"/>
    <w:rsid w:val="009D0DD3"/>
    <w:rsid w:val="009D1318"/>
    <w:rsid w:val="009D19E8"/>
    <w:rsid w:val="009D21F2"/>
    <w:rsid w:val="009D29C5"/>
    <w:rsid w:val="009D2EBD"/>
    <w:rsid w:val="009D3B97"/>
    <w:rsid w:val="009D58D7"/>
    <w:rsid w:val="009D5F1D"/>
    <w:rsid w:val="009D655E"/>
    <w:rsid w:val="009D7181"/>
    <w:rsid w:val="009D7B5C"/>
    <w:rsid w:val="009E01C8"/>
    <w:rsid w:val="009E0E69"/>
    <w:rsid w:val="009E322C"/>
    <w:rsid w:val="009E46FF"/>
    <w:rsid w:val="009E5134"/>
    <w:rsid w:val="009E61C4"/>
    <w:rsid w:val="009F0524"/>
    <w:rsid w:val="009F062B"/>
    <w:rsid w:val="009F0A65"/>
    <w:rsid w:val="009F1F9C"/>
    <w:rsid w:val="009F2F95"/>
    <w:rsid w:val="009F3122"/>
    <w:rsid w:val="009F4A01"/>
    <w:rsid w:val="009F5882"/>
    <w:rsid w:val="009F5B7A"/>
    <w:rsid w:val="009F6F3E"/>
    <w:rsid w:val="009F7A4F"/>
    <w:rsid w:val="00A009E9"/>
    <w:rsid w:val="00A00A59"/>
    <w:rsid w:val="00A01C24"/>
    <w:rsid w:val="00A02372"/>
    <w:rsid w:val="00A03861"/>
    <w:rsid w:val="00A0471B"/>
    <w:rsid w:val="00A05192"/>
    <w:rsid w:val="00A05366"/>
    <w:rsid w:val="00A055EA"/>
    <w:rsid w:val="00A06474"/>
    <w:rsid w:val="00A113A1"/>
    <w:rsid w:val="00A1323C"/>
    <w:rsid w:val="00A13E33"/>
    <w:rsid w:val="00A13EBD"/>
    <w:rsid w:val="00A14505"/>
    <w:rsid w:val="00A15717"/>
    <w:rsid w:val="00A15B4D"/>
    <w:rsid w:val="00A15C89"/>
    <w:rsid w:val="00A15EE1"/>
    <w:rsid w:val="00A16237"/>
    <w:rsid w:val="00A1660D"/>
    <w:rsid w:val="00A16E1E"/>
    <w:rsid w:val="00A16EDD"/>
    <w:rsid w:val="00A17BBF"/>
    <w:rsid w:val="00A17BCE"/>
    <w:rsid w:val="00A17EF7"/>
    <w:rsid w:val="00A20E5E"/>
    <w:rsid w:val="00A210D5"/>
    <w:rsid w:val="00A232BD"/>
    <w:rsid w:val="00A2383B"/>
    <w:rsid w:val="00A25459"/>
    <w:rsid w:val="00A255E4"/>
    <w:rsid w:val="00A256FB"/>
    <w:rsid w:val="00A2588C"/>
    <w:rsid w:val="00A26357"/>
    <w:rsid w:val="00A276E0"/>
    <w:rsid w:val="00A277CC"/>
    <w:rsid w:val="00A27D91"/>
    <w:rsid w:val="00A31CF9"/>
    <w:rsid w:val="00A32C3E"/>
    <w:rsid w:val="00A3321A"/>
    <w:rsid w:val="00A33BFA"/>
    <w:rsid w:val="00A34633"/>
    <w:rsid w:val="00A356B1"/>
    <w:rsid w:val="00A358A0"/>
    <w:rsid w:val="00A36DF7"/>
    <w:rsid w:val="00A3712D"/>
    <w:rsid w:val="00A378E3"/>
    <w:rsid w:val="00A40691"/>
    <w:rsid w:val="00A41249"/>
    <w:rsid w:val="00A41B19"/>
    <w:rsid w:val="00A42607"/>
    <w:rsid w:val="00A42C30"/>
    <w:rsid w:val="00A42D6A"/>
    <w:rsid w:val="00A42E7E"/>
    <w:rsid w:val="00A4346E"/>
    <w:rsid w:val="00A4355D"/>
    <w:rsid w:val="00A43CD9"/>
    <w:rsid w:val="00A43ECA"/>
    <w:rsid w:val="00A44BC3"/>
    <w:rsid w:val="00A453A6"/>
    <w:rsid w:val="00A4571B"/>
    <w:rsid w:val="00A45882"/>
    <w:rsid w:val="00A4636B"/>
    <w:rsid w:val="00A477BF"/>
    <w:rsid w:val="00A50699"/>
    <w:rsid w:val="00A5100A"/>
    <w:rsid w:val="00A525D9"/>
    <w:rsid w:val="00A5283E"/>
    <w:rsid w:val="00A52FA7"/>
    <w:rsid w:val="00A54515"/>
    <w:rsid w:val="00A565A7"/>
    <w:rsid w:val="00A56643"/>
    <w:rsid w:val="00A56A03"/>
    <w:rsid w:val="00A56CE4"/>
    <w:rsid w:val="00A57E81"/>
    <w:rsid w:val="00A601F7"/>
    <w:rsid w:val="00A607C0"/>
    <w:rsid w:val="00A60A41"/>
    <w:rsid w:val="00A62129"/>
    <w:rsid w:val="00A6258D"/>
    <w:rsid w:val="00A6550D"/>
    <w:rsid w:val="00A655CF"/>
    <w:rsid w:val="00A66DA4"/>
    <w:rsid w:val="00A6728E"/>
    <w:rsid w:val="00A7028B"/>
    <w:rsid w:val="00A70359"/>
    <w:rsid w:val="00A70649"/>
    <w:rsid w:val="00A70F25"/>
    <w:rsid w:val="00A71832"/>
    <w:rsid w:val="00A71848"/>
    <w:rsid w:val="00A71D3F"/>
    <w:rsid w:val="00A728F5"/>
    <w:rsid w:val="00A73F49"/>
    <w:rsid w:val="00A74ED3"/>
    <w:rsid w:val="00A76931"/>
    <w:rsid w:val="00A772E4"/>
    <w:rsid w:val="00A774B9"/>
    <w:rsid w:val="00A80257"/>
    <w:rsid w:val="00A80D4F"/>
    <w:rsid w:val="00A80FCC"/>
    <w:rsid w:val="00A83088"/>
    <w:rsid w:val="00A835CE"/>
    <w:rsid w:val="00A83D5A"/>
    <w:rsid w:val="00A840D4"/>
    <w:rsid w:val="00A84904"/>
    <w:rsid w:val="00A8496D"/>
    <w:rsid w:val="00A8572F"/>
    <w:rsid w:val="00A85D43"/>
    <w:rsid w:val="00A86D4A"/>
    <w:rsid w:val="00A86F3C"/>
    <w:rsid w:val="00A87E20"/>
    <w:rsid w:val="00A87E71"/>
    <w:rsid w:val="00A911D2"/>
    <w:rsid w:val="00A92388"/>
    <w:rsid w:val="00A93B72"/>
    <w:rsid w:val="00A94DCB"/>
    <w:rsid w:val="00AA0076"/>
    <w:rsid w:val="00AA00BD"/>
    <w:rsid w:val="00AA1C43"/>
    <w:rsid w:val="00AA3516"/>
    <w:rsid w:val="00AA36B6"/>
    <w:rsid w:val="00AA3C23"/>
    <w:rsid w:val="00AA456B"/>
    <w:rsid w:val="00AA4E1F"/>
    <w:rsid w:val="00AA51FA"/>
    <w:rsid w:val="00AA6E07"/>
    <w:rsid w:val="00AA73D7"/>
    <w:rsid w:val="00AA7EAF"/>
    <w:rsid w:val="00AA7F97"/>
    <w:rsid w:val="00AB02A5"/>
    <w:rsid w:val="00AB067C"/>
    <w:rsid w:val="00AB0B7A"/>
    <w:rsid w:val="00AB130A"/>
    <w:rsid w:val="00AB1958"/>
    <w:rsid w:val="00AB4520"/>
    <w:rsid w:val="00AB58DB"/>
    <w:rsid w:val="00AB5F0A"/>
    <w:rsid w:val="00AB609C"/>
    <w:rsid w:val="00AB63E4"/>
    <w:rsid w:val="00AB66B3"/>
    <w:rsid w:val="00AB6EB9"/>
    <w:rsid w:val="00AC0D9F"/>
    <w:rsid w:val="00AC1989"/>
    <w:rsid w:val="00AC2787"/>
    <w:rsid w:val="00AC349D"/>
    <w:rsid w:val="00AC3CC9"/>
    <w:rsid w:val="00AC42CB"/>
    <w:rsid w:val="00AC42E9"/>
    <w:rsid w:val="00AC46FD"/>
    <w:rsid w:val="00AC6565"/>
    <w:rsid w:val="00AC65FA"/>
    <w:rsid w:val="00AC735C"/>
    <w:rsid w:val="00AC78A5"/>
    <w:rsid w:val="00AC7DB1"/>
    <w:rsid w:val="00AC7F14"/>
    <w:rsid w:val="00AD0305"/>
    <w:rsid w:val="00AD0AAB"/>
    <w:rsid w:val="00AD1AED"/>
    <w:rsid w:val="00AD24EF"/>
    <w:rsid w:val="00AD262C"/>
    <w:rsid w:val="00AD2E9C"/>
    <w:rsid w:val="00AD3023"/>
    <w:rsid w:val="00AD4552"/>
    <w:rsid w:val="00AD5156"/>
    <w:rsid w:val="00AD52C2"/>
    <w:rsid w:val="00AD558A"/>
    <w:rsid w:val="00AD5A95"/>
    <w:rsid w:val="00AD5E7A"/>
    <w:rsid w:val="00AD6820"/>
    <w:rsid w:val="00AD7867"/>
    <w:rsid w:val="00AE067B"/>
    <w:rsid w:val="00AE12E9"/>
    <w:rsid w:val="00AE190B"/>
    <w:rsid w:val="00AE2218"/>
    <w:rsid w:val="00AE22CE"/>
    <w:rsid w:val="00AE2642"/>
    <w:rsid w:val="00AE3723"/>
    <w:rsid w:val="00AE3AE4"/>
    <w:rsid w:val="00AE54BB"/>
    <w:rsid w:val="00AE67A8"/>
    <w:rsid w:val="00AE6E54"/>
    <w:rsid w:val="00AE7D58"/>
    <w:rsid w:val="00AF0599"/>
    <w:rsid w:val="00AF079A"/>
    <w:rsid w:val="00AF0F9B"/>
    <w:rsid w:val="00AF1266"/>
    <w:rsid w:val="00AF1559"/>
    <w:rsid w:val="00AF2975"/>
    <w:rsid w:val="00AF37E9"/>
    <w:rsid w:val="00AF3C59"/>
    <w:rsid w:val="00AF7006"/>
    <w:rsid w:val="00AF7DD3"/>
    <w:rsid w:val="00B0072A"/>
    <w:rsid w:val="00B00885"/>
    <w:rsid w:val="00B010F0"/>
    <w:rsid w:val="00B01718"/>
    <w:rsid w:val="00B017C2"/>
    <w:rsid w:val="00B02034"/>
    <w:rsid w:val="00B02750"/>
    <w:rsid w:val="00B03B25"/>
    <w:rsid w:val="00B04032"/>
    <w:rsid w:val="00B0515D"/>
    <w:rsid w:val="00B05F00"/>
    <w:rsid w:val="00B06DF9"/>
    <w:rsid w:val="00B073F8"/>
    <w:rsid w:val="00B1019B"/>
    <w:rsid w:val="00B1043F"/>
    <w:rsid w:val="00B10A1F"/>
    <w:rsid w:val="00B10CBB"/>
    <w:rsid w:val="00B110D6"/>
    <w:rsid w:val="00B133BD"/>
    <w:rsid w:val="00B146FF"/>
    <w:rsid w:val="00B149AA"/>
    <w:rsid w:val="00B14EDB"/>
    <w:rsid w:val="00B16839"/>
    <w:rsid w:val="00B17E43"/>
    <w:rsid w:val="00B206E9"/>
    <w:rsid w:val="00B21385"/>
    <w:rsid w:val="00B219D6"/>
    <w:rsid w:val="00B2251E"/>
    <w:rsid w:val="00B23299"/>
    <w:rsid w:val="00B238BC"/>
    <w:rsid w:val="00B23FC5"/>
    <w:rsid w:val="00B24146"/>
    <w:rsid w:val="00B24646"/>
    <w:rsid w:val="00B2612E"/>
    <w:rsid w:val="00B27AB5"/>
    <w:rsid w:val="00B307FA"/>
    <w:rsid w:val="00B3131F"/>
    <w:rsid w:val="00B31882"/>
    <w:rsid w:val="00B32198"/>
    <w:rsid w:val="00B332E5"/>
    <w:rsid w:val="00B337E0"/>
    <w:rsid w:val="00B34693"/>
    <w:rsid w:val="00B346FB"/>
    <w:rsid w:val="00B34F0B"/>
    <w:rsid w:val="00B367C8"/>
    <w:rsid w:val="00B36EEA"/>
    <w:rsid w:val="00B3742C"/>
    <w:rsid w:val="00B3753F"/>
    <w:rsid w:val="00B37612"/>
    <w:rsid w:val="00B40630"/>
    <w:rsid w:val="00B40C31"/>
    <w:rsid w:val="00B411FD"/>
    <w:rsid w:val="00B412D0"/>
    <w:rsid w:val="00B41B44"/>
    <w:rsid w:val="00B422BE"/>
    <w:rsid w:val="00B43091"/>
    <w:rsid w:val="00B4315A"/>
    <w:rsid w:val="00B4364D"/>
    <w:rsid w:val="00B4451D"/>
    <w:rsid w:val="00B44B8F"/>
    <w:rsid w:val="00B44BBE"/>
    <w:rsid w:val="00B451E6"/>
    <w:rsid w:val="00B45D6D"/>
    <w:rsid w:val="00B46653"/>
    <w:rsid w:val="00B468C3"/>
    <w:rsid w:val="00B46C14"/>
    <w:rsid w:val="00B46E07"/>
    <w:rsid w:val="00B471A7"/>
    <w:rsid w:val="00B47546"/>
    <w:rsid w:val="00B47D66"/>
    <w:rsid w:val="00B47F89"/>
    <w:rsid w:val="00B502D4"/>
    <w:rsid w:val="00B515A8"/>
    <w:rsid w:val="00B52AF6"/>
    <w:rsid w:val="00B531CC"/>
    <w:rsid w:val="00B54766"/>
    <w:rsid w:val="00B547E9"/>
    <w:rsid w:val="00B55558"/>
    <w:rsid w:val="00B55850"/>
    <w:rsid w:val="00B55867"/>
    <w:rsid w:val="00B55DDC"/>
    <w:rsid w:val="00B55EDC"/>
    <w:rsid w:val="00B56CBC"/>
    <w:rsid w:val="00B57A46"/>
    <w:rsid w:val="00B612C8"/>
    <w:rsid w:val="00B616D8"/>
    <w:rsid w:val="00B62F44"/>
    <w:rsid w:val="00B63181"/>
    <w:rsid w:val="00B65084"/>
    <w:rsid w:val="00B65602"/>
    <w:rsid w:val="00B66CFA"/>
    <w:rsid w:val="00B677B6"/>
    <w:rsid w:val="00B67E2F"/>
    <w:rsid w:val="00B71247"/>
    <w:rsid w:val="00B72001"/>
    <w:rsid w:val="00B73FF2"/>
    <w:rsid w:val="00B742C7"/>
    <w:rsid w:val="00B7434A"/>
    <w:rsid w:val="00B74BB6"/>
    <w:rsid w:val="00B75591"/>
    <w:rsid w:val="00B76C1F"/>
    <w:rsid w:val="00B77358"/>
    <w:rsid w:val="00B77D6A"/>
    <w:rsid w:val="00B77FFE"/>
    <w:rsid w:val="00B82F30"/>
    <w:rsid w:val="00B831B1"/>
    <w:rsid w:val="00B83424"/>
    <w:rsid w:val="00B85150"/>
    <w:rsid w:val="00B85C33"/>
    <w:rsid w:val="00B866B4"/>
    <w:rsid w:val="00B876DD"/>
    <w:rsid w:val="00B87D5A"/>
    <w:rsid w:val="00B90A4D"/>
    <w:rsid w:val="00B9217D"/>
    <w:rsid w:val="00B92311"/>
    <w:rsid w:val="00B92AB7"/>
    <w:rsid w:val="00B933E2"/>
    <w:rsid w:val="00B93F79"/>
    <w:rsid w:val="00B946B4"/>
    <w:rsid w:val="00B946F8"/>
    <w:rsid w:val="00B94C22"/>
    <w:rsid w:val="00B950E1"/>
    <w:rsid w:val="00B95CAE"/>
    <w:rsid w:val="00B96A31"/>
    <w:rsid w:val="00B9714E"/>
    <w:rsid w:val="00BA0467"/>
    <w:rsid w:val="00BA0D23"/>
    <w:rsid w:val="00BA1398"/>
    <w:rsid w:val="00BA1568"/>
    <w:rsid w:val="00BA1BD2"/>
    <w:rsid w:val="00BA3095"/>
    <w:rsid w:val="00BA40E6"/>
    <w:rsid w:val="00BA478E"/>
    <w:rsid w:val="00BA5599"/>
    <w:rsid w:val="00BA5765"/>
    <w:rsid w:val="00BA6AFF"/>
    <w:rsid w:val="00BA6D33"/>
    <w:rsid w:val="00BA6D7D"/>
    <w:rsid w:val="00BB01C2"/>
    <w:rsid w:val="00BB0236"/>
    <w:rsid w:val="00BB029C"/>
    <w:rsid w:val="00BB090B"/>
    <w:rsid w:val="00BB11AE"/>
    <w:rsid w:val="00BB1D92"/>
    <w:rsid w:val="00BB1F6D"/>
    <w:rsid w:val="00BB1FFF"/>
    <w:rsid w:val="00BB2457"/>
    <w:rsid w:val="00BB324C"/>
    <w:rsid w:val="00BB48A4"/>
    <w:rsid w:val="00BB7A1E"/>
    <w:rsid w:val="00BB7C2D"/>
    <w:rsid w:val="00BC2948"/>
    <w:rsid w:val="00BC29E2"/>
    <w:rsid w:val="00BC6155"/>
    <w:rsid w:val="00BC716F"/>
    <w:rsid w:val="00BC74BB"/>
    <w:rsid w:val="00BC7D65"/>
    <w:rsid w:val="00BC7F49"/>
    <w:rsid w:val="00BD1384"/>
    <w:rsid w:val="00BD221D"/>
    <w:rsid w:val="00BD2B6C"/>
    <w:rsid w:val="00BD2C5E"/>
    <w:rsid w:val="00BD2D39"/>
    <w:rsid w:val="00BD4302"/>
    <w:rsid w:val="00BD5041"/>
    <w:rsid w:val="00BD543B"/>
    <w:rsid w:val="00BD5FE7"/>
    <w:rsid w:val="00BD650A"/>
    <w:rsid w:val="00BD7A9D"/>
    <w:rsid w:val="00BD7F97"/>
    <w:rsid w:val="00BE176C"/>
    <w:rsid w:val="00BE1785"/>
    <w:rsid w:val="00BE2117"/>
    <w:rsid w:val="00BE228B"/>
    <w:rsid w:val="00BE244F"/>
    <w:rsid w:val="00BE24F8"/>
    <w:rsid w:val="00BE38C7"/>
    <w:rsid w:val="00BE49B9"/>
    <w:rsid w:val="00BE5B56"/>
    <w:rsid w:val="00BE61A3"/>
    <w:rsid w:val="00BE6297"/>
    <w:rsid w:val="00BE6479"/>
    <w:rsid w:val="00BE649A"/>
    <w:rsid w:val="00BE67DE"/>
    <w:rsid w:val="00BF0878"/>
    <w:rsid w:val="00BF08CC"/>
    <w:rsid w:val="00BF0BF7"/>
    <w:rsid w:val="00BF1D78"/>
    <w:rsid w:val="00BF2309"/>
    <w:rsid w:val="00BF2682"/>
    <w:rsid w:val="00BF27CD"/>
    <w:rsid w:val="00BF3507"/>
    <w:rsid w:val="00BF3B4A"/>
    <w:rsid w:val="00BF3EEC"/>
    <w:rsid w:val="00BF3F80"/>
    <w:rsid w:val="00BF4040"/>
    <w:rsid w:val="00BF416F"/>
    <w:rsid w:val="00BF7811"/>
    <w:rsid w:val="00BF7DB2"/>
    <w:rsid w:val="00C00D5C"/>
    <w:rsid w:val="00C00E44"/>
    <w:rsid w:val="00C01B5E"/>
    <w:rsid w:val="00C01EBD"/>
    <w:rsid w:val="00C033F2"/>
    <w:rsid w:val="00C04078"/>
    <w:rsid w:val="00C04B4F"/>
    <w:rsid w:val="00C06C82"/>
    <w:rsid w:val="00C107A8"/>
    <w:rsid w:val="00C1136C"/>
    <w:rsid w:val="00C12040"/>
    <w:rsid w:val="00C12C14"/>
    <w:rsid w:val="00C12F6F"/>
    <w:rsid w:val="00C134E9"/>
    <w:rsid w:val="00C14AFC"/>
    <w:rsid w:val="00C15AEE"/>
    <w:rsid w:val="00C16759"/>
    <w:rsid w:val="00C1687E"/>
    <w:rsid w:val="00C16E1A"/>
    <w:rsid w:val="00C16EE8"/>
    <w:rsid w:val="00C175CC"/>
    <w:rsid w:val="00C20CB4"/>
    <w:rsid w:val="00C219CD"/>
    <w:rsid w:val="00C233F9"/>
    <w:rsid w:val="00C235B4"/>
    <w:rsid w:val="00C244BA"/>
    <w:rsid w:val="00C26807"/>
    <w:rsid w:val="00C27177"/>
    <w:rsid w:val="00C273EF"/>
    <w:rsid w:val="00C3049C"/>
    <w:rsid w:val="00C32CBD"/>
    <w:rsid w:val="00C33BED"/>
    <w:rsid w:val="00C34D1F"/>
    <w:rsid w:val="00C35BD0"/>
    <w:rsid w:val="00C36962"/>
    <w:rsid w:val="00C4010F"/>
    <w:rsid w:val="00C40AB1"/>
    <w:rsid w:val="00C44D04"/>
    <w:rsid w:val="00C457EF"/>
    <w:rsid w:val="00C45B6B"/>
    <w:rsid w:val="00C46520"/>
    <w:rsid w:val="00C4695A"/>
    <w:rsid w:val="00C47024"/>
    <w:rsid w:val="00C4761C"/>
    <w:rsid w:val="00C4791B"/>
    <w:rsid w:val="00C47BB3"/>
    <w:rsid w:val="00C50278"/>
    <w:rsid w:val="00C50E27"/>
    <w:rsid w:val="00C51387"/>
    <w:rsid w:val="00C5142D"/>
    <w:rsid w:val="00C51CB8"/>
    <w:rsid w:val="00C52AF2"/>
    <w:rsid w:val="00C52B93"/>
    <w:rsid w:val="00C52F00"/>
    <w:rsid w:val="00C53554"/>
    <w:rsid w:val="00C5385F"/>
    <w:rsid w:val="00C54476"/>
    <w:rsid w:val="00C55478"/>
    <w:rsid w:val="00C56DB1"/>
    <w:rsid w:val="00C56F19"/>
    <w:rsid w:val="00C61AF4"/>
    <w:rsid w:val="00C62779"/>
    <w:rsid w:val="00C6465D"/>
    <w:rsid w:val="00C65061"/>
    <w:rsid w:val="00C65240"/>
    <w:rsid w:val="00C6531A"/>
    <w:rsid w:val="00C657B6"/>
    <w:rsid w:val="00C66746"/>
    <w:rsid w:val="00C676A1"/>
    <w:rsid w:val="00C70081"/>
    <w:rsid w:val="00C7115A"/>
    <w:rsid w:val="00C71E1D"/>
    <w:rsid w:val="00C72FBF"/>
    <w:rsid w:val="00C7377B"/>
    <w:rsid w:val="00C73AC7"/>
    <w:rsid w:val="00C74113"/>
    <w:rsid w:val="00C74A6E"/>
    <w:rsid w:val="00C770F4"/>
    <w:rsid w:val="00C80AE2"/>
    <w:rsid w:val="00C80D7B"/>
    <w:rsid w:val="00C81132"/>
    <w:rsid w:val="00C81395"/>
    <w:rsid w:val="00C813A3"/>
    <w:rsid w:val="00C81FF2"/>
    <w:rsid w:val="00C820EA"/>
    <w:rsid w:val="00C833D3"/>
    <w:rsid w:val="00C83CDA"/>
    <w:rsid w:val="00C83F51"/>
    <w:rsid w:val="00C84301"/>
    <w:rsid w:val="00C8556C"/>
    <w:rsid w:val="00C8563E"/>
    <w:rsid w:val="00C85CE6"/>
    <w:rsid w:val="00C86A4E"/>
    <w:rsid w:val="00C87003"/>
    <w:rsid w:val="00C87C14"/>
    <w:rsid w:val="00C87C1B"/>
    <w:rsid w:val="00C9027B"/>
    <w:rsid w:val="00C90936"/>
    <w:rsid w:val="00C91235"/>
    <w:rsid w:val="00C91A0C"/>
    <w:rsid w:val="00C91E41"/>
    <w:rsid w:val="00C9295F"/>
    <w:rsid w:val="00C932A1"/>
    <w:rsid w:val="00C93624"/>
    <w:rsid w:val="00C95A2C"/>
    <w:rsid w:val="00C96300"/>
    <w:rsid w:val="00C9679E"/>
    <w:rsid w:val="00C96E26"/>
    <w:rsid w:val="00C97264"/>
    <w:rsid w:val="00CA0794"/>
    <w:rsid w:val="00CA1568"/>
    <w:rsid w:val="00CA2181"/>
    <w:rsid w:val="00CA643C"/>
    <w:rsid w:val="00CA749E"/>
    <w:rsid w:val="00CA7EBB"/>
    <w:rsid w:val="00CB0AF8"/>
    <w:rsid w:val="00CB147E"/>
    <w:rsid w:val="00CB2984"/>
    <w:rsid w:val="00CB371B"/>
    <w:rsid w:val="00CB37DD"/>
    <w:rsid w:val="00CB3B10"/>
    <w:rsid w:val="00CB4556"/>
    <w:rsid w:val="00CB5810"/>
    <w:rsid w:val="00CB634E"/>
    <w:rsid w:val="00CB6BFC"/>
    <w:rsid w:val="00CB7971"/>
    <w:rsid w:val="00CB7B6A"/>
    <w:rsid w:val="00CB7EEF"/>
    <w:rsid w:val="00CC18F5"/>
    <w:rsid w:val="00CC19F2"/>
    <w:rsid w:val="00CC1FA4"/>
    <w:rsid w:val="00CC21EF"/>
    <w:rsid w:val="00CC2386"/>
    <w:rsid w:val="00CC25FC"/>
    <w:rsid w:val="00CC29FD"/>
    <w:rsid w:val="00CC2D5E"/>
    <w:rsid w:val="00CC3673"/>
    <w:rsid w:val="00CC3C8A"/>
    <w:rsid w:val="00CC4597"/>
    <w:rsid w:val="00CC59FB"/>
    <w:rsid w:val="00CC5CC6"/>
    <w:rsid w:val="00CC65CB"/>
    <w:rsid w:val="00CC660E"/>
    <w:rsid w:val="00CC6F08"/>
    <w:rsid w:val="00CC7298"/>
    <w:rsid w:val="00CC7FF0"/>
    <w:rsid w:val="00CD0609"/>
    <w:rsid w:val="00CD0A5D"/>
    <w:rsid w:val="00CD0B9F"/>
    <w:rsid w:val="00CD1BD7"/>
    <w:rsid w:val="00CD1CC3"/>
    <w:rsid w:val="00CD248D"/>
    <w:rsid w:val="00CD2740"/>
    <w:rsid w:val="00CD4105"/>
    <w:rsid w:val="00CD4932"/>
    <w:rsid w:val="00CD5008"/>
    <w:rsid w:val="00CD51E1"/>
    <w:rsid w:val="00CD5997"/>
    <w:rsid w:val="00CD5E2B"/>
    <w:rsid w:val="00CD6063"/>
    <w:rsid w:val="00CD62AC"/>
    <w:rsid w:val="00CD6F2A"/>
    <w:rsid w:val="00CE0AC8"/>
    <w:rsid w:val="00CE0D02"/>
    <w:rsid w:val="00CE1E8E"/>
    <w:rsid w:val="00CE222D"/>
    <w:rsid w:val="00CE2B1F"/>
    <w:rsid w:val="00CE2CA4"/>
    <w:rsid w:val="00CE37BF"/>
    <w:rsid w:val="00CE3822"/>
    <w:rsid w:val="00CE4272"/>
    <w:rsid w:val="00CE42A3"/>
    <w:rsid w:val="00CE722C"/>
    <w:rsid w:val="00CE7FF7"/>
    <w:rsid w:val="00CF06AB"/>
    <w:rsid w:val="00CF07A9"/>
    <w:rsid w:val="00CF0B25"/>
    <w:rsid w:val="00CF13E1"/>
    <w:rsid w:val="00CF1A4B"/>
    <w:rsid w:val="00CF1DDE"/>
    <w:rsid w:val="00CF2312"/>
    <w:rsid w:val="00CF26C7"/>
    <w:rsid w:val="00CF37EC"/>
    <w:rsid w:val="00CF3A14"/>
    <w:rsid w:val="00CF5FE8"/>
    <w:rsid w:val="00CF66C5"/>
    <w:rsid w:val="00CF6B19"/>
    <w:rsid w:val="00CF6BC3"/>
    <w:rsid w:val="00CF6CEC"/>
    <w:rsid w:val="00CF6F86"/>
    <w:rsid w:val="00CF700A"/>
    <w:rsid w:val="00CF718C"/>
    <w:rsid w:val="00CF7406"/>
    <w:rsid w:val="00D00CAE"/>
    <w:rsid w:val="00D010D2"/>
    <w:rsid w:val="00D020B5"/>
    <w:rsid w:val="00D027E3"/>
    <w:rsid w:val="00D03503"/>
    <w:rsid w:val="00D038A0"/>
    <w:rsid w:val="00D0397C"/>
    <w:rsid w:val="00D03E3C"/>
    <w:rsid w:val="00D04ECC"/>
    <w:rsid w:val="00D0574E"/>
    <w:rsid w:val="00D05887"/>
    <w:rsid w:val="00D05961"/>
    <w:rsid w:val="00D0611D"/>
    <w:rsid w:val="00D06879"/>
    <w:rsid w:val="00D06EB1"/>
    <w:rsid w:val="00D07411"/>
    <w:rsid w:val="00D076D2"/>
    <w:rsid w:val="00D1008B"/>
    <w:rsid w:val="00D10475"/>
    <w:rsid w:val="00D107A9"/>
    <w:rsid w:val="00D11BBE"/>
    <w:rsid w:val="00D138D3"/>
    <w:rsid w:val="00D1442A"/>
    <w:rsid w:val="00D14B30"/>
    <w:rsid w:val="00D14C82"/>
    <w:rsid w:val="00D14D99"/>
    <w:rsid w:val="00D15F21"/>
    <w:rsid w:val="00D1627A"/>
    <w:rsid w:val="00D166C7"/>
    <w:rsid w:val="00D175F2"/>
    <w:rsid w:val="00D17860"/>
    <w:rsid w:val="00D20361"/>
    <w:rsid w:val="00D20814"/>
    <w:rsid w:val="00D209D3"/>
    <w:rsid w:val="00D21548"/>
    <w:rsid w:val="00D22026"/>
    <w:rsid w:val="00D227C3"/>
    <w:rsid w:val="00D22A47"/>
    <w:rsid w:val="00D22BBB"/>
    <w:rsid w:val="00D23212"/>
    <w:rsid w:val="00D234D2"/>
    <w:rsid w:val="00D24556"/>
    <w:rsid w:val="00D24715"/>
    <w:rsid w:val="00D2492C"/>
    <w:rsid w:val="00D24B8D"/>
    <w:rsid w:val="00D24CD3"/>
    <w:rsid w:val="00D26A44"/>
    <w:rsid w:val="00D26B6B"/>
    <w:rsid w:val="00D279B1"/>
    <w:rsid w:val="00D27B41"/>
    <w:rsid w:val="00D30093"/>
    <w:rsid w:val="00D30720"/>
    <w:rsid w:val="00D33D59"/>
    <w:rsid w:val="00D34AFC"/>
    <w:rsid w:val="00D3507C"/>
    <w:rsid w:val="00D35100"/>
    <w:rsid w:val="00D37B1A"/>
    <w:rsid w:val="00D40588"/>
    <w:rsid w:val="00D4058B"/>
    <w:rsid w:val="00D41012"/>
    <w:rsid w:val="00D413FA"/>
    <w:rsid w:val="00D424E0"/>
    <w:rsid w:val="00D42B19"/>
    <w:rsid w:val="00D44062"/>
    <w:rsid w:val="00D441CB"/>
    <w:rsid w:val="00D44F02"/>
    <w:rsid w:val="00D455A5"/>
    <w:rsid w:val="00D46D65"/>
    <w:rsid w:val="00D47119"/>
    <w:rsid w:val="00D51B57"/>
    <w:rsid w:val="00D51FF1"/>
    <w:rsid w:val="00D52171"/>
    <w:rsid w:val="00D531E8"/>
    <w:rsid w:val="00D53413"/>
    <w:rsid w:val="00D540D8"/>
    <w:rsid w:val="00D54B8E"/>
    <w:rsid w:val="00D55D5B"/>
    <w:rsid w:val="00D55E44"/>
    <w:rsid w:val="00D56AA9"/>
    <w:rsid w:val="00D56CC9"/>
    <w:rsid w:val="00D57071"/>
    <w:rsid w:val="00D612D9"/>
    <w:rsid w:val="00D625B6"/>
    <w:rsid w:val="00D6396F"/>
    <w:rsid w:val="00D63A0A"/>
    <w:rsid w:val="00D64C29"/>
    <w:rsid w:val="00D6539A"/>
    <w:rsid w:val="00D65F17"/>
    <w:rsid w:val="00D6630D"/>
    <w:rsid w:val="00D6690B"/>
    <w:rsid w:val="00D67C1C"/>
    <w:rsid w:val="00D702C3"/>
    <w:rsid w:val="00D71D7A"/>
    <w:rsid w:val="00D72C4B"/>
    <w:rsid w:val="00D7394A"/>
    <w:rsid w:val="00D7439D"/>
    <w:rsid w:val="00D744BB"/>
    <w:rsid w:val="00D74ABA"/>
    <w:rsid w:val="00D74F8A"/>
    <w:rsid w:val="00D7595B"/>
    <w:rsid w:val="00D75F6F"/>
    <w:rsid w:val="00D7741D"/>
    <w:rsid w:val="00D77D31"/>
    <w:rsid w:val="00D804A0"/>
    <w:rsid w:val="00D807EE"/>
    <w:rsid w:val="00D80FD0"/>
    <w:rsid w:val="00D810CD"/>
    <w:rsid w:val="00D81754"/>
    <w:rsid w:val="00D81D70"/>
    <w:rsid w:val="00D827F4"/>
    <w:rsid w:val="00D839FE"/>
    <w:rsid w:val="00D83AB0"/>
    <w:rsid w:val="00D84340"/>
    <w:rsid w:val="00D84711"/>
    <w:rsid w:val="00D8497D"/>
    <w:rsid w:val="00D85185"/>
    <w:rsid w:val="00D86D49"/>
    <w:rsid w:val="00D87F45"/>
    <w:rsid w:val="00D90773"/>
    <w:rsid w:val="00D9081F"/>
    <w:rsid w:val="00D90941"/>
    <w:rsid w:val="00D91911"/>
    <w:rsid w:val="00D923B6"/>
    <w:rsid w:val="00D92B20"/>
    <w:rsid w:val="00D93FAA"/>
    <w:rsid w:val="00D95ED0"/>
    <w:rsid w:val="00D9629D"/>
    <w:rsid w:val="00D97EBD"/>
    <w:rsid w:val="00DA04F1"/>
    <w:rsid w:val="00DA2352"/>
    <w:rsid w:val="00DA3183"/>
    <w:rsid w:val="00DA372B"/>
    <w:rsid w:val="00DA3C63"/>
    <w:rsid w:val="00DA3E33"/>
    <w:rsid w:val="00DA5D99"/>
    <w:rsid w:val="00DA6136"/>
    <w:rsid w:val="00DA6CE2"/>
    <w:rsid w:val="00DA6CED"/>
    <w:rsid w:val="00DA748B"/>
    <w:rsid w:val="00DB0AA4"/>
    <w:rsid w:val="00DB0EC2"/>
    <w:rsid w:val="00DB1945"/>
    <w:rsid w:val="00DB2647"/>
    <w:rsid w:val="00DB28FF"/>
    <w:rsid w:val="00DB32C8"/>
    <w:rsid w:val="00DB36D5"/>
    <w:rsid w:val="00DB3F48"/>
    <w:rsid w:val="00DB42F9"/>
    <w:rsid w:val="00DB465B"/>
    <w:rsid w:val="00DB4B03"/>
    <w:rsid w:val="00DB5C10"/>
    <w:rsid w:val="00DB65F4"/>
    <w:rsid w:val="00DB697A"/>
    <w:rsid w:val="00DB73ED"/>
    <w:rsid w:val="00DC0391"/>
    <w:rsid w:val="00DC0555"/>
    <w:rsid w:val="00DC0592"/>
    <w:rsid w:val="00DC0EBA"/>
    <w:rsid w:val="00DC2B03"/>
    <w:rsid w:val="00DC3433"/>
    <w:rsid w:val="00DC3CE9"/>
    <w:rsid w:val="00DC41B0"/>
    <w:rsid w:val="00DC5B09"/>
    <w:rsid w:val="00DC74F2"/>
    <w:rsid w:val="00DC78D4"/>
    <w:rsid w:val="00DC7F7F"/>
    <w:rsid w:val="00DD130E"/>
    <w:rsid w:val="00DD1C63"/>
    <w:rsid w:val="00DD2ED4"/>
    <w:rsid w:val="00DD3547"/>
    <w:rsid w:val="00DD3A62"/>
    <w:rsid w:val="00DD41BB"/>
    <w:rsid w:val="00DD4824"/>
    <w:rsid w:val="00DD4F73"/>
    <w:rsid w:val="00DD651F"/>
    <w:rsid w:val="00DD6942"/>
    <w:rsid w:val="00DD7F51"/>
    <w:rsid w:val="00DE05C0"/>
    <w:rsid w:val="00DE1188"/>
    <w:rsid w:val="00DE267D"/>
    <w:rsid w:val="00DE2F3C"/>
    <w:rsid w:val="00DE3F0C"/>
    <w:rsid w:val="00DE41A1"/>
    <w:rsid w:val="00DE4630"/>
    <w:rsid w:val="00DE5702"/>
    <w:rsid w:val="00DE58EF"/>
    <w:rsid w:val="00DE591F"/>
    <w:rsid w:val="00DE5C1D"/>
    <w:rsid w:val="00DE62B5"/>
    <w:rsid w:val="00DE6F23"/>
    <w:rsid w:val="00DF01D7"/>
    <w:rsid w:val="00DF08F3"/>
    <w:rsid w:val="00DF0A97"/>
    <w:rsid w:val="00DF128F"/>
    <w:rsid w:val="00DF212C"/>
    <w:rsid w:val="00DF22E3"/>
    <w:rsid w:val="00DF4D1C"/>
    <w:rsid w:val="00DF629A"/>
    <w:rsid w:val="00DF6A62"/>
    <w:rsid w:val="00DF7CAC"/>
    <w:rsid w:val="00E00435"/>
    <w:rsid w:val="00E03C9B"/>
    <w:rsid w:val="00E0468E"/>
    <w:rsid w:val="00E04ACE"/>
    <w:rsid w:val="00E04F0A"/>
    <w:rsid w:val="00E053BD"/>
    <w:rsid w:val="00E11C89"/>
    <w:rsid w:val="00E131CA"/>
    <w:rsid w:val="00E13217"/>
    <w:rsid w:val="00E14009"/>
    <w:rsid w:val="00E14BE5"/>
    <w:rsid w:val="00E1549C"/>
    <w:rsid w:val="00E15AFF"/>
    <w:rsid w:val="00E17388"/>
    <w:rsid w:val="00E21F92"/>
    <w:rsid w:val="00E22255"/>
    <w:rsid w:val="00E23683"/>
    <w:rsid w:val="00E23A55"/>
    <w:rsid w:val="00E24C23"/>
    <w:rsid w:val="00E25EC9"/>
    <w:rsid w:val="00E264D7"/>
    <w:rsid w:val="00E27154"/>
    <w:rsid w:val="00E27C4A"/>
    <w:rsid w:val="00E3192B"/>
    <w:rsid w:val="00E3206A"/>
    <w:rsid w:val="00E327BE"/>
    <w:rsid w:val="00E348F9"/>
    <w:rsid w:val="00E35D8D"/>
    <w:rsid w:val="00E371C3"/>
    <w:rsid w:val="00E37FAD"/>
    <w:rsid w:val="00E41399"/>
    <w:rsid w:val="00E432C7"/>
    <w:rsid w:val="00E440E8"/>
    <w:rsid w:val="00E442F6"/>
    <w:rsid w:val="00E44662"/>
    <w:rsid w:val="00E4498C"/>
    <w:rsid w:val="00E44F10"/>
    <w:rsid w:val="00E451BD"/>
    <w:rsid w:val="00E45548"/>
    <w:rsid w:val="00E45655"/>
    <w:rsid w:val="00E4581B"/>
    <w:rsid w:val="00E45961"/>
    <w:rsid w:val="00E46248"/>
    <w:rsid w:val="00E46431"/>
    <w:rsid w:val="00E46824"/>
    <w:rsid w:val="00E470BE"/>
    <w:rsid w:val="00E47201"/>
    <w:rsid w:val="00E476D4"/>
    <w:rsid w:val="00E50123"/>
    <w:rsid w:val="00E5390E"/>
    <w:rsid w:val="00E547E1"/>
    <w:rsid w:val="00E55809"/>
    <w:rsid w:val="00E55D6C"/>
    <w:rsid w:val="00E56260"/>
    <w:rsid w:val="00E57D8D"/>
    <w:rsid w:val="00E57EBF"/>
    <w:rsid w:val="00E602CC"/>
    <w:rsid w:val="00E603B0"/>
    <w:rsid w:val="00E610E6"/>
    <w:rsid w:val="00E62E17"/>
    <w:rsid w:val="00E62F4C"/>
    <w:rsid w:val="00E63159"/>
    <w:rsid w:val="00E632DA"/>
    <w:rsid w:val="00E6366D"/>
    <w:rsid w:val="00E647C7"/>
    <w:rsid w:val="00E64D61"/>
    <w:rsid w:val="00E65C29"/>
    <w:rsid w:val="00E6736C"/>
    <w:rsid w:val="00E675F9"/>
    <w:rsid w:val="00E679B7"/>
    <w:rsid w:val="00E702BC"/>
    <w:rsid w:val="00E70BA1"/>
    <w:rsid w:val="00E70ECE"/>
    <w:rsid w:val="00E7148E"/>
    <w:rsid w:val="00E71BD9"/>
    <w:rsid w:val="00E72B65"/>
    <w:rsid w:val="00E73D90"/>
    <w:rsid w:val="00E74701"/>
    <w:rsid w:val="00E74BEE"/>
    <w:rsid w:val="00E7654C"/>
    <w:rsid w:val="00E77660"/>
    <w:rsid w:val="00E777FE"/>
    <w:rsid w:val="00E80097"/>
    <w:rsid w:val="00E807AC"/>
    <w:rsid w:val="00E80825"/>
    <w:rsid w:val="00E80CA1"/>
    <w:rsid w:val="00E80D25"/>
    <w:rsid w:val="00E82494"/>
    <w:rsid w:val="00E825D8"/>
    <w:rsid w:val="00E829CA"/>
    <w:rsid w:val="00E831AA"/>
    <w:rsid w:val="00E83E4E"/>
    <w:rsid w:val="00E8485A"/>
    <w:rsid w:val="00E86CF8"/>
    <w:rsid w:val="00E874D1"/>
    <w:rsid w:val="00E87DA2"/>
    <w:rsid w:val="00E90055"/>
    <w:rsid w:val="00E9013F"/>
    <w:rsid w:val="00E909B2"/>
    <w:rsid w:val="00E90C34"/>
    <w:rsid w:val="00E91134"/>
    <w:rsid w:val="00E91C45"/>
    <w:rsid w:val="00E9236F"/>
    <w:rsid w:val="00E94C0B"/>
    <w:rsid w:val="00E94E24"/>
    <w:rsid w:val="00E9691A"/>
    <w:rsid w:val="00E96D8A"/>
    <w:rsid w:val="00E96F26"/>
    <w:rsid w:val="00E972CE"/>
    <w:rsid w:val="00E9768F"/>
    <w:rsid w:val="00E97AF1"/>
    <w:rsid w:val="00E97DB9"/>
    <w:rsid w:val="00EA1184"/>
    <w:rsid w:val="00EA2406"/>
    <w:rsid w:val="00EA3317"/>
    <w:rsid w:val="00EA352A"/>
    <w:rsid w:val="00EA47BC"/>
    <w:rsid w:val="00EA62B3"/>
    <w:rsid w:val="00EA66FA"/>
    <w:rsid w:val="00EA736F"/>
    <w:rsid w:val="00EA742B"/>
    <w:rsid w:val="00EA7873"/>
    <w:rsid w:val="00EB012D"/>
    <w:rsid w:val="00EB0405"/>
    <w:rsid w:val="00EB0EE4"/>
    <w:rsid w:val="00EB2617"/>
    <w:rsid w:val="00EB36F9"/>
    <w:rsid w:val="00EB3A8A"/>
    <w:rsid w:val="00EB43FF"/>
    <w:rsid w:val="00EB45FF"/>
    <w:rsid w:val="00EB4D63"/>
    <w:rsid w:val="00EB50F1"/>
    <w:rsid w:val="00EB52DA"/>
    <w:rsid w:val="00EB580E"/>
    <w:rsid w:val="00EB61AC"/>
    <w:rsid w:val="00EB6E8F"/>
    <w:rsid w:val="00EB6FE3"/>
    <w:rsid w:val="00EB76D9"/>
    <w:rsid w:val="00EB7CE5"/>
    <w:rsid w:val="00EB7D19"/>
    <w:rsid w:val="00EC04B8"/>
    <w:rsid w:val="00EC107A"/>
    <w:rsid w:val="00EC13BA"/>
    <w:rsid w:val="00EC32C9"/>
    <w:rsid w:val="00EC45FD"/>
    <w:rsid w:val="00EC5749"/>
    <w:rsid w:val="00EC64E8"/>
    <w:rsid w:val="00EC6E0E"/>
    <w:rsid w:val="00ED18DB"/>
    <w:rsid w:val="00ED2944"/>
    <w:rsid w:val="00ED30A9"/>
    <w:rsid w:val="00ED3149"/>
    <w:rsid w:val="00ED3BEB"/>
    <w:rsid w:val="00ED5854"/>
    <w:rsid w:val="00ED58ED"/>
    <w:rsid w:val="00ED617B"/>
    <w:rsid w:val="00ED63B2"/>
    <w:rsid w:val="00ED6C82"/>
    <w:rsid w:val="00ED6ECC"/>
    <w:rsid w:val="00ED6FBA"/>
    <w:rsid w:val="00ED747D"/>
    <w:rsid w:val="00EE0053"/>
    <w:rsid w:val="00EE0DB9"/>
    <w:rsid w:val="00EE160C"/>
    <w:rsid w:val="00EE1CC9"/>
    <w:rsid w:val="00EE2AFE"/>
    <w:rsid w:val="00EE3107"/>
    <w:rsid w:val="00EE315D"/>
    <w:rsid w:val="00EE35C0"/>
    <w:rsid w:val="00EE3D89"/>
    <w:rsid w:val="00EE49CE"/>
    <w:rsid w:val="00EE63FF"/>
    <w:rsid w:val="00EE640E"/>
    <w:rsid w:val="00EE76C1"/>
    <w:rsid w:val="00EF084D"/>
    <w:rsid w:val="00EF0F10"/>
    <w:rsid w:val="00EF16BF"/>
    <w:rsid w:val="00EF18D9"/>
    <w:rsid w:val="00EF1D18"/>
    <w:rsid w:val="00EF24D6"/>
    <w:rsid w:val="00EF3130"/>
    <w:rsid w:val="00EF3BC1"/>
    <w:rsid w:val="00EF4F0B"/>
    <w:rsid w:val="00EF66C7"/>
    <w:rsid w:val="00EF7327"/>
    <w:rsid w:val="00F0023B"/>
    <w:rsid w:val="00F00A39"/>
    <w:rsid w:val="00F00D24"/>
    <w:rsid w:val="00F01567"/>
    <w:rsid w:val="00F015D7"/>
    <w:rsid w:val="00F01E12"/>
    <w:rsid w:val="00F02921"/>
    <w:rsid w:val="00F02C6D"/>
    <w:rsid w:val="00F03582"/>
    <w:rsid w:val="00F03D2E"/>
    <w:rsid w:val="00F040A5"/>
    <w:rsid w:val="00F04294"/>
    <w:rsid w:val="00F04C68"/>
    <w:rsid w:val="00F04CC3"/>
    <w:rsid w:val="00F04EE8"/>
    <w:rsid w:val="00F05688"/>
    <w:rsid w:val="00F069EF"/>
    <w:rsid w:val="00F06C42"/>
    <w:rsid w:val="00F07EDC"/>
    <w:rsid w:val="00F10A31"/>
    <w:rsid w:val="00F10E20"/>
    <w:rsid w:val="00F1131F"/>
    <w:rsid w:val="00F11B19"/>
    <w:rsid w:val="00F11C3C"/>
    <w:rsid w:val="00F11D29"/>
    <w:rsid w:val="00F120DB"/>
    <w:rsid w:val="00F12DEA"/>
    <w:rsid w:val="00F13B6B"/>
    <w:rsid w:val="00F13DB3"/>
    <w:rsid w:val="00F13DF5"/>
    <w:rsid w:val="00F143EA"/>
    <w:rsid w:val="00F1442D"/>
    <w:rsid w:val="00F14EE4"/>
    <w:rsid w:val="00F16472"/>
    <w:rsid w:val="00F171D3"/>
    <w:rsid w:val="00F200D1"/>
    <w:rsid w:val="00F22398"/>
    <w:rsid w:val="00F227DF"/>
    <w:rsid w:val="00F22EBD"/>
    <w:rsid w:val="00F248D3"/>
    <w:rsid w:val="00F24CA6"/>
    <w:rsid w:val="00F24CFD"/>
    <w:rsid w:val="00F26E7B"/>
    <w:rsid w:val="00F2735A"/>
    <w:rsid w:val="00F31CCE"/>
    <w:rsid w:val="00F3202D"/>
    <w:rsid w:val="00F32CD1"/>
    <w:rsid w:val="00F347D0"/>
    <w:rsid w:val="00F34C71"/>
    <w:rsid w:val="00F356FC"/>
    <w:rsid w:val="00F35FAE"/>
    <w:rsid w:val="00F3648C"/>
    <w:rsid w:val="00F36F56"/>
    <w:rsid w:val="00F37354"/>
    <w:rsid w:val="00F37AD1"/>
    <w:rsid w:val="00F40048"/>
    <w:rsid w:val="00F4051E"/>
    <w:rsid w:val="00F40775"/>
    <w:rsid w:val="00F40B9E"/>
    <w:rsid w:val="00F427DC"/>
    <w:rsid w:val="00F4329A"/>
    <w:rsid w:val="00F437B7"/>
    <w:rsid w:val="00F4389E"/>
    <w:rsid w:val="00F43B90"/>
    <w:rsid w:val="00F43F8F"/>
    <w:rsid w:val="00F44315"/>
    <w:rsid w:val="00F44469"/>
    <w:rsid w:val="00F44E40"/>
    <w:rsid w:val="00F4500F"/>
    <w:rsid w:val="00F45BB7"/>
    <w:rsid w:val="00F45D33"/>
    <w:rsid w:val="00F47A3D"/>
    <w:rsid w:val="00F547CF"/>
    <w:rsid w:val="00F5498C"/>
    <w:rsid w:val="00F54E74"/>
    <w:rsid w:val="00F5511B"/>
    <w:rsid w:val="00F5536C"/>
    <w:rsid w:val="00F55CEA"/>
    <w:rsid w:val="00F560D9"/>
    <w:rsid w:val="00F563D9"/>
    <w:rsid w:val="00F56DFC"/>
    <w:rsid w:val="00F602A5"/>
    <w:rsid w:val="00F603B2"/>
    <w:rsid w:val="00F60748"/>
    <w:rsid w:val="00F60D63"/>
    <w:rsid w:val="00F60FE4"/>
    <w:rsid w:val="00F61CED"/>
    <w:rsid w:val="00F61D51"/>
    <w:rsid w:val="00F638D5"/>
    <w:rsid w:val="00F63AB1"/>
    <w:rsid w:val="00F64780"/>
    <w:rsid w:val="00F64912"/>
    <w:rsid w:val="00F6494F"/>
    <w:rsid w:val="00F65AA8"/>
    <w:rsid w:val="00F70457"/>
    <w:rsid w:val="00F71169"/>
    <w:rsid w:val="00F716B0"/>
    <w:rsid w:val="00F72AF4"/>
    <w:rsid w:val="00F72DDA"/>
    <w:rsid w:val="00F7474B"/>
    <w:rsid w:val="00F74B69"/>
    <w:rsid w:val="00F756FB"/>
    <w:rsid w:val="00F77FC3"/>
    <w:rsid w:val="00F80563"/>
    <w:rsid w:val="00F808EC"/>
    <w:rsid w:val="00F814AA"/>
    <w:rsid w:val="00F82773"/>
    <w:rsid w:val="00F827F5"/>
    <w:rsid w:val="00F82F8A"/>
    <w:rsid w:val="00F8355C"/>
    <w:rsid w:val="00F83A1B"/>
    <w:rsid w:val="00F83BAE"/>
    <w:rsid w:val="00F8434C"/>
    <w:rsid w:val="00F8574E"/>
    <w:rsid w:val="00F85D17"/>
    <w:rsid w:val="00F8634E"/>
    <w:rsid w:val="00F86BCD"/>
    <w:rsid w:val="00F86F9D"/>
    <w:rsid w:val="00F87587"/>
    <w:rsid w:val="00F87E1C"/>
    <w:rsid w:val="00F9037D"/>
    <w:rsid w:val="00F90B8D"/>
    <w:rsid w:val="00F91D81"/>
    <w:rsid w:val="00F93048"/>
    <w:rsid w:val="00F932A6"/>
    <w:rsid w:val="00F94995"/>
    <w:rsid w:val="00F949F0"/>
    <w:rsid w:val="00F9504A"/>
    <w:rsid w:val="00F9629D"/>
    <w:rsid w:val="00F96E0F"/>
    <w:rsid w:val="00F97A50"/>
    <w:rsid w:val="00F97C6A"/>
    <w:rsid w:val="00F97DEF"/>
    <w:rsid w:val="00FA041A"/>
    <w:rsid w:val="00FA06F4"/>
    <w:rsid w:val="00FA0892"/>
    <w:rsid w:val="00FA17E6"/>
    <w:rsid w:val="00FA217F"/>
    <w:rsid w:val="00FA3224"/>
    <w:rsid w:val="00FA3B46"/>
    <w:rsid w:val="00FA3BCE"/>
    <w:rsid w:val="00FA40D6"/>
    <w:rsid w:val="00FA464D"/>
    <w:rsid w:val="00FB0810"/>
    <w:rsid w:val="00FB0A13"/>
    <w:rsid w:val="00FB1431"/>
    <w:rsid w:val="00FB1461"/>
    <w:rsid w:val="00FB1EAF"/>
    <w:rsid w:val="00FB24A3"/>
    <w:rsid w:val="00FB2BF8"/>
    <w:rsid w:val="00FB40A4"/>
    <w:rsid w:val="00FB48B8"/>
    <w:rsid w:val="00FB4ED6"/>
    <w:rsid w:val="00FB520D"/>
    <w:rsid w:val="00FB5D87"/>
    <w:rsid w:val="00FB62F4"/>
    <w:rsid w:val="00FB6412"/>
    <w:rsid w:val="00FB78C6"/>
    <w:rsid w:val="00FB7E56"/>
    <w:rsid w:val="00FC1587"/>
    <w:rsid w:val="00FC25CC"/>
    <w:rsid w:val="00FC3F99"/>
    <w:rsid w:val="00FC43A8"/>
    <w:rsid w:val="00FC50FB"/>
    <w:rsid w:val="00FC779E"/>
    <w:rsid w:val="00FD26B3"/>
    <w:rsid w:val="00FD2AF5"/>
    <w:rsid w:val="00FD3378"/>
    <w:rsid w:val="00FD3712"/>
    <w:rsid w:val="00FD48C9"/>
    <w:rsid w:val="00FD5235"/>
    <w:rsid w:val="00FD616D"/>
    <w:rsid w:val="00FD6880"/>
    <w:rsid w:val="00FD720A"/>
    <w:rsid w:val="00FD723F"/>
    <w:rsid w:val="00FD7E89"/>
    <w:rsid w:val="00FE15BE"/>
    <w:rsid w:val="00FE1864"/>
    <w:rsid w:val="00FE1924"/>
    <w:rsid w:val="00FE1DF7"/>
    <w:rsid w:val="00FE3540"/>
    <w:rsid w:val="00FE508F"/>
    <w:rsid w:val="00FE54AD"/>
    <w:rsid w:val="00FE586A"/>
    <w:rsid w:val="00FE5E99"/>
    <w:rsid w:val="00FE66B4"/>
    <w:rsid w:val="00FE6A7E"/>
    <w:rsid w:val="00FE6C09"/>
    <w:rsid w:val="00FE7462"/>
    <w:rsid w:val="00FE7C9D"/>
    <w:rsid w:val="00FF050C"/>
    <w:rsid w:val="00FF0AD7"/>
    <w:rsid w:val="00FF118D"/>
    <w:rsid w:val="00FF193B"/>
    <w:rsid w:val="00FF291D"/>
    <w:rsid w:val="00FF2CC2"/>
    <w:rsid w:val="00FF496A"/>
    <w:rsid w:val="00FF4B6F"/>
    <w:rsid w:val="00FF4FF0"/>
    <w:rsid w:val="00FF5692"/>
    <w:rsid w:val="00FF5CD2"/>
    <w:rsid w:val="00FF64E9"/>
    <w:rsid w:val="00FF6692"/>
    <w:rsid w:val="00FF7C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2E03A9"/>
  <w15:docId w15:val="{47523F27-3C96-433D-BAF3-E4ABA1C4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EF7"/>
    <w:rPr>
      <w:rFonts w:ascii="Arial" w:hAnsi="Arial"/>
      <w:b/>
      <w:sz w:val="22"/>
    </w:rPr>
  </w:style>
  <w:style w:type="paragraph" w:styleId="Ttulo1">
    <w:name w:val="heading 1"/>
    <w:basedOn w:val="Normal"/>
    <w:next w:val="Normal"/>
    <w:link w:val="Ttulo1Char"/>
    <w:qFormat/>
    <w:pPr>
      <w:keepNext/>
      <w:spacing w:before="20"/>
      <w:ind w:left="-68"/>
      <w:outlineLvl w:val="0"/>
    </w:pPr>
    <w:rPr>
      <w:b w:val="0"/>
      <w:sz w:val="16"/>
    </w:rPr>
  </w:style>
  <w:style w:type="paragraph" w:styleId="Ttulo2">
    <w:name w:val="heading 2"/>
    <w:basedOn w:val="Normal"/>
    <w:next w:val="Normal"/>
    <w:qFormat/>
    <w:pPr>
      <w:keepNext/>
      <w:tabs>
        <w:tab w:val="num" w:pos="360"/>
      </w:tabs>
      <w:ind w:left="360" w:hanging="360"/>
      <w:jc w:val="both"/>
      <w:outlineLvl w:val="1"/>
    </w:pPr>
    <w:rPr>
      <w:caps/>
    </w:rPr>
  </w:style>
  <w:style w:type="paragraph" w:styleId="Ttulo3">
    <w:name w:val="heading 3"/>
    <w:basedOn w:val="Normal"/>
    <w:next w:val="Normal"/>
    <w:qFormat/>
    <w:pPr>
      <w:keepNext/>
      <w:outlineLvl w:val="2"/>
    </w:pPr>
  </w:style>
  <w:style w:type="paragraph" w:styleId="Ttulo4">
    <w:name w:val="heading 4"/>
    <w:basedOn w:val="Normal"/>
    <w:next w:val="Normal"/>
    <w:qFormat/>
    <w:pPr>
      <w:keepNext/>
      <w:jc w:val="both"/>
      <w:outlineLvl w:val="3"/>
    </w:pPr>
    <w:rPr>
      <w:caps/>
    </w:rPr>
  </w:style>
  <w:style w:type="paragraph" w:styleId="Ttulo5">
    <w:name w:val="heading 5"/>
    <w:basedOn w:val="Normal"/>
    <w:next w:val="Normal"/>
    <w:qFormat/>
    <w:pPr>
      <w:keepNext/>
      <w:outlineLvl w:val="4"/>
    </w:pPr>
    <w:rPr>
      <w:sz w:val="24"/>
      <w:vertAlign w:val="superscript"/>
    </w:rPr>
  </w:style>
  <w:style w:type="paragraph" w:styleId="Ttulo6">
    <w:name w:val="heading 6"/>
    <w:basedOn w:val="Normal"/>
    <w:next w:val="Normal"/>
    <w:qFormat/>
    <w:pPr>
      <w:keepNext/>
      <w:jc w:val="center"/>
      <w:outlineLvl w:val="5"/>
    </w:pPr>
    <w:rPr>
      <w:rFonts w:ascii="Times New Roman" w:hAnsi="Times New Roman"/>
      <w:sz w:val="20"/>
    </w:rPr>
  </w:style>
  <w:style w:type="paragraph" w:styleId="Ttulo7">
    <w:name w:val="heading 7"/>
    <w:basedOn w:val="Normal"/>
    <w:next w:val="Normal"/>
    <w:link w:val="Ttulo7Char"/>
    <w:semiHidden/>
    <w:unhideWhenUsed/>
    <w:qFormat/>
    <w:rsid w:val="00405AB5"/>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qFormat/>
    <w:pPr>
      <w:keepNext/>
      <w:outlineLvl w:val="8"/>
    </w:pPr>
    <w:rPr>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2">
    <w:name w:val="Body Text 2"/>
    <w:basedOn w:val="Normal"/>
    <w:pPr>
      <w:spacing w:line="360" w:lineRule="auto"/>
      <w:jc w:val="both"/>
    </w:pPr>
    <w:rPr>
      <w:b w:val="0"/>
    </w:rPr>
  </w:style>
  <w:style w:type="paragraph" w:styleId="Corpodetexto">
    <w:name w:val="Body Text"/>
    <w:basedOn w:val="Normal"/>
    <w:link w:val="CorpodetextoChar"/>
    <w:rPr>
      <w:b w:val="0"/>
    </w:rPr>
  </w:style>
  <w:style w:type="character" w:styleId="Hyperlink">
    <w:name w:val="Hyperlink"/>
    <w:uiPriority w:val="99"/>
    <w:rPr>
      <w:color w:val="0000FF"/>
      <w:u w:val="single"/>
    </w:rPr>
  </w:style>
  <w:style w:type="paragraph" w:styleId="Corpodetexto3">
    <w:name w:val="Body Text 3"/>
    <w:basedOn w:val="Normal"/>
    <w:pPr>
      <w:spacing w:after="60"/>
      <w:ind w:right="57"/>
      <w:jc w:val="both"/>
    </w:pPr>
    <w:rPr>
      <w:b w:val="0"/>
    </w:rPr>
  </w:style>
  <w:style w:type="character" w:styleId="Nmerodepgina">
    <w:name w:val="page number"/>
    <w:basedOn w:val="Fontepargpadro"/>
  </w:style>
  <w:style w:type="paragraph" w:styleId="Recuodecorpodetexto">
    <w:name w:val="Body Text Indent"/>
    <w:basedOn w:val="Normal"/>
    <w:link w:val="RecuodecorpodetextoChar"/>
    <w:pPr>
      <w:spacing w:line="360" w:lineRule="auto"/>
      <w:jc w:val="both"/>
    </w:pPr>
    <w:rPr>
      <w:b w:val="0"/>
    </w:rPr>
  </w:style>
  <w:style w:type="paragraph" w:styleId="Textodebalo">
    <w:name w:val="Balloon Text"/>
    <w:basedOn w:val="Normal"/>
    <w:link w:val="TextodebaloChar"/>
    <w:rsid w:val="00B531CC"/>
    <w:rPr>
      <w:rFonts w:ascii="Tahoma" w:hAnsi="Tahoma" w:cs="Tahoma"/>
      <w:sz w:val="16"/>
      <w:szCs w:val="16"/>
    </w:rPr>
  </w:style>
  <w:style w:type="character" w:customStyle="1" w:styleId="TextodebaloChar">
    <w:name w:val="Texto de balão Char"/>
    <w:link w:val="Textodebalo"/>
    <w:rsid w:val="00B531CC"/>
    <w:rPr>
      <w:rFonts w:ascii="Tahoma" w:hAnsi="Tahoma" w:cs="Tahoma"/>
      <w:b/>
      <w:sz w:val="16"/>
      <w:szCs w:val="16"/>
    </w:rPr>
  </w:style>
  <w:style w:type="character" w:customStyle="1" w:styleId="RecuodecorpodetextoChar">
    <w:name w:val="Recuo de corpo de texto Char"/>
    <w:link w:val="Recuodecorpodetexto"/>
    <w:rsid w:val="007C6A2A"/>
    <w:rPr>
      <w:rFonts w:ascii="Arial" w:hAnsi="Arial"/>
      <w:sz w:val="22"/>
    </w:rPr>
  </w:style>
  <w:style w:type="character" w:customStyle="1" w:styleId="CorpodetextoChar">
    <w:name w:val="Corpo de texto Char"/>
    <w:link w:val="Corpodetexto"/>
    <w:rsid w:val="00A86F3C"/>
    <w:rPr>
      <w:rFonts w:ascii="Arial" w:hAnsi="Arial"/>
      <w:sz w:val="22"/>
    </w:rPr>
  </w:style>
  <w:style w:type="paragraph" w:styleId="PargrafodaLista">
    <w:name w:val="List Paragraph"/>
    <w:aliases w:val="Viñeta1,Párrafo de lista1,Modif 2"/>
    <w:basedOn w:val="Normal"/>
    <w:link w:val="PargrafodaListaChar"/>
    <w:uiPriority w:val="1"/>
    <w:qFormat/>
    <w:rsid w:val="00C81395"/>
    <w:pPr>
      <w:ind w:left="720"/>
      <w:contextualSpacing/>
    </w:pPr>
  </w:style>
  <w:style w:type="table" w:styleId="Tabelacomgrade">
    <w:name w:val="Table Grid"/>
    <w:basedOn w:val="Tabelanormal"/>
    <w:uiPriority w:val="39"/>
    <w:rsid w:val="00E2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S">
    <w:name w:val="PARÁGRAFOS"/>
    <w:basedOn w:val="Normal"/>
    <w:rsid w:val="00E27154"/>
    <w:pPr>
      <w:spacing w:before="240"/>
      <w:jc w:val="both"/>
    </w:pPr>
    <w:rPr>
      <w:b w:val="0"/>
      <w:sz w:val="24"/>
    </w:rPr>
  </w:style>
  <w:style w:type="paragraph" w:styleId="Textodecomentrio">
    <w:name w:val="annotation text"/>
    <w:basedOn w:val="Normal"/>
    <w:link w:val="TextodecomentrioChar"/>
    <w:uiPriority w:val="99"/>
    <w:rsid w:val="00E831AA"/>
    <w:rPr>
      <w:rFonts w:ascii="Times New Roman" w:hAnsi="Times New Roman"/>
      <w:b w:val="0"/>
      <w:sz w:val="20"/>
    </w:rPr>
  </w:style>
  <w:style w:type="character" w:customStyle="1" w:styleId="TextodecomentrioChar">
    <w:name w:val="Texto de comentário Char"/>
    <w:basedOn w:val="Fontepargpadro"/>
    <w:link w:val="Textodecomentrio"/>
    <w:uiPriority w:val="99"/>
    <w:rsid w:val="00E831AA"/>
  </w:style>
  <w:style w:type="paragraph" w:customStyle="1" w:styleId="CM13">
    <w:name w:val="CM13"/>
    <w:basedOn w:val="Normal"/>
    <w:next w:val="Normal"/>
    <w:uiPriority w:val="99"/>
    <w:rsid w:val="006E070F"/>
    <w:pPr>
      <w:widowControl w:val="0"/>
      <w:autoSpaceDE w:val="0"/>
      <w:autoSpaceDN w:val="0"/>
      <w:adjustRightInd w:val="0"/>
    </w:pPr>
    <w:rPr>
      <w:rFonts w:ascii="PWAAAA+F2" w:eastAsiaTheme="minorEastAsia" w:hAnsi="PWAAAA+F2" w:cstheme="minorBidi"/>
      <w:b w:val="0"/>
      <w:sz w:val="24"/>
      <w:szCs w:val="24"/>
    </w:rPr>
  </w:style>
  <w:style w:type="paragraph" w:customStyle="1" w:styleId="CM18">
    <w:name w:val="CM18"/>
    <w:basedOn w:val="Normal"/>
    <w:next w:val="Normal"/>
    <w:uiPriority w:val="99"/>
    <w:rsid w:val="006E070F"/>
    <w:pPr>
      <w:widowControl w:val="0"/>
      <w:autoSpaceDE w:val="0"/>
      <w:autoSpaceDN w:val="0"/>
      <w:adjustRightInd w:val="0"/>
    </w:pPr>
    <w:rPr>
      <w:rFonts w:ascii="PWAAAA+F2" w:eastAsiaTheme="minorEastAsia" w:hAnsi="PWAAAA+F2" w:cstheme="minorBidi"/>
      <w:b w:val="0"/>
      <w:sz w:val="24"/>
      <w:szCs w:val="24"/>
    </w:rPr>
  </w:style>
  <w:style w:type="paragraph" w:customStyle="1" w:styleId="CM23">
    <w:name w:val="CM23"/>
    <w:basedOn w:val="Normal"/>
    <w:next w:val="Normal"/>
    <w:uiPriority w:val="99"/>
    <w:rsid w:val="006E070F"/>
    <w:pPr>
      <w:widowControl w:val="0"/>
      <w:autoSpaceDE w:val="0"/>
      <w:autoSpaceDN w:val="0"/>
      <w:adjustRightInd w:val="0"/>
    </w:pPr>
    <w:rPr>
      <w:rFonts w:ascii="PWAAAA+F2" w:eastAsiaTheme="minorEastAsia" w:hAnsi="PWAAAA+F2" w:cstheme="minorBidi"/>
      <w:b w:val="0"/>
      <w:sz w:val="24"/>
      <w:szCs w:val="24"/>
    </w:rPr>
  </w:style>
  <w:style w:type="character" w:styleId="Refdecomentrio">
    <w:name w:val="annotation reference"/>
    <w:basedOn w:val="Fontepargpadro"/>
    <w:uiPriority w:val="99"/>
    <w:rsid w:val="00BC6155"/>
    <w:rPr>
      <w:sz w:val="16"/>
      <w:szCs w:val="16"/>
    </w:rPr>
  </w:style>
  <w:style w:type="paragraph" w:styleId="Assuntodocomentrio">
    <w:name w:val="annotation subject"/>
    <w:basedOn w:val="Textodecomentrio"/>
    <w:next w:val="Textodecomentrio"/>
    <w:link w:val="AssuntodocomentrioChar"/>
    <w:rsid w:val="00BC6155"/>
    <w:rPr>
      <w:rFonts w:ascii="Arial" w:hAnsi="Arial"/>
      <w:b/>
      <w:bCs/>
    </w:rPr>
  </w:style>
  <w:style w:type="character" w:customStyle="1" w:styleId="AssuntodocomentrioChar">
    <w:name w:val="Assunto do comentário Char"/>
    <w:basedOn w:val="TextodecomentrioChar"/>
    <w:link w:val="Assuntodocomentrio"/>
    <w:rsid w:val="00BC6155"/>
    <w:rPr>
      <w:rFonts w:ascii="Arial" w:hAnsi="Arial"/>
      <w:b/>
      <w:bCs/>
    </w:rPr>
  </w:style>
  <w:style w:type="character" w:customStyle="1" w:styleId="Ttulo7Char">
    <w:name w:val="Título 7 Char"/>
    <w:basedOn w:val="Fontepargpadro"/>
    <w:link w:val="Ttulo7"/>
    <w:semiHidden/>
    <w:rsid w:val="00405AB5"/>
    <w:rPr>
      <w:rFonts w:asciiTheme="majorHAnsi" w:eastAsiaTheme="majorEastAsia" w:hAnsiTheme="majorHAnsi" w:cstheme="majorBidi"/>
      <w:b/>
      <w:i/>
      <w:iCs/>
      <w:color w:val="404040" w:themeColor="text1" w:themeTint="BF"/>
      <w:sz w:val="22"/>
    </w:rPr>
  </w:style>
  <w:style w:type="character" w:styleId="Forte">
    <w:name w:val="Strong"/>
    <w:basedOn w:val="Fontepargpadro"/>
    <w:uiPriority w:val="22"/>
    <w:qFormat/>
    <w:rsid w:val="00A83088"/>
    <w:rPr>
      <w:rFonts w:ascii="Arial" w:hAnsi="Arial"/>
      <w:bCs/>
      <w:sz w:val="24"/>
    </w:rPr>
  </w:style>
  <w:style w:type="paragraph" w:customStyle="1" w:styleId="NormalProcedimento">
    <w:name w:val="Normal Procedimento"/>
    <w:basedOn w:val="Normal"/>
    <w:rsid w:val="00DF4D1C"/>
    <w:pPr>
      <w:numPr>
        <w:numId w:val="1"/>
      </w:numPr>
    </w:pPr>
    <w:rPr>
      <w:rFonts w:cs="Arial"/>
      <w:b w:val="0"/>
      <w:color w:val="000000"/>
      <w:sz w:val="24"/>
      <w:szCs w:val="24"/>
    </w:rPr>
  </w:style>
  <w:style w:type="character" w:customStyle="1" w:styleId="CabealhoChar">
    <w:name w:val="Cabeçalho Char"/>
    <w:aliases w:val="encabezado Char"/>
    <w:basedOn w:val="Fontepargpadro"/>
    <w:link w:val="Cabealho"/>
    <w:locked/>
    <w:rsid w:val="00E23A55"/>
    <w:rPr>
      <w:rFonts w:ascii="Arial" w:hAnsi="Arial"/>
      <w:b/>
      <w:sz w:val="22"/>
    </w:rPr>
  </w:style>
  <w:style w:type="character" w:customStyle="1" w:styleId="SemEspaamentoChar">
    <w:name w:val="Sem Espaçamento Char"/>
    <w:aliases w:val="Texto 1 Char"/>
    <w:link w:val="SemEspaamento"/>
    <w:uiPriority w:val="1"/>
    <w:locked/>
    <w:rsid w:val="00E23A55"/>
    <w:rPr>
      <w:rFonts w:ascii="Arial Narrow" w:hAnsi="Arial Narrow"/>
      <w:szCs w:val="22"/>
      <w:lang w:eastAsia="en-US"/>
    </w:rPr>
  </w:style>
  <w:style w:type="paragraph" w:styleId="SemEspaamento">
    <w:name w:val="No Spacing"/>
    <w:aliases w:val="Texto 1"/>
    <w:link w:val="SemEspaamentoChar"/>
    <w:uiPriority w:val="1"/>
    <w:qFormat/>
    <w:rsid w:val="00E23A55"/>
    <w:pPr>
      <w:spacing w:after="40"/>
      <w:ind w:left="454"/>
    </w:pPr>
    <w:rPr>
      <w:rFonts w:ascii="Arial Narrow" w:hAnsi="Arial Narrow"/>
      <w:szCs w:val="22"/>
      <w:lang w:eastAsia="en-US"/>
    </w:rPr>
  </w:style>
  <w:style w:type="character" w:styleId="nfaseIntensa">
    <w:name w:val="Intense Emphasis"/>
    <w:basedOn w:val="Fontepargpadro"/>
    <w:uiPriority w:val="21"/>
    <w:qFormat/>
    <w:rsid w:val="00E23A55"/>
    <w:rPr>
      <w:b/>
      <w:bCs/>
      <w:i/>
      <w:iCs/>
      <w:color w:val="4F81BD" w:themeColor="accent1"/>
    </w:rPr>
  </w:style>
  <w:style w:type="paragraph" w:styleId="NormalWeb">
    <w:name w:val="Normal (Web)"/>
    <w:basedOn w:val="Normal"/>
    <w:uiPriority w:val="99"/>
    <w:unhideWhenUsed/>
    <w:rsid w:val="00970B90"/>
    <w:pPr>
      <w:spacing w:before="100" w:beforeAutospacing="1" w:after="100" w:afterAutospacing="1"/>
    </w:pPr>
    <w:rPr>
      <w:rFonts w:ascii="Times New Roman" w:hAnsi="Times New Roman"/>
      <w:b w:val="0"/>
      <w:sz w:val="24"/>
      <w:szCs w:val="24"/>
    </w:rPr>
  </w:style>
  <w:style w:type="paragraph" w:styleId="CabealhodoSumrio">
    <w:name w:val="TOC Heading"/>
    <w:basedOn w:val="Ttulo1"/>
    <w:next w:val="Normal"/>
    <w:uiPriority w:val="39"/>
    <w:unhideWhenUsed/>
    <w:qFormat/>
    <w:rsid w:val="00BA6D33"/>
    <w:pPr>
      <w:keepLines/>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Sumrio1">
    <w:name w:val="toc 1"/>
    <w:basedOn w:val="Normal"/>
    <w:next w:val="Normal"/>
    <w:autoRedefine/>
    <w:uiPriority w:val="39"/>
    <w:unhideWhenUsed/>
    <w:rsid w:val="002D2069"/>
    <w:pPr>
      <w:tabs>
        <w:tab w:val="left" w:pos="426"/>
        <w:tab w:val="right" w:leader="dot" w:pos="10111"/>
      </w:tabs>
      <w:spacing w:after="100"/>
    </w:pPr>
    <w:rPr>
      <w:b w:val="0"/>
      <w:noProof/>
    </w:rPr>
  </w:style>
  <w:style w:type="paragraph" w:styleId="Sumrio2">
    <w:name w:val="toc 2"/>
    <w:basedOn w:val="Normal"/>
    <w:next w:val="Normal"/>
    <w:autoRedefine/>
    <w:uiPriority w:val="39"/>
    <w:unhideWhenUsed/>
    <w:rsid w:val="00A772E4"/>
    <w:pPr>
      <w:tabs>
        <w:tab w:val="left" w:pos="880"/>
        <w:tab w:val="right" w:leader="dot" w:pos="10111"/>
      </w:tabs>
      <w:spacing w:after="100"/>
      <w:ind w:left="220"/>
    </w:pPr>
    <w:rPr>
      <w:b w:val="0"/>
      <w:caps/>
      <w:noProof/>
    </w:rPr>
  </w:style>
  <w:style w:type="paragraph" w:styleId="Sumrio3">
    <w:name w:val="toc 3"/>
    <w:basedOn w:val="Normal"/>
    <w:next w:val="Normal"/>
    <w:autoRedefine/>
    <w:uiPriority w:val="39"/>
    <w:unhideWhenUsed/>
    <w:rsid w:val="007679F6"/>
    <w:pPr>
      <w:spacing w:after="100"/>
      <w:ind w:left="440"/>
    </w:pPr>
  </w:style>
  <w:style w:type="paragraph" w:customStyle="1" w:styleId="Corpodetexto21">
    <w:name w:val="Corpo de texto 21"/>
    <w:basedOn w:val="Normal"/>
    <w:rsid w:val="00965135"/>
    <w:pPr>
      <w:tabs>
        <w:tab w:val="left" w:pos="1701"/>
        <w:tab w:val="left" w:pos="3119"/>
      </w:tabs>
      <w:ind w:left="1701" w:hanging="283"/>
      <w:jc w:val="both"/>
    </w:pPr>
    <w:rPr>
      <w:rFonts w:ascii="Times New Roman" w:hAnsi="Times New Roman"/>
      <w:b w:val="0"/>
      <w:sz w:val="28"/>
    </w:rPr>
  </w:style>
  <w:style w:type="table" w:customStyle="1" w:styleId="TabelaSimples11">
    <w:name w:val="Tabela Simples 11"/>
    <w:basedOn w:val="Tabelanormal"/>
    <w:uiPriority w:val="41"/>
    <w:rsid w:val="007467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31">
    <w:name w:val="Tabela Simples 31"/>
    <w:basedOn w:val="Tabelanormal"/>
    <w:uiPriority w:val="43"/>
    <w:rsid w:val="007467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Clara1">
    <w:name w:val="Tabela de Grade Clara1"/>
    <w:basedOn w:val="Tabelanormal"/>
    <w:uiPriority w:val="40"/>
    <w:rsid w:val="0074678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padoDocumento">
    <w:name w:val="Document Map"/>
    <w:basedOn w:val="Normal"/>
    <w:link w:val="MapadoDocumentoChar"/>
    <w:semiHidden/>
    <w:rsid w:val="007C7963"/>
    <w:pPr>
      <w:jc w:val="both"/>
    </w:pPr>
    <w:rPr>
      <w:rFonts w:ascii="Trebuchet MS" w:hAnsi="Trebuchet MS"/>
      <w:b w:val="0"/>
      <w:sz w:val="24"/>
    </w:rPr>
  </w:style>
  <w:style w:type="character" w:customStyle="1" w:styleId="MapadoDocumentoChar">
    <w:name w:val="Mapa do Documento Char"/>
    <w:basedOn w:val="Fontepargpadro"/>
    <w:link w:val="MapadoDocumento"/>
    <w:semiHidden/>
    <w:rsid w:val="007C7963"/>
    <w:rPr>
      <w:rFonts w:ascii="Trebuchet MS" w:hAnsi="Trebuchet MS"/>
      <w:sz w:val="24"/>
    </w:rPr>
  </w:style>
  <w:style w:type="paragraph" w:customStyle="1" w:styleId="TtulodaSubseoPrimria">
    <w:name w:val="Título da Subseção Primária"/>
    <w:basedOn w:val="Normal"/>
    <w:rsid w:val="007C7963"/>
    <w:pPr>
      <w:widowControl w:val="0"/>
      <w:tabs>
        <w:tab w:val="left" w:pos="993"/>
      </w:tabs>
      <w:ind w:left="284" w:right="567" w:hanging="284"/>
      <w:jc w:val="both"/>
    </w:pPr>
    <w:rPr>
      <w:rFonts w:ascii="CG Times" w:hAnsi="CG Times"/>
      <w:kern w:val="28"/>
      <w:sz w:val="24"/>
    </w:rPr>
  </w:style>
  <w:style w:type="paragraph" w:customStyle="1" w:styleId="TEXTO1">
    <w:name w:val="TEXTO1"/>
    <w:basedOn w:val="Normal"/>
    <w:rsid w:val="007C7963"/>
    <w:pPr>
      <w:widowControl w:val="0"/>
      <w:ind w:left="993"/>
      <w:jc w:val="both"/>
    </w:pPr>
    <w:rPr>
      <w:rFonts w:ascii="CG Times" w:hAnsi="CG Times"/>
      <w:b w:val="0"/>
      <w:kern w:val="28"/>
      <w:sz w:val="24"/>
    </w:rPr>
  </w:style>
  <w:style w:type="character" w:customStyle="1" w:styleId="RodapChar">
    <w:name w:val="Rodapé Char"/>
    <w:basedOn w:val="Fontepargpadro"/>
    <w:link w:val="Rodap"/>
    <w:uiPriority w:val="99"/>
    <w:rsid w:val="003969A2"/>
    <w:rPr>
      <w:rFonts w:ascii="Arial" w:hAnsi="Arial"/>
      <w:b/>
      <w:sz w:val="22"/>
    </w:rPr>
  </w:style>
  <w:style w:type="paragraph" w:customStyle="1" w:styleId="PargrafodaLista1">
    <w:name w:val="Parágrafo da Lista1"/>
    <w:basedOn w:val="Normal"/>
    <w:uiPriority w:val="34"/>
    <w:qFormat/>
    <w:rsid w:val="008E02B7"/>
    <w:pPr>
      <w:autoSpaceDE w:val="0"/>
      <w:autoSpaceDN w:val="0"/>
      <w:adjustRightInd w:val="0"/>
      <w:ind w:left="720"/>
      <w:contextualSpacing/>
    </w:pPr>
    <w:rPr>
      <w:rFonts w:ascii="Arial Narrow" w:hAnsi="Arial Narrow"/>
      <w:b w:val="0"/>
      <w:sz w:val="20"/>
      <w:lang w:val="en-US" w:eastAsia="en-US"/>
    </w:rPr>
  </w:style>
  <w:style w:type="table" w:styleId="SombreamentoClaro-nfase6">
    <w:name w:val="Light Shading Accent 6"/>
    <w:basedOn w:val="Tabelanormal"/>
    <w:uiPriority w:val="60"/>
    <w:rsid w:val="003B30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mentoMdio1-nfase6">
    <w:name w:val="Medium Shading 1 Accent 6"/>
    <w:basedOn w:val="Tabelanormal"/>
    <w:uiPriority w:val="63"/>
    <w:rsid w:val="003B304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adeColorida-nfase6">
    <w:name w:val="Colorful Grid Accent 6"/>
    <w:basedOn w:val="Tabelanormal"/>
    <w:uiPriority w:val="73"/>
    <w:rsid w:val="003B304A"/>
    <w:rPr>
      <w:color w:val="000000" w:themeColor="text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tulo1Char">
    <w:name w:val="Título 1 Char"/>
    <w:basedOn w:val="Fontepargpadro"/>
    <w:link w:val="Ttulo1"/>
    <w:rsid w:val="002B2E65"/>
    <w:rPr>
      <w:rFonts w:ascii="Arial" w:hAnsi="Arial"/>
      <w:sz w:val="16"/>
    </w:rPr>
  </w:style>
  <w:style w:type="paragraph" w:styleId="Reviso">
    <w:name w:val="Revision"/>
    <w:hidden/>
    <w:uiPriority w:val="99"/>
    <w:semiHidden/>
    <w:rsid w:val="00486EC9"/>
    <w:rPr>
      <w:rFonts w:ascii="Arial" w:hAnsi="Arial"/>
      <w:b/>
      <w:sz w:val="22"/>
    </w:rPr>
  </w:style>
  <w:style w:type="character" w:styleId="HiperlinkVisitado">
    <w:name w:val="FollowedHyperlink"/>
    <w:basedOn w:val="Fontepargpadro"/>
    <w:semiHidden/>
    <w:unhideWhenUsed/>
    <w:rsid w:val="004308FC"/>
    <w:rPr>
      <w:color w:val="800080" w:themeColor="followedHyperlink"/>
      <w:u w:val="single"/>
    </w:rPr>
  </w:style>
  <w:style w:type="character" w:customStyle="1" w:styleId="PargrafodaListaChar">
    <w:name w:val="Parágrafo da Lista Char"/>
    <w:aliases w:val="Viñeta1 Char,Párrafo de lista1 Char,Modif 2 Char"/>
    <w:link w:val="PargrafodaLista"/>
    <w:uiPriority w:val="1"/>
    <w:locked/>
    <w:rsid w:val="00C72FBF"/>
    <w:rPr>
      <w:rFonts w:ascii="Arial" w:hAnsi="Arial"/>
      <w:b/>
      <w:sz w:val="22"/>
    </w:rPr>
  </w:style>
  <w:style w:type="character" w:customStyle="1" w:styleId="MenoPendente1">
    <w:name w:val="Menção Pendente1"/>
    <w:basedOn w:val="Fontepargpadro"/>
    <w:uiPriority w:val="99"/>
    <w:semiHidden/>
    <w:unhideWhenUsed/>
    <w:rsid w:val="00D86D49"/>
    <w:rPr>
      <w:color w:val="808080"/>
      <w:shd w:val="clear" w:color="auto" w:fill="E6E6E6"/>
    </w:rPr>
  </w:style>
  <w:style w:type="character" w:customStyle="1" w:styleId="MenoPendente2">
    <w:name w:val="Menção Pendente2"/>
    <w:basedOn w:val="Fontepargpadro"/>
    <w:uiPriority w:val="99"/>
    <w:semiHidden/>
    <w:unhideWhenUsed/>
    <w:rsid w:val="005C0CB8"/>
    <w:rPr>
      <w:color w:val="808080"/>
      <w:shd w:val="clear" w:color="auto" w:fill="E6E6E6"/>
    </w:rPr>
  </w:style>
  <w:style w:type="character" w:styleId="nfase">
    <w:name w:val="Emphasis"/>
    <w:basedOn w:val="Fontepargpadro"/>
    <w:uiPriority w:val="20"/>
    <w:qFormat/>
    <w:rsid w:val="00C4010F"/>
    <w:rPr>
      <w:i/>
      <w:iCs/>
    </w:rPr>
  </w:style>
  <w:style w:type="character" w:customStyle="1" w:styleId="MenoPendente3">
    <w:name w:val="Menção Pendente3"/>
    <w:basedOn w:val="Fontepargpadro"/>
    <w:uiPriority w:val="99"/>
    <w:semiHidden/>
    <w:unhideWhenUsed/>
    <w:rsid w:val="000F1B9F"/>
    <w:rPr>
      <w:color w:val="605E5C"/>
      <w:shd w:val="clear" w:color="auto" w:fill="E1DFDD"/>
    </w:rPr>
  </w:style>
  <w:style w:type="paragraph" w:styleId="Parteinferiordoformulrio">
    <w:name w:val="HTML Bottom of Form"/>
    <w:basedOn w:val="Normal"/>
    <w:next w:val="Normal"/>
    <w:link w:val="ParteinferiordoformulrioChar"/>
    <w:hidden/>
    <w:uiPriority w:val="99"/>
    <w:semiHidden/>
    <w:unhideWhenUsed/>
    <w:rsid w:val="00D37B1A"/>
    <w:pPr>
      <w:pBdr>
        <w:top w:val="single" w:sz="6" w:space="1" w:color="auto"/>
      </w:pBdr>
      <w:jc w:val="center"/>
    </w:pPr>
    <w:rPr>
      <w:rFonts w:cs="Arial"/>
      <w:b w:val="0"/>
      <w:vanish/>
      <w:sz w:val="16"/>
      <w:szCs w:val="16"/>
    </w:rPr>
  </w:style>
  <w:style w:type="character" w:customStyle="1" w:styleId="ParteinferiordoformulrioChar">
    <w:name w:val="Parte inferior do formulário Char"/>
    <w:basedOn w:val="Fontepargpadro"/>
    <w:link w:val="Parteinferiordoformulrio"/>
    <w:uiPriority w:val="99"/>
    <w:semiHidden/>
    <w:rsid w:val="00D37B1A"/>
    <w:rPr>
      <w:rFonts w:ascii="Arial" w:hAnsi="Arial" w:cs="Arial"/>
      <w:vanish/>
      <w:sz w:val="16"/>
      <w:szCs w:val="16"/>
    </w:rPr>
  </w:style>
  <w:style w:type="paragraph" w:customStyle="1" w:styleId="normala">
    <w:name w:val="normal_a"/>
    <w:basedOn w:val="Normal"/>
    <w:rsid w:val="0073567C"/>
    <w:pPr>
      <w:spacing w:before="100" w:beforeAutospacing="1" w:after="100" w:afterAutospacing="1"/>
    </w:pPr>
    <w:rPr>
      <w:rFonts w:ascii="Times New Roman" w:hAnsi="Times New Roman"/>
      <w:b w:val="0"/>
      <w:sz w:val="24"/>
      <w:szCs w:val="24"/>
    </w:rPr>
  </w:style>
  <w:style w:type="character" w:customStyle="1" w:styleId="MenoPendente4">
    <w:name w:val="Menção Pendente4"/>
    <w:basedOn w:val="Fontepargpadro"/>
    <w:uiPriority w:val="99"/>
    <w:semiHidden/>
    <w:unhideWhenUsed/>
    <w:rsid w:val="0073567C"/>
    <w:rPr>
      <w:color w:val="605E5C"/>
      <w:shd w:val="clear" w:color="auto" w:fill="E1DFDD"/>
    </w:rPr>
  </w:style>
  <w:style w:type="paragraph" w:customStyle="1" w:styleId="western">
    <w:name w:val="western"/>
    <w:basedOn w:val="Normal"/>
    <w:rsid w:val="00BE5B56"/>
    <w:pPr>
      <w:spacing w:before="100" w:beforeAutospacing="1" w:after="100" w:afterAutospacing="1"/>
    </w:pPr>
    <w:rPr>
      <w:rFonts w:ascii="Times New Roman" w:hAnsi="Times New Roman"/>
      <w:b w:val="0"/>
      <w:sz w:val="24"/>
      <w:szCs w:val="24"/>
    </w:rPr>
  </w:style>
  <w:style w:type="character" w:styleId="MenoPendente">
    <w:name w:val="Unresolved Mention"/>
    <w:basedOn w:val="Fontepargpadro"/>
    <w:uiPriority w:val="99"/>
    <w:semiHidden/>
    <w:unhideWhenUsed/>
    <w:rsid w:val="00553F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7670">
      <w:bodyDiv w:val="1"/>
      <w:marLeft w:val="0"/>
      <w:marRight w:val="0"/>
      <w:marTop w:val="0"/>
      <w:marBottom w:val="0"/>
      <w:divBdr>
        <w:top w:val="none" w:sz="0" w:space="0" w:color="auto"/>
        <w:left w:val="none" w:sz="0" w:space="0" w:color="auto"/>
        <w:bottom w:val="none" w:sz="0" w:space="0" w:color="auto"/>
        <w:right w:val="none" w:sz="0" w:space="0" w:color="auto"/>
      </w:divBdr>
    </w:div>
    <w:div w:id="65155665">
      <w:bodyDiv w:val="1"/>
      <w:marLeft w:val="0"/>
      <w:marRight w:val="0"/>
      <w:marTop w:val="0"/>
      <w:marBottom w:val="0"/>
      <w:divBdr>
        <w:top w:val="none" w:sz="0" w:space="0" w:color="auto"/>
        <w:left w:val="none" w:sz="0" w:space="0" w:color="auto"/>
        <w:bottom w:val="none" w:sz="0" w:space="0" w:color="auto"/>
        <w:right w:val="none" w:sz="0" w:space="0" w:color="auto"/>
      </w:divBdr>
    </w:div>
    <w:div w:id="77362887">
      <w:bodyDiv w:val="1"/>
      <w:marLeft w:val="0"/>
      <w:marRight w:val="0"/>
      <w:marTop w:val="0"/>
      <w:marBottom w:val="0"/>
      <w:divBdr>
        <w:top w:val="none" w:sz="0" w:space="0" w:color="auto"/>
        <w:left w:val="none" w:sz="0" w:space="0" w:color="auto"/>
        <w:bottom w:val="none" w:sz="0" w:space="0" w:color="auto"/>
        <w:right w:val="none" w:sz="0" w:space="0" w:color="auto"/>
      </w:divBdr>
    </w:div>
    <w:div w:id="155460242">
      <w:bodyDiv w:val="1"/>
      <w:marLeft w:val="0"/>
      <w:marRight w:val="0"/>
      <w:marTop w:val="0"/>
      <w:marBottom w:val="0"/>
      <w:divBdr>
        <w:top w:val="none" w:sz="0" w:space="0" w:color="auto"/>
        <w:left w:val="none" w:sz="0" w:space="0" w:color="auto"/>
        <w:bottom w:val="none" w:sz="0" w:space="0" w:color="auto"/>
        <w:right w:val="none" w:sz="0" w:space="0" w:color="auto"/>
      </w:divBdr>
    </w:div>
    <w:div w:id="230699545">
      <w:bodyDiv w:val="1"/>
      <w:marLeft w:val="0"/>
      <w:marRight w:val="0"/>
      <w:marTop w:val="0"/>
      <w:marBottom w:val="0"/>
      <w:divBdr>
        <w:top w:val="none" w:sz="0" w:space="0" w:color="auto"/>
        <w:left w:val="none" w:sz="0" w:space="0" w:color="auto"/>
        <w:bottom w:val="none" w:sz="0" w:space="0" w:color="auto"/>
        <w:right w:val="none" w:sz="0" w:space="0" w:color="auto"/>
      </w:divBdr>
    </w:div>
    <w:div w:id="237133521">
      <w:bodyDiv w:val="1"/>
      <w:marLeft w:val="0"/>
      <w:marRight w:val="0"/>
      <w:marTop w:val="0"/>
      <w:marBottom w:val="0"/>
      <w:divBdr>
        <w:top w:val="none" w:sz="0" w:space="0" w:color="auto"/>
        <w:left w:val="none" w:sz="0" w:space="0" w:color="auto"/>
        <w:bottom w:val="none" w:sz="0" w:space="0" w:color="auto"/>
        <w:right w:val="none" w:sz="0" w:space="0" w:color="auto"/>
      </w:divBdr>
    </w:div>
    <w:div w:id="290134012">
      <w:bodyDiv w:val="1"/>
      <w:marLeft w:val="0"/>
      <w:marRight w:val="0"/>
      <w:marTop w:val="0"/>
      <w:marBottom w:val="0"/>
      <w:divBdr>
        <w:top w:val="none" w:sz="0" w:space="0" w:color="auto"/>
        <w:left w:val="none" w:sz="0" w:space="0" w:color="auto"/>
        <w:bottom w:val="none" w:sz="0" w:space="0" w:color="auto"/>
        <w:right w:val="none" w:sz="0" w:space="0" w:color="auto"/>
      </w:divBdr>
    </w:div>
    <w:div w:id="303122920">
      <w:bodyDiv w:val="1"/>
      <w:marLeft w:val="0"/>
      <w:marRight w:val="0"/>
      <w:marTop w:val="0"/>
      <w:marBottom w:val="0"/>
      <w:divBdr>
        <w:top w:val="none" w:sz="0" w:space="0" w:color="auto"/>
        <w:left w:val="none" w:sz="0" w:space="0" w:color="auto"/>
        <w:bottom w:val="none" w:sz="0" w:space="0" w:color="auto"/>
        <w:right w:val="none" w:sz="0" w:space="0" w:color="auto"/>
      </w:divBdr>
    </w:div>
    <w:div w:id="305209744">
      <w:bodyDiv w:val="1"/>
      <w:marLeft w:val="0"/>
      <w:marRight w:val="0"/>
      <w:marTop w:val="0"/>
      <w:marBottom w:val="0"/>
      <w:divBdr>
        <w:top w:val="none" w:sz="0" w:space="0" w:color="auto"/>
        <w:left w:val="none" w:sz="0" w:space="0" w:color="auto"/>
        <w:bottom w:val="none" w:sz="0" w:space="0" w:color="auto"/>
        <w:right w:val="none" w:sz="0" w:space="0" w:color="auto"/>
      </w:divBdr>
    </w:div>
    <w:div w:id="310066653">
      <w:bodyDiv w:val="1"/>
      <w:marLeft w:val="0"/>
      <w:marRight w:val="0"/>
      <w:marTop w:val="0"/>
      <w:marBottom w:val="0"/>
      <w:divBdr>
        <w:top w:val="none" w:sz="0" w:space="0" w:color="auto"/>
        <w:left w:val="none" w:sz="0" w:space="0" w:color="auto"/>
        <w:bottom w:val="none" w:sz="0" w:space="0" w:color="auto"/>
        <w:right w:val="none" w:sz="0" w:space="0" w:color="auto"/>
      </w:divBdr>
      <w:divsChild>
        <w:div w:id="1471551847">
          <w:marLeft w:val="0"/>
          <w:marRight w:val="0"/>
          <w:marTop w:val="750"/>
          <w:marBottom w:val="0"/>
          <w:divBdr>
            <w:top w:val="none" w:sz="0" w:space="0" w:color="auto"/>
            <w:left w:val="none" w:sz="0" w:space="0" w:color="auto"/>
            <w:bottom w:val="none" w:sz="0" w:space="0" w:color="auto"/>
            <w:right w:val="none" w:sz="0" w:space="0" w:color="auto"/>
          </w:divBdr>
        </w:div>
      </w:divsChild>
    </w:div>
    <w:div w:id="328025790">
      <w:bodyDiv w:val="1"/>
      <w:marLeft w:val="0"/>
      <w:marRight w:val="0"/>
      <w:marTop w:val="0"/>
      <w:marBottom w:val="0"/>
      <w:divBdr>
        <w:top w:val="none" w:sz="0" w:space="0" w:color="auto"/>
        <w:left w:val="none" w:sz="0" w:space="0" w:color="auto"/>
        <w:bottom w:val="none" w:sz="0" w:space="0" w:color="auto"/>
        <w:right w:val="none" w:sz="0" w:space="0" w:color="auto"/>
      </w:divBdr>
    </w:div>
    <w:div w:id="398329531">
      <w:bodyDiv w:val="1"/>
      <w:marLeft w:val="0"/>
      <w:marRight w:val="0"/>
      <w:marTop w:val="0"/>
      <w:marBottom w:val="0"/>
      <w:divBdr>
        <w:top w:val="none" w:sz="0" w:space="0" w:color="auto"/>
        <w:left w:val="none" w:sz="0" w:space="0" w:color="auto"/>
        <w:bottom w:val="none" w:sz="0" w:space="0" w:color="auto"/>
        <w:right w:val="none" w:sz="0" w:space="0" w:color="auto"/>
      </w:divBdr>
    </w:div>
    <w:div w:id="468479798">
      <w:bodyDiv w:val="1"/>
      <w:marLeft w:val="0"/>
      <w:marRight w:val="0"/>
      <w:marTop w:val="0"/>
      <w:marBottom w:val="0"/>
      <w:divBdr>
        <w:top w:val="none" w:sz="0" w:space="0" w:color="auto"/>
        <w:left w:val="none" w:sz="0" w:space="0" w:color="auto"/>
        <w:bottom w:val="none" w:sz="0" w:space="0" w:color="auto"/>
        <w:right w:val="none" w:sz="0" w:space="0" w:color="auto"/>
      </w:divBdr>
    </w:div>
    <w:div w:id="501359439">
      <w:bodyDiv w:val="1"/>
      <w:marLeft w:val="0"/>
      <w:marRight w:val="0"/>
      <w:marTop w:val="0"/>
      <w:marBottom w:val="0"/>
      <w:divBdr>
        <w:top w:val="none" w:sz="0" w:space="0" w:color="auto"/>
        <w:left w:val="none" w:sz="0" w:space="0" w:color="auto"/>
        <w:bottom w:val="none" w:sz="0" w:space="0" w:color="auto"/>
        <w:right w:val="none" w:sz="0" w:space="0" w:color="auto"/>
      </w:divBdr>
      <w:divsChild>
        <w:div w:id="2010016388">
          <w:marLeft w:val="0"/>
          <w:marRight w:val="0"/>
          <w:marTop w:val="0"/>
          <w:marBottom w:val="0"/>
          <w:divBdr>
            <w:top w:val="none" w:sz="0" w:space="0" w:color="auto"/>
            <w:left w:val="none" w:sz="0" w:space="0" w:color="auto"/>
            <w:bottom w:val="none" w:sz="0" w:space="0" w:color="auto"/>
            <w:right w:val="none" w:sz="0" w:space="0" w:color="auto"/>
          </w:divBdr>
          <w:divsChild>
            <w:div w:id="816263892">
              <w:marLeft w:val="0"/>
              <w:marRight w:val="0"/>
              <w:marTop w:val="0"/>
              <w:marBottom w:val="0"/>
              <w:divBdr>
                <w:top w:val="none" w:sz="0" w:space="0" w:color="auto"/>
                <w:left w:val="none" w:sz="0" w:space="0" w:color="auto"/>
                <w:bottom w:val="none" w:sz="0" w:space="0" w:color="auto"/>
                <w:right w:val="none" w:sz="0" w:space="0" w:color="auto"/>
              </w:divBdr>
              <w:divsChild>
                <w:div w:id="1424834542">
                  <w:marLeft w:val="0"/>
                  <w:marRight w:val="0"/>
                  <w:marTop w:val="0"/>
                  <w:marBottom w:val="0"/>
                  <w:divBdr>
                    <w:top w:val="none" w:sz="0" w:space="0" w:color="auto"/>
                    <w:left w:val="none" w:sz="0" w:space="0" w:color="auto"/>
                    <w:bottom w:val="none" w:sz="0" w:space="0" w:color="auto"/>
                    <w:right w:val="none" w:sz="0" w:space="0" w:color="auto"/>
                  </w:divBdr>
                  <w:divsChild>
                    <w:div w:id="555818121">
                      <w:marLeft w:val="0"/>
                      <w:marRight w:val="0"/>
                      <w:marTop w:val="0"/>
                      <w:marBottom w:val="0"/>
                      <w:divBdr>
                        <w:top w:val="none" w:sz="0" w:space="0" w:color="auto"/>
                        <w:left w:val="none" w:sz="0" w:space="0" w:color="auto"/>
                        <w:bottom w:val="none" w:sz="0" w:space="0" w:color="auto"/>
                        <w:right w:val="none" w:sz="0" w:space="0" w:color="auto"/>
                      </w:divBdr>
                      <w:divsChild>
                        <w:div w:id="5139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962567">
      <w:bodyDiv w:val="1"/>
      <w:marLeft w:val="0"/>
      <w:marRight w:val="0"/>
      <w:marTop w:val="0"/>
      <w:marBottom w:val="0"/>
      <w:divBdr>
        <w:top w:val="none" w:sz="0" w:space="0" w:color="auto"/>
        <w:left w:val="none" w:sz="0" w:space="0" w:color="auto"/>
        <w:bottom w:val="none" w:sz="0" w:space="0" w:color="auto"/>
        <w:right w:val="none" w:sz="0" w:space="0" w:color="auto"/>
      </w:divBdr>
    </w:div>
    <w:div w:id="538124076">
      <w:bodyDiv w:val="1"/>
      <w:marLeft w:val="0"/>
      <w:marRight w:val="0"/>
      <w:marTop w:val="0"/>
      <w:marBottom w:val="0"/>
      <w:divBdr>
        <w:top w:val="none" w:sz="0" w:space="0" w:color="auto"/>
        <w:left w:val="none" w:sz="0" w:space="0" w:color="auto"/>
        <w:bottom w:val="none" w:sz="0" w:space="0" w:color="auto"/>
        <w:right w:val="none" w:sz="0" w:space="0" w:color="auto"/>
      </w:divBdr>
    </w:div>
    <w:div w:id="542063641">
      <w:bodyDiv w:val="1"/>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sChild>
            <w:div w:id="1412191389">
              <w:marLeft w:val="0"/>
              <w:marRight w:val="0"/>
              <w:marTop w:val="450"/>
              <w:marBottom w:val="450"/>
              <w:divBdr>
                <w:top w:val="none" w:sz="0" w:space="0" w:color="auto"/>
                <w:left w:val="none" w:sz="0" w:space="0" w:color="auto"/>
                <w:bottom w:val="none" w:sz="0" w:space="0" w:color="auto"/>
                <w:right w:val="none" w:sz="0" w:space="0" w:color="auto"/>
              </w:divBdr>
              <w:divsChild>
                <w:div w:id="236478870">
                  <w:marLeft w:val="0"/>
                  <w:marRight w:val="0"/>
                  <w:marTop w:val="0"/>
                  <w:marBottom w:val="0"/>
                  <w:divBdr>
                    <w:top w:val="none" w:sz="0" w:space="0" w:color="auto"/>
                    <w:left w:val="none" w:sz="0" w:space="0" w:color="auto"/>
                    <w:bottom w:val="none" w:sz="0" w:space="0" w:color="auto"/>
                    <w:right w:val="none" w:sz="0" w:space="0" w:color="auto"/>
                  </w:divBdr>
                  <w:divsChild>
                    <w:div w:id="2136484544">
                      <w:marLeft w:val="0"/>
                      <w:marRight w:val="0"/>
                      <w:marTop w:val="0"/>
                      <w:marBottom w:val="0"/>
                      <w:divBdr>
                        <w:top w:val="none" w:sz="0" w:space="0" w:color="auto"/>
                        <w:left w:val="none" w:sz="0" w:space="0" w:color="auto"/>
                        <w:bottom w:val="none" w:sz="0" w:space="0" w:color="auto"/>
                        <w:right w:val="none" w:sz="0" w:space="0" w:color="auto"/>
                      </w:divBdr>
                      <w:divsChild>
                        <w:div w:id="1943612826">
                          <w:marLeft w:val="0"/>
                          <w:marRight w:val="0"/>
                          <w:marTop w:val="0"/>
                          <w:marBottom w:val="0"/>
                          <w:divBdr>
                            <w:top w:val="none" w:sz="0" w:space="0" w:color="auto"/>
                            <w:left w:val="none" w:sz="0" w:space="0" w:color="auto"/>
                            <w:bottom w:val="none" w:sz="0" w:space="0" w:color="auto"/>
                            <w:right w:val="none" w:sz="0" w:space="0" w:color="auto"/>
                          </w:divBdr>
                          <w:divsChild>
                            <w:div w:id="1276593947">
                              <w:marLeft w:val="0"/>
                              <w:marRight w:val="0"/>
                              <w:marTop w:val="0"/>
                              <w:marBottom w:val="0"/>
                              <w:divBdr>
                                <w:top w:val="none" w:sz="0" w:space="0" w:color="auto"/>
                                <w:left w:val="none" w:sz="0" w:space="0" w:color="auto"/>
                                <w:bottom w:val="none" w:sz="0" w:space="0" w:color="auto"/>
                                <w:right w:val="none" w:sz="0" w:space="0" w:color="auto"/>
                              </w:divBdr>
                              <w:divsChild>
                                <w:div w:id="22484031">
                                  <w:marLeft w:val="0"/>
                                  <w:marRight w:val="0"/>
                                  <w:marTop w:val="0"/>
                                  <w:marBottom w:val="0"/>
                                  <w:divBdr>
                                    <w:top w:val="none" w:sz="0" w:space="0" w:color="auto"/>
                                    <w:left w:val="none" w:sz="0" w:space="0" w:color="auto"/>
                                    <w:bottom w:val="none" w:sz="0" w:space="0" w:color="auto"/>
                                    <w:right w:val="none" w:sz="0" w:space="0" w:color="auto"/>
                                  </w:divBdr>
                                  <w:divsChild>
                                    <w:div w:id="1455826413">
                                      <w:marLeft w:val="0"/>
                                      <w:marRight w:val="0"/>
                                      <w:marTop w:val="0"/>
                                      <w:marBottom w:val="0"/>
                                      <w:divBdr>
                                        <w:top w:val="none" w:sz="0" w:space="0" w:color="auto"/>
                                        <w:left w:val="none" w:sz="0" w:space="0" w:color="auto"/>
                                        <w:bottom w:val="none" w:sz="0" w:space="0" w:color="auto"/>
                                        <w:right w:val="none" w:sz="0" w:space="0" w:color="auto"/>
                                      </w:divBdr>
                                      <w:divsChild>
                                        <w:div w:id="1513953641">
                                          <w:marLeft w:val="0"/>
                                          <w:marRight w:val="0"/>
                                          <w:marTop w:val="0"/>
                                          <w:marBottom w:val="0"/>
                                          <w:divBdr>
                                            <w:top w:val="none" w:sz="0" w:space="0" w:color="auto"/>
                                            <w:left w:val="none" w:sz="0" w:space="0" w:color="auto"/>
                                            <w:bottom w:val="none" w:sz="0" w:space="0" w:color="auto"/>
                                            <w:right w:val="none" w:sz="0" w:space="0" w:color="auto"/>
                                          </w:divBdr>
                                          <w:divsChild>
                                            <w:div w:id="1916236900">
                                              <w:marLeft w:val="0"/>
                                              <w:marRight w:val="0"/>
                                              <w:marTop w:val="0"/>
                                              <w:marBottom w:val="0"/>
                                              <w:divBdr>
                                                <w:top w:val="none" w:sz="0" w:space="0" w:color="auto"/>
                                                <w:left w:val="none" w:sz="0" w:space="0" w:color="auto"/>
                                                <w:bottom w:val="none" w:sz="0" w:space="0" w:color="auto"/>
                                                <w:right w:val="none" w:sz="0" w:space="0" w:color="auto"/>
                                              </w:divBdr>
                                              <w:divsChild>
                                                <w:div w:id="1449006501">
                                                  <w:marLeft w:val="0"/>
                                                  <w:marRight w:val="0"/>
                                                  <w:marTop w:val="0"/>
                                                  <w:marBottom w:val="0"/>
                                                  <w:divBdr>
                                                    <w:top w:val="none" w:sz="0" w:space="0" w:color="auto"/>
                                                    <w:left w:val="none" w:sz="0" w:space="0" w:color="auto"/>
                                                    <w:bottom w:val="none" w:sz="0" w:space="0" w:color="auto"/>
                                                    <w:right w:val="none" w:sz="0" w:space="0" w:color="auto"/>
                                                  </w:divBdr>
                                                  <w:divsChild>
                                                    <w:div w:id="294221941">
                                                      <w:marLeft w:val="0"/>
                                                      <w:marRight w:val="0"/>
                                                      <w:marTop w:val="0"/>
                                                      <w:marBottom w:val="0"/>
                                                      <w:divBdr>
                                                        <w:top w:val="none" w:sz="0" w:space="0" w:color="auto"/>
                                                        <w:left w:val="none" w:sz="0" w:space="0" w:color="auto"/>
                                                        <w:bottom w:val="none" w:sz="0" w:space="0" w:color="auto"/>
                                                        <w:right w:val="none" w:sz="0" w:space="0" w:color="auto"/>
                                                      </w:divBdr>
                                                      <w:divsChild>
                                                        <w:div w:id="917783587">
                                                          <w:marLeft w:val="0"/>
                                                          <w:marRight w:val="0"/>
                                                          <w:marTop w:val="450"/>
                                                          <w:marBottom w:val="450"/>
                                                          <w:divBdr>
                                                            <w:top w:val="none" w:sz="0" w:space="0" w:color="auto"/>
                                                            <w:left w:val="none" w:sz="0" w:space="0" w:color="auto"/>
                                                            <w:bottom w:val="none" w:sz="0" w:space="0" w:color="auto"/>
                                                            <w:right w:val="none" w:sz="0" w:space="0" w:color="auto"/>
                                                          </w:divBdr>
                                                          <w:divsChild>
                                                            <w:div w:id="1231620151">
                                                              <w:marLeft w:val="0"/>
                                                              <w:marRight w:val="0"/>
                                                              <w:marTop w:val="0"/>
                                                              <w:marBottom w:val="0"/>
                                                              <w:divBdr>
                                                                <w:top w:val="none" w:sz="0" w:space="0" w:color="auto"/>
                                                                <w:left w:val="none" w:sz="0" w:space="0" w:color="auto"/>
                                                                <w:bottom w:val="none" w:sz="0" w:space="0" w:color="auto"/>
                                                                <w:right w:val="none" w:sz="0" w:space="0" w:color="auto"/>
                                                              </w:divBdr>
                                                              <w:divsChild>
                                                                <w:div w:id="43139132">
                                                                  <w:marLeft w:val="0"/>
                                                                  <w:marRight w:val="0"/>
                                                                  <w:marTop w:val="0"/>
                                                                  <w:marBottom w:val="0"/>
                                                                  <w:divBdr>
                                                                    <w:top w:val="none" w:sz="0" w:space="0" w:color="auto"/>
                                                                    <w:left w:val="none" w:sz="0" w:space="0" w:color="auto"/>
                                                                    <w:bottom w:val="none" w:sz="0" w:space="0" w:color="auto"/>
                                                                    <w:right w:val="none" w:sz="0" w:space="0" w:color="auto"/>
                                                                  </w:divBdr>
                                                                  <w:divsChild>
                                                                    <w:div w:id="174077609">
                                                                      <w:marLeft w:val="0"/>
                                                                      <w:marRight w:val="0"/>
                                                                      <w:marTop w:val="0"/>
                                                                      <w:marBottom w:val="0"/>
                                                                      <w:divBdr>
                                                                        <w:top w:val="none" w:sz="0" w:space="0" w:color="auto"/>
                                                                        <w:left w:val="none" w:sz="0" w:space="0" w:color="auto"/>
                                                                        <w:bottom w:val="none" w:sz="0" w:space="0" w:color="auto"/>
                                                                        <w:right w:val="none" w:sz="0" w:space="0" w:color="auto"/>
                                                                      </w:divBdr>
                                                                      <w:divsChild>
                                                                        <w:div w:id="128211043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321082450">
                                                                              <w:marLeft w:val="0"/>
                                                                              <w:marRight w:val="0"/>
                                                                              <w:marTop w:val="0"/>
                                                                              <w:marBottom w:val="0"/>
                                                                              <w:divBdr>
                                                                                <w:top w:val="none" w:sz="0" w:space="0" w:color="auto"/>
                                                                                <w:left w:val="none" w:sz="0" w:space="0" w:color="auto"/>
                                                                                <w:bottom w:val="none" w:sz="0" w:space="0" w:color="auto"/>
                                                                                <w:right w:val="none" w:sz="0" w:space="0" w:color="auto"/>
                                                                              </w:divBdr>
                                                                              <w:divsChild>
                                                                                <w:div w:id="10638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675982">
      <w:bodyDiv w:val="1"/>
      <w:marLeft w:val="0"/>
      <w:marRight w:val="0"/>
      <w:marTop w:val="0"/>
      <w:marBottom w:val="0"/>
      <w:divBdr>
        <w:top w:val="none" w:sz="0" w:space="0" w:color="auto"/>
        <w:left w:val="none" w:sz="0" w:space="0" w:color="auto"/>
        <w:bottom w:val="none" w:sz="0" w:space="0" w:color="auto"/>
        <w:right w:val="none" w:sz="0" w:space="0" w:color="auto"/>
      </w:divBdr>
    </w:div>
    <w:div w:id="567150431">
      <w:bodyDiv w:val="1"/>
      <w:marLeft w:val="0"/>
      <w:marRight w:val="0"/>
      <w:marTop w:val="0"/>
      <w:marBottom w:val="0"/>
      <w:divBdr>
        <w:top w:val="none" w:sz="0" w:space="0" w:color="auto"/>
        <w:left w:val="none" w:sz="0" w:space="0" w:color="auto"/>
        <w:bottom w:val="none" w:sz="0" w:space="0" w:color="auto"/>
        <w:right w:val="none" w:sz="0" w:space="0" w:color="auto"/>
      </w:divBdr>
    </w:div>
    <w:div w:id="568275475">
      <w:bodyDiv w:val="1"/>
      <w:marLeft w:val="0"/>
      <w:marRight w:val="0"/>
      <w:marTop w:val="0"/>
      <w:marBottom w:val="0"/>
      <w:divBdr>
        <w:top w:val="none" w:sz="0" w:space="0" w:color="auto"/>
        <w:left w:val="none" w:sz="0" w:space="0" w:color="auto"/>
        <w:bottom w:val="none" w:sz="0" w:space="0" w:color="auto"/>
        <w:right w:val="none" w:sz="0" w:space="0" w:color="auto"/>
      </w:divBdr>
    </w:div>
    <w:div w:id="598490138">
      <w:bodyDiv w:val="1"/>
      <w:marLeft w:val="0"/>
      <w:marRight w:val="0"/>
      <w:marTop w:val="0"/>
      <w:marBottom w:val="0"/>
      <w:divBdr>
        <w:top w:val="none" w:sz="0" w:space="0" w:color="auto"/>
        <w:left w:val="none" w:sz="0" w:space="0" w:color="auto"/>
        <w:bottom w:val="none" w:sz="0" w:space="0" w:color="auto"/>
        <w:right w:val="none" w:sz="0" w:space="0" w:color="auto"/>
      </w:divBdr>
    </w:div>
    <w:div w:id="601109417">
      <w:bodyDiv w:val="1"/>
      <w:marLeft w:val="0"/>
      <w:marRight w:val="0"/>
      <w:marTop w:val="0"/>
      <w:marBottom w:val="0"/>
      <w:divBdr>
        <w:top w:val="none" w:sz="0" w:space="0" w:color="auto"/>
        <w:left w:val="none" w:sz="0" w:space="0" w:color="auto"/>
        <w:bottom w:val="none" w:sz="0" w:space="0" w:color="auto"/>
        <w:right w:val="none" w:sz="0" w:space="0" w:color="auto"/>
      </w:divBdr>
    </w:div>
    <w:div w:id="613286871">
      <w:bodyDiv w:val="1"/>
      <w:marLeft w:val="0"/>
      <w:marRight w:val="0"/>
      <w:marTop w:val="0"/>
      <w:marBottom w:val="0"/>
      <w:divBdr>
        <w:top w:val="none" w:sz="0" w:space="0" w:color="auto"/>
        <w:left w:val="none" w:sz="0" w:space="0" w:color="auto"/>
        <w:bottom w:val="none" w:sz="0" w:space="0" w:color="auto"/>
        <w:right w:val="none" w:sz="0" w:space="0" w:color="auto"/>
      </w:divBdr>
    </w:div>
    <w:div w:id="637733847">
      <w:bodyDiv w:val="1"/>
      <w:marLeft w:val="0"/>
      <w:marRight w:val="0"/>
      <w:marTop w:val="0"/>
      <w:marBottom w:val="0"/>
      <w:divBdr>
        <w:top w:val="none" w:sz="0" w:space="0" w:color="auto"/>
        <w:left w:val="none" w:sz="0" w:space="0" w:color="auto"/>
        <w:bottom w:val="none" w:sz="0" w:space="0" w:color="auto"/>
        <w:right w:val="none" w:sz="0" w:space="0" w:color="auto"/>
      </w:divBdr>
    </w:div>
    <w:div w:id="649600522">
      <w:bodyDiv w:val="1"/>
      <w:marLeft w:val="0"/>
      <w:marRight w:val="0"/>
      <w:marTop w:val="0"/>
      <w:marBottom w:val="0"/>
      <w:divBdr>
        <w:top w:val="none" w:sz="0" w:space="0" w:color="auto"/>
        <w:left w:val="none" w:sz="0" w:space="0" w:color="auto"/>
        <w:bottom w:val="none" w:sz="0" w:space="0" w:color="auto"/>
        <w:right w:val="none" w:sz="0" w:space="0" w:color="auto"/>
      </w:divBdr>
    </w:div>
    <w:div w:id="660622358">
      <w:bodyDiv w:val="1"/>
      <w:marLeft w:val="0"/>
      <w:marRight w:val="0"/>
      <w:marTop w:val="0"/>
      <w:marBottom w:val="0"/>
      <w:divBdr>
        <w:top w:val="none" w:sz="0" w:space="0" w:color="auto"/>
        <w:left w:val="none" w:sz="0" w:space="0" w:color="auto"/>
        <w:bottom w:val="none" w:sz="0" w:space="0" w:color="auto"/>
        <w:right w:val="none" w:sz="0" w:space="0" w:color="auto"/>
      </w:divBdr>
    </w:div>
    <w:div w:id="674846182">
      <w:bodyDiv w:val="1"/>
      <w:marLeft w:val="0"/>
      <w:marRight w:val="0"/>
      <w:marTop w:val="0"/>
      <w:marBottom w:val="0"/>
      <w:divBdr>
        <w:top w:val="none" w:sz="0" w:space="0" w:color="auto"/>
        <w:left w:val="none" w:sz="0" w:space="0" w:color="auto"/>
        <w:bottom w:val="none" w:sz="0" w:space="0" w:color="auto"/>
        <w:right w:val="none" w:sz="0" w:space="0" w:color="auto"/>
      </w:divBdr>
    </w:div>
    <w:div w:id="708530838">
      <w:bodyDiv w:val="1"/>
      <w:marLeft w:val="0"/>
      <w:marRight w:val="0"/>
      <w:marTop w:val="0"/>
      <w:marBottom w:val="0"/>
      <w:divBdr>
        <w:top w:val="none" w:sz="0" w:space="0" w:color="auto"/>
        <w:left w:val="none" w:sz="0" w:space="0" w:color="auto"/>
        <w:bottom w:val="none" w:sz="0" w:space="0" w:color="auto"/>
        <w:right w:val="none" w:sz="0" w:space="0" w:color="auto"/>
      </w:divBdr>
    </w:div>
    <w:div w:id="739861894">
      <w:bodyDiv w:val="1"/>
      <w:marLeft w:val="0"/>
      <w:marRight w:val="0"/>
      <w:marTop w:val="0"/>
      <w:marBottom w:val="0"/>
      <w:divBdr>
        <w:top w:val="none" w:sz="0" w:space="0" w:color="auto"/>
        <w:left w:val="none" w:sz="0" w:space="0" w:color="auto"/>
        <w:bottom w:val="none" w:sz="0" w:space="0" w:color="auto"/>
        <w:right w:val="none" w:sz="0" w:space="0" w:color="auto"/>
      </w:divBdr>
    </w:div>
    <w:div w:id="805512152">
      <w:bodyDiv w:val="1"/>
      <w:marLeft w:val="0"/>
      <w:marRight w:val="0"/>
      <w:marTop w:val="0"/>
      <w:marBottom w:val="0"/>
      <w:divBdr>
        <w:top w:val="none" w:sz="0" w:space="0" w:color="auto"/>
        <w:left w:val="none" w:sz="0" w:space="0" w:color="auto"/>
        <w:bottom w:val="none" w:sz="0" w:space="0" w:color="auto"/>
        <w:right w:val="none" w:sz="0" w:space="0" w:color="auto"/>
      </w:divBdr>
    </w:div>
    <w:div w:id="834688125">
      <w:bodyDiv w:val="1"/>
      <w:marLeft w:val="0"/>
      <w:marRight w:val="0"/>
      <w:marTop w:val="0"/>
      <w:marBottom w:val="0"/>
      <w:divBdr>
        <w:top w:val="none" w:sz="0" w:space="0" w:color="auto"/>
        <w:left w:val="none" w:sz="0" w:space="0" w:color="auto"/>
        <w:bottom w:val="none" w:sz="0" w:space="0" w:color="auto"/>
        <w:right w:val="none" w:sz="0" w:space="0" w:color="auto"/>
      </w:divBdr>
    </w:div>
    <w:div w:id="864557004">
      <w:bodyDiv w:val="1"/>
      <w:marLeft w:val="0"/>
      <w:marRight w:val="0"/>
      <w:marTop w:val="0"/>
      <w:marBottom w:val="0"/>
      <w:divBdr>
        <w:top w:val="none" w:sz="0" w:space="0" w:color="auto"/>
        <w:left w:val="none" w:sz="0" w:space="0" w:color="auto"/>
        <w:bottom w:val="none" w:sz="0" w:space="0" w:color="auto"/>
        <w:right w:val="none" w:sz="0" w:space="0" w:color="auto"/>
      </w:divBdr>
    </w:div>
    <w:div w:id="865563722">
      <w:bodyDiv w:val="1"/>
      <w:marLeft w:val="0"/>
      <w:marRight w:val="0"/>
      <w:marTop w:val="0"/>
      <w:marBottom w:val="0"/>
      <w:divBdr>
        <w:top w:val="none" w:sz="0" w:space="0" w:color="auto"/>
        <w:left w:val="none" w:sz="0" w:space="0" w:color="auto"/>
        <w:bottom w:val="none" w:sz="0" w:space="0" w:color="auto"/>
        <w:right w:val="none" w:sz="0" w:space="0" w:color="auto"/>
      </w:divBdr>
    </w:div>
    <w:div w:id="890337593">
      <w:bodyDiv w:val="1"/>
      <w:marLeft w:val="0"/>
      <w:marRight w:val="0"/>
      <w:marTop w:val="0"/>
      <w:marBottom w:val="0"/>
      <w:divBdr>
        <w:top w:val="none" w:sz="0" w:space="0" w:color="auto"/>
        <w:left w:val="none" w:sz="0" w:space="0" w:color="auto"/>
        <w:bottom w:val="none" w:sz="0" w:space="0" w:color="auto"/>
        <w:right w:val="none" w:sz="0" w:space="0" w:color="auto"/>
      </w:divBdr>
    </w:div>
    <w:div w:id="937563271">
      <w:bodyDiv w:val="1"/>
      <w:marLeft w:val="0"/>
      <w:marRight w:val="0"/>
      <w:marTop w:val="0"/>
      <w:marBottom w:val="0"/>
      <w:divBdr>
        <w:top w:val="none" w:sz="0" w:space="0" w:color="auto"/>
        <w:left w:val="none" w:sz="0" w:space="0" w:color="auto"/>
        <w:bottom w:val="none" w:sz="0" w:space="0" w:color="auto"/>
        <w:right w:val="none" w:sz="0" w:space="0" w:color="auto"/>
      </w:divBdr>
    </w:div>
    <w:div w:id="952250077">
      <w:bodyDiv w:val="1"/>
      <w:marLeft w:val="0"/>
      <w:marRight w:val="0"/>
      <w:marTop w:val="0"/>
      <w:marBottom w:val="0"/>
      <w:divBdr>
        <w:top w:val="none" w:sz="0" w:space="0" w:color="auto"/>
        <w:left w:val="none" w:sz="0" w:space="0" w:color="auto"/>
        <w:bottom w:val="none" w:sz="0" w:space="0" w:color="auto"/>
        <w:right w:val="none" w:sz="0" w:space="0" w:color="auto"/>
      </w:divBdr>
    </w:div>
    <w:div w:id="967667055">
      <w:bodyDiv w:val="1"/>
      <w:marLeft w:val="0"/>
      <w:marRight w:val="0"/>
      <w:marTop w:val="0"/>
      <w:marBottom w:val="0"/>
      <w:divBdr>
        <w:top w:val="none" w:sz="0" w:space="0" w:color="auto"/>
        <w:left w:val="none" w:sz="0" w:space="0" w:color="auto"/>
        <w:bottom w:val="none" w:sz="0" w:space="0" w:color="auto"/>
        <w:right w:val="none" w:sz="0" w:space="0" w:color="auto"/>
      </w:divBdr>
    </w:div>
    <w:div w:id="993484987">
      <w:bodyDiv w:val="1"/>
      <w:marLeft w:val="0"/>
      <w:marRight w:val="0"/>
      <w:marTop w:val="0"/>
      <w:marBottom w:val="0"/>
      <w:divBdr>
        <w:top w:val="none" w:sz="0" w:space="0" w:color="auto"/>
        <w:left w:val="none" w:sz="0" w:space="0" w:color="auto"/>
        <w:bottom w:val="none" w:sz="0" w:space="0" w:color="auto"/>
        <w:right w:val="none" w:sz="0" w:space="0" w:color="auto"/>
      </w:divBdr>
    </w:div>
    <w:div w:id="1014455832">
      <w:bodyDiv w:val="1"/>
      <w:marLeft w:val="0"/>
      <w:marRight w:val="0"/>
      <w:marTop w:val="0"/>
      <w:marBottom w:val="0"/>
      <w:divBdr>
        <w:top w:val="none" w:sz="0" w:space="0" w:color="auto"/>
        <w:left w:val="none" w:sz="0" w:space="0" w:color="auto"/>
        <w:bottom w:val="none" w:sz="0" w:space="0" w:color="auto"/>
        <w:right w:val="none" w:sz="0" w:space="0" w:color="auto"/>
      </w:divBdr>
      <w:divsChild>
        <w:div w:id="942418992">
          <w:marLeft w:val="0"/>
          <w:marRight w:val="0"/>
          <w:marTop w:val="0"/>
          <w:marBottom w:val="0"/>
          <w:divBdr>
            <w:top w:val="none" w:sz="0" w:space="0" w:color="auto"/>
            <w:left w:val="none" w:sz="0" w:space="0" w:color="auto"/>
            <w:bottom w:val="none" w:sz="0" w:space="0" w:color="auto"/>
            <w:right w:val="none" w:sz="0" w:space="0" w:color="auto"/>
          </w:divBdr>
          <w:divsChild>
            <w:div w:id="1573542262">
              <w:marLeft w:val="0"/>
              <w:marRight w:val="0"/>
              <w:marTop w:val="0"/>
              <w:marBottom w:val="0"/>
              <w:divBdr>
                <w:top w:val="none" w:sz="0" w:space="0" w:color="auto"/>
                <w:left w:val="none" w:sz="0" w:space="0" w:color="auto"/>
                <w:bottom w:val="none" w:sz="0" w:space="0" w:color="auto"/>
                <w:right w:val="none" w:sz="0" w:space="0" w:color="auto"/>
              </w:divBdr>
              <w:divsChild>
                <w:div w:id="1660427161">
                  <w:marLeft w:val="0"/>
                  <w:marRight w:val="0"/>
                  <w:marTop w:val="0"/>
                  <w:marBottom w:val="0"/>
                  <w:divBdr>
                    <w:top w:val="none" w:sz="0" w:space="0" w:color="auto"/>
                    <w:left w:val="none" w:sz="0" w:space="0" w:color="auto"/>
                    <w:bottom w:val="none" w:sz="0" w:space="0" w:color="auto"/>
                    <w:right w:val="none" w:sz="0" w:space="0" w:color="auto"/>
                  </w:divBdr>
                  <w:divsChild>
                    <w:div w:id="1656881518">
                      <w:marLeft w:val="0"/>
                      <w:marRight w:val="0"/>
                      <w:marTop w:val="0"/>
                      <w:marBottom w:val="0"/>
                      <w:divBdr>
                        <w:top w:val="none" w:sz="0" w:space="0" w:color="auto"/>
                        <w:left w:val="none" w:sz="0" w:space="0" w:color="auto"/>
                        <w:bottom w:val="none" w:sz="0" w:space="0" w:color="auto"/>
                        <w:right w:val="none" w:sz="0" w:space="0" w:color="auto"/>
                      </w:divBdr>
                      <w:divsChild>
                        <w:div w:id="4871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53762">
      <w:bodyDiv w:val="1"/>
      <w:marLeft w:val="0"/>
      <w:marRight w:val="0"/>
      <w:marTop w:val="0"/>
      <w:marBottom w:val="0"/>
      <w:divBdr>
        <w:top w:val="none" w:sz="0" w:space="0" w:color="auto"/>
        <w:left w:val="none" w:sz="0" w:space="0" w:color="auto"/>
        <w:bottom w:val="none" w:sz="0" w:space="0" w:color="auto"/>
        <w:right w:val="none" w:sz="0" w:space="0" w:color="auto"/>
      </w:divBdr>
    </w:div>
    <w:div w:id="1100948610">
      <w:bodyDiv w:val="1"/>
      <w:marLeft w:val="0"/>
      <w:marRight w:val="0"/>
      <w:marTop w:val="0"/>
      <w:marBottom w:val="0"/>
      <w:divBdr>
        <w:top w:val="none" w:sz="0" w:space="0" w:color="auto"/>
        <w:left w:val="none" w:sz="0" w:space="0" w:color="auto"/>
        <w:bottom w:val="none" w:sz="0" w:space="0" w:color="auto"/>
        <w:right w:val="none" w:sz="0" w:space="0" w:color="auto"/>
      </w:divBdr>
    </w:div>
    <w:div w:id="1106459861">
      <w:bodyDiv w:val="1"/>
      <w:marLeft w:val="0"/>
      <w:marRight w:val="0"/>
      <w:marTop w:val="0"/>
      <w:marBottom w:val="0"/>
      <w:divBdr>
        <w:top w:val="none" w:sz="0" w:space="0" w:color="auto"/>
        <w:left w:val="none" w:sz="0" w:space="0" w:color="auto"/>
        <w:bottom w:val="none" w:sz="0" w:space="0" w:color="auto"/>
        <w:right w:val="none" w:sz="0" w:space="0" w:color="auto"/>
      </w:divBdr>
    </w:div>
    <w:div w:id="1126241472">
      <w:bodyDiv w:val="1"/>
      <w:marLeft w:val="0"/>
      <w:marRight w:val="0"/>
      <w:marTop w:val="0"/>
      <w:marBottom w:val="0"/>
      <w:divBdr>
        <w:top w:val="none" w:sz="0" w:space="0" w:color="auto"/>
        <w:left w:val="none" w:sz="0" w:space="0" w:color="auto"/>
        <w:bottom w:val="none" w:sz="0" w:space="0" w:color="auto"/>
        <w:right w:val="none" w:sz="0" w:space="0" w:color="auto"/>
      </w:divBdr>
    </w:div>
    <w:div w:id="1180391122">
      <w:bodyDiv w:val="1"/>
      <w:marLeft w:val="0"/>
      <w:marRight w:val="0"/>
      <w:marTop w:val="0"/>
      <w:marBottom w:val="0"/>
      <w:divBdr>
        <w:top w:val="none" w:sz="0" w:space="0" w:color="auto"/>
        <w:left w:val="none" w:sz="0" w:space="0" w:color="auto"/>
        <w:bottom w:val="none" w:sz="0" w:space="0" w:color="auto"/>
        <w:right w:val="none" w:sz="0" w:space="0" w:color="auto"/>
      </w:divBdr>
    </w:div>
    <w:div w:id="1199316995">
      <w:bodyDiv w:val="1"/>
      <w:marLeft w:val="0"/>
      <w:marRight w:val="0"/>
      <w:marTop w:val="0"/>
      <w:marBottom w:val="0"/>
      <w:divBdr>
        <w:top w:val="none" w:sz="0" w:space="0" w:color="auto"/>
        <w:left w:val="none" w:sz="0" w:space="0" w:color="auto"/>
        <w:bottom w:val="none" w:sz="0" w:space="0" w:color="auto"/>
        <w:right w:val="none" w:sz="0" w:space="0" w:color="auto"/>
      </w:divBdr>
    </w:div>
    <w:div w:id="1238976484">
      <w:bodyDiv w:val="1"/>
      <w:marLeft w:val="0"/>
      <w:marRight w:val="0"/>
      <w:marTop w:val="0"/>
      <w:marBottom w:val="0"/>
      <w:divBdr>
        <w:top w:val="none" w:sz="0" w:space="0" w:color="auto"/>
        <w:left w:val="none" w:sz="0" w:space="0" w:color="auto"/>
        <w:bottom w:val="none" w:sz="0" w:space="0" w:color="auto"/>
        <w:right w:val="none" w:sz="0" w:space="0" w:color="auto"/>
      </w:divBdr>
    </w:div>
    <w:div w:id="1242713987">
      <w:bodyDiv w:val="1"/>
      <w:marLeft w:val="0"/>
      <w:marRight w:val="0"/>
      <w:marTop w:val="0"/>
      <w:marBottom w:val="0"/>
      <w:divBdr>
        <w:top w:val="none" w:sz="0" w:space="0" w:color="auto"/>
        <w:left w:val="none" w:sz="0" w:space="0" w:color="auto"/>
        <w:bottom w:val="none" w:sz="0" w:space="0" w:color="auto"/>
        <w:right w:val="none" w:sz="0" w:space="0" w:color="auto"/>
      </w:divBdr>
    </w:div>
    <w:div w:id="1253121801">
      <w:bodyDiv w:val="1"/>
      <w:marLeft w:val="0"/>
      <w:marRight w:val="0"/>
      <w:marTop w:val="0"/>
      <w:marBottom w:val="0"/>
      <w:divBdr>
        <w:top w:val="none" w:sz="0" w:space="0" w:color="auto"/>
        <w:left w:val="none" w:sz="0" w:space="0" w:color="auto"/>
        <w:bottom w:val="none" w:sz="0" w:space="0" w:color="auto"/>
        <w:right w:val="none" w:sz="0" w:space="0" w:color="auto"/>
      </w:divBdr>
    </w:div>
    <w:div w:id="1255437374">
      <w:bodyDiv w:val="1"/>
      <w:marLeft w:val="0"/>
      <w:marRight w:val="0"/>
      <w:marTop w:val="0"/>
      <w:marBottom w:val="0"/>
      <w:divBdr>
        <w:top w:val="none" w:sz="0" w:space="0" w:color="auto"/>
        <w:left w:val="none" w:sz="0" w:space="0" w:color="auto"/>
        <w:bottom w:val="none" w:sz="0" w:space="0" w:color="auto"/>
        <w:right w:val="none" w:sz="0" w:space="0" w:color="auto"/>
      </w:divBdr>
    </w:div>
    <w:div w:id="1268736737">
      <w:bodyDiv w:val="1"/>
      <w:marLeft w:val="0"/>
      <w:marRight w:val="0"/>
      <w:marTop w:val="0"/>
      <w:marBottom w:val="0"/>
      <w:divBdr>
        <w:top w:val="none" w:sz="0" w:space="0" w:color="auto"/>
        <w:left w:val="none" w:sz="0" w:space="0" w:color="auto"/>
        <w:bottom w:val="none" w:sz="0" w:space="0" w:color="auto"/>
        <w:right w:val="none" w:sz="0" w:space="0" w:color="auto"/>
      </w:divBdr>
    </w:div>
    <w:div w:id="1289120137">
      <w:bodyDiv w:val="1"/>
      <w:marLeft w:val="0"/>
      <w:marRight w:val="0"/>
      <w:marTop w:val="0"/>
      <w:marBottom w:val="0"/>
      <w:divBdr>
        <w:top w:val="none" w:sz="0" w:space="0" w:color="auto"/>
        <w:left w:val="none" w:sz="0" w:space="0" w:color="auto"/>
        <w:bottom w:val="none" w:sz="0" w:space="0" w:color="auto"/>
        <w:right w:val="none" w:sz="0" w:space="0" w:color="auto"/>
      </w:divBdr>
    </w:div>
    <w:div w:id="1324890968">
      <w:bodyDiv w:val="1"/>
      <w:marLeft w:val="0"/>
      <w:marRight w:val="0"/>
      <w:marTop w:val="0"/>
      <w:marBottom w:val="0"/>
      <w:divBdr>
        <w:top w:val="none" w:sz="0" w:space="0" w:color="auto"/>
        <w:left w:val="none" w:sz="0" w:space="0" w:color="auto"/>
        <w:bottom w:val="none" w:sz="0" w:space="0" w:color="auto"/>
        <w:right w:val="none" w:sz="0" w:space="0" w:color="auto"/>
      </w:divBdr>
    </w:div>
    <w:div w:id="1368721842">
      <w:bodyDiv w:val="1"/>
      <w:marLeft w:val="0"/>
      <w:marRight w:val="0"/>
      <w:marTop w:val="0"/>
      <w:marBottom w:val="0"/>
      <w:divBdr>
        <w:top w:val="none" w:sz="0" w:space="0" w:color="auto"/>
        <w:left w:val="none" w:sz="0" w:space="0" w:color="auto"/>
        <w:bottom w:val="none" w:sz="0" w:space="0" w:color="auto"/>
        <w:right w:val="none" w:sz="0" w:space="0" w:color="auto"/>
      </w:divBdr>
    </w:div>
    <w:div w:id="1374580050">
      <w:bodyDiv w:val="1"/>
      <w:marLeft w:val="0"/>
      <w:marRight w:val="0"/>
      <w:marTop w:val="0"/>
      <w:marBottom w:val="0"/>
      <w:divBdr>
        <w:top w:val="none" w:sz="0" w:space="0" w:color="auto"/>
        <w:left w:val="none" w:sz="0" w:space="0" w:color="auto"/>
        <w:bottom w:val="none" w:sz="0" w:space="0" w:color="auto"/>
        <w:right w:val="none" w:sz="0" w:space="0" w:color="auto"/>
      </w:divBdr>
    </w:div>
    <w:div w:id="1390497360">
      <w:bodyDiv w:val="1"/>
      <w:marLeft w:val="0"/>
      <w:marRight w:val="0"/>
      <w:marTop w:val="0"/>
      <w:marBottom w:val="0"/>
      <w:divBdr>
        <w:top w:val="none" w:sz="0" w:space="0" w:color="auto"/>
        <w:left w:val="none" w:sz="0" w:space="0" w:color="auto"/>
        <w:bottom w:val="none" w:sz="0" w:space="0" w:color="auto"/>
        <w:right w:val="none" w:sz="0" w:space="0" w:color="auto"/>
      </w:divBdr>
    </w:div>
    <w:div w:id="1390691398">
      <w:bodyDiv w:val="1"/>
      <w:marLeft w:val="0"/>
      <w:marRight w:val="0"/>
      <w:marTop w:val="0"/>
      <w:marBottom w:val="0"/>
      <w:divBdr>
        <w:top w:val="none" w:sz="0" w:space="0" w:color="auto"/>
        <w:left w:val="none" w:sz="0" w:space="0" w:color="auto"/>
        <w:bottom w:val="none" w:sz="0" w:space="0" w:color="auto"/>
        <w:right w:val="none" w:sz="0" w:space="0" w:color="auto"/>
      </w:divBdr>
    </w:div>
    <w:div w:id="1439325095">
      <w:bodyDiv w:val="1"/>
      <w:marLeft w:val="0"/>
      <w:marRight w:val="0"/>
      <w:marTop w:val="0"/>
      <w:marBottom w:val="0"/>
      <w:divBdr>
        <w:top w:val="none" w:sz="0" w:space="0" w:color="auto"/>
        <w:left w:val="none" w:sz="0" w:space="0" w:color="auto"/>
        <w:bottom w:val="none" w:sz="0" w:space="0" w:color="auto"/>
        <w:right w:val="none" w:sz="0" w:space="0" w:color="auto"/>
      </w:divBdr>
      <w:divsChild>
        <w:div w:id="1403676092">
          <w:marLeft w:val="0"/>
          <w:marRight w:val="0"/>
          <w:marTop w:val="0"/>
          <w:marBottom w:val="0"/>
          <w:divBdr>
            <w:top w:val="none" w:sz="0" w:space="0" w:color="auto"/>
            <w:left w:val="none" w:sz="0" w:space="0" w:color="auto"/>
            <w:bottom w:val="none" w:sz="0" w:space="0" w:color="auto"/>
            <w:right w:val="none" w:sz="0" w:space="0" w:color="auto"/>
          </w:divBdr>
          <w:divsChild>
            <w:div w:id="896669556">
              <w:marLeft w:val="0"/>
              <w:marRight w:val="0"/>
              <w:marTop w:val="0"/>
              <w:marBottom w:val="0"/>
              <w:divBdr>
                <w:top w:val="none" w:sz="0" w:space="0" w:color="auto"/>
                <w:left w:val="none" w:sz="0" w:space="0" w:color="auto"/>
                <w:bottom w:val="none" w:sz="0" w:space="0" w:color="auto"/>
                <w:right w:val="none" w:sz="0" w:space="0" w:color="auto"/>
              </w:divBdr>
              <w:divsChild>
                <w:div w:id="393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2717">
      <w:bodyDiv w:val="1"/>
      <w:marLeft w:val="0"/>
      <w:marRight w:val="0"/>
      <w:marTop w:val="0"/>
      <w:marBottom w:val="0"/>
      <w:divBdr>
        <w:top w:val="none" w:sz="0" w:space="0" w:color="auto"/>
        <w:left w:val="none" w:sz="0" w:space="0" w:color="auto"/>
        <w:bottom w:val="none" w:sz="0" w:space="0" w:color="auto"/>
        <w:right w:val="none" w:sz="0" w:space="0" w:color="auto"/>
      </w:divBdr>
    </w:div>
    <w:div w:id="1472165803">
      <w:bodyDiv w:val="1"/>
      <w:marLeft w:val="0"/>
      <w:marRight w:val="0"/>
      <w:marTop w:val="0"/>
      <w:marBottom w:val="0"/>
      <w:divBdr>
        <w:top w:val="none" w:sz="0" w:space="0" w:color="auto"/>
        <w:left w:val="none" w:sz="0" w:space="0" w:color="auto"/>
        <w:bottom w:val="none" w:sz="0" w:space="0" w:color="auto"/>
        <w:right w:val="none" w:sz="0" w:space="0" w:color="auto"/>
      </w:divBdr>
    </w:div>
    <w:div w:id="1482387584">
      <w:bodyDiv w:val="1"/>
      <w:marLeft w:val="0"/>
      <w:marRight w:val="0"/>
      <w:marTop w:val="0"/>
      <w:marBottom w:val="0"/>
      <w:divBdr>
        <w:top w:val="none" w:sz="0" w:space="0" w:color="auto"/>
        <w:left w:val="none" w:sz="0" w:space="0" w:color="auto"/>
        <w:bottom w:val="none" w:sz="0" w:space="0" w:color="auto"/>
        <w:right w:val="none" w:sz="0" w:space="0" w:color="auto"/>
      </w:divBdr>
      <w:divsChild>
        <w:div w:id="1362395034">
          <w:marLeft w:val="0"/>
          <w:marRight w:val="0"/>
          <w:marTop w:val="0"/>
          <w:marBottom w:val="0"/>
          <w:divBdr>
            <w:top w:val="none" w:sz="0" w:space="0" w:color="auto"/>
            <w:left w:val="none" w:sz="0" w:space="0" w:color="auto"/>
            <w:bottom w:val="none" w:sz="0" w:space="0" w:color="auto"/>
            <w:right w:val="none" w:sz="0" w:space="0" w:color="auto"/>
          </w:divBdr>
        </w:div>
      </w:divsChild>
    </w:div>
    <w:div w:id="1517841235">
      <w:bodyDiv w:val="1"/>
      <w:marLeft w:val="0"/>
      <w:marRight w:val="0"/>
      <w:marTop w:val="0"/>
      <w:marBottom w:val="0"/>
      <w:divBdr>
        <w:top w:val="none" w:sz="0" w:space="0" w:color="auto"/>
        <w:left w:val="none" w:sz="0" w:space="0" w:color="auto"/>
        <w:bottom w:val="none" w:sz="0" w:space="0" w:color="auto"/>
        <w:right w:val="none" w:sz="0" w:space="0" w:color="auto"/>
      </w:divBdr>
    </w:div>
    <w:div w:id="1539781900">
      <w:bodyDiv w:val="1"/>
      <w:marLeft w:val="0"/>
      <w:marRight w:val="0"/>
      <w:marTop w:val="0"/>
      <w:marBottom w:val="0"/>
      <w:divBdr>
        <w:top w:val="none" w:sz="0" w:space="0" w:color="auto"/>
        <w:left w:val="none" w:sz="0" w:space="0" w:color="auto"/>
        <w:bottom w:val="none" w:sz="0" w:space="0" w:color="auto"/>
        <w:right w:val="none" w:sz="0" w:space="0" w:color="auto"/>
      </w:divBdr>
    </w:div>
    <w:div w:id="1558662962">
      <w:bodyDiv w:val="1"/>
      <w:marLeft w:val="0"/>
      <w:marRight w:val="0"/>
      <w:marTop w:val="0"/>
      <w:marBottom w:val="0"/>
      <w:divBdr>
        <w:top w:val="none" w:sz="0" w:space="0" w:color="auto"/>
        <w:left w:val="none" w:sz="0" w:space="0" w:color="auto"/>
        <w:bottom w:val="none" w:sz="0" w:space="0" w:color="auto"/>
        <w:right w:val="none" w:sz="0" w:space="0" w:color="auto"/>
      </w:divBdr>
    </w:div>
    <w:div w:id="1563179350">
      <w:bodyDiv w:val="1"/>
      <w:marLeft w:val="0"/>
      <w:marRight w:val="0"/>
      <w:marTop w:val="0"/>
      <w:marBottom w:val="0"/>
      <w:divBdr>
        <w:top w:val="none" w:sz="0" w:space="0" w:color="auto"/>
        <w:left w:val="none" w:sz="0" w:space="0" w:color="auto"/>
        <w:bottom w:val="none" w:sz="0" w:space="0" w:color="auto"/>
        <w:right w:val="none" w:sz="0" w:space="0" w:color="auto"/>
      </w:divBdr>
      <w:divsChild>
        <w:div w:id="2131120690">
          <w:marLeft w:val="0"/>
          <w:marRight w:val="0"/>
          <w:marTop w:val="0"/>
          <w:marBottom w:val="0"/>
          <w:divBdr>
            <w:top w:val="none" w:sz="0" w:space="0" w:color="auto"/>
            <w:left w:val="none" w:sz="0" w:space="0" w:color="auto"/>
            <w:bottom w:val="none" w:sz="0" w:space="0" w:color="auto"/>
            <w:right w:val="none" w:sz="0" w:space="0" w:color="auto"/>
          </w:divBdr>
          <w:divsChild>
            <w:div w:id="1603604771">
              <w:marLeft w:val="0"/>
              <w:marRight w:val="0"/>
              <w:marTop w:val="0"/>
              <w:marBottom w:val="0"/>
              <w:divBdr>
                <w:top w:val="none" w:sz="0" w:space="0" w:color="auto"/>
                <w:left w:val="none" w:sz="0" w:space="0" w:color="auto"/>
                <w:bottom w:val="none" w:sz="0" w:space="0" w:color="auto"/>
                <w:right w:val="none" w:sz="0" w:space="0" w:color="auto"/>
              </w:divBdr>
              <w:divsChild>
                <w:div w:id="530805113">
                  <w:marLeft w:val="0"/>
                  <w:marRight w:val="0"/>
                  <w:marTop w:val="0"/>
                  <w:marBottom w:val="0"/>
                  <w:divBdr>
                    <w:top w:val="none" w:sz="0" w:space="0" w:color="auto"/>
                    <w:left w:val="none" w:sz="0" w:space="0" w:color="auto"/>
                    <w:bottom w:val="none" w:sz="0" w:space="0" w:color="auto"/>
                    <w:right w:val="none" w:sz="0" w:space="0" w:color="auto"/>
                  </w:divBdr>
                  <w:divsChild>
                    <w:div w:id="915020736">
                      <w:marLeft w:val="0"/>
                      <w:marRight w:val="0"/>
                      <w:marTop w:val="0"/>
                      <w:marBottom w:val="0"/>
                      <w:divBdr>
                        <w:top w:val="none" w:sz="0" w:space="0" w:color="auto"/>
                        <w:left w:val="none" w:sz="0" w:space="0" w:color="auto"/>
                        <w:bottom w:val="none" w:sz="0" w:space="0" w:color="auto"/>
                        <w:right w:val="none" w:sz="0" w:space="0" w:color="auto"/>
                      </w:divBdr>
                      <w:divsChild>
                        <w:div w:id="4873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7418">
      <w:bodyDiv w:val="1"/>
      <w:marLeft w:val="0"/>
      <w:marRight w:val="0"/>
      <w:marTop w:val="0"/>
      <w:marBottom w:val="0"/>
      <w:divBdr>
        <w:top w:val="none" w:sz="0" w:space="0" w:color="auto"/>
        <w:left w:val="none" w:sz="0" w:space="0" w:color="auto"/>
        <w:bottom w:val="none" w:sz="0" w:space="0" w:color="auto"/>
        <w:right w:val="none" w:sz="0" w:space="0" w:color="auto"/>
      </w:divBdr>
    </w:div>
    <w:div w:id="1569339944">
      <w:bodyDiv w:val="1"/>
      <w:marLeft w:val="0"/>
      <w:marRight w:val="0"/>
      <w:marTop w:val="0"/>
      <w:marBottom w:val="0"/>
      <w:divBdr>
        <w:top w:val="none" w:sz="0" w:space="0" w:color="auto"/>
        <w:left w:val="none" w:sz="0" w:space="0" w:color="auto"/>
        <w:bottom w:val="none" w:sz="0" w:space="0" w:color="auto"/>
        <w:right w:val="none" w:sz="0" w:space="0" w:color="auto"/>
      </w:divBdr>
    </w:div>
    <w:div w:id="1578399897">
      <w:bodyDiv w:val="1"/>
      <w:marLeft w:val="0"/>
      <w:marRight w:val="0"/>
      <w:marTop w:val="0"/>
      <w:marBottom w:val="0"/>
      <w:divBdr>
        <w:top w:val="none" w:sz="0" w:space="0" w:color="auto"/>
        <w:left w:val="none" w:sz="0" w:space="0" w:color="auto"/>
        <w:bottom w:val="none" w:sz="0" w:space="0" w:color="auto"/>
        <w:right w:val="none" w:sz="0" w:space="0" w:color="auto"/>
      </w:divBdr>
    </w:div>
    <w:div w:id="1595237920">
      <w:bodyDiv w:val="1"/>
      <w:marLeft w:val="0"/>
      <w:marRight w:val="0"/>
      <w:marTop w:val="0"/>
      <w:marBottom w:val="0"/>
      <w:divBdr>
        <w:top w:val="none" w:sz="0" w:space="0" w:color="auto"/>
        <w:left w:val="none" w:sz="0" w:space="0" w:color="auto"/>
        <w:bottom w:val="none" w:sz="0" w:space="0" w:color="auto"/>
        <w:right w:val="none" w:sz="0" w:space="0" w:color="auto"/>
      </w:divBdr>
    </w:div>
    <w:div w:id="1597128402">
      <w:bodyDiv w:val="1"/>
      <w:marLeft w:val="0"/>
      <w:marRight w:val="0"/>
      <w:marTop w:val="0"/>
      <w:marBottom w:val="0"/>
      <w:divBdr>
        <w:top w:val="none" w:sz="0" w:space="0" w:color="auto"/>
        <w:left w:val="none" w:sz="0" w:space="0" w:color="auto"/>
        <w:bottom w:val="none" w:sz="0" w:space="0" w:color="auto"/>
        <w:right w:val="none" w:sz="0" w:space="0" w:color="auto"/>
      </w:divBdr>
    </w:div>
    <w:div w:id="1603763934">
      <w:bodyDiv w:val="1"/>
      <w:marLeft w:val="0"/>
      <w:marRight w:val="0"/>
      <w:marTop w:val="0"/>
      <w:marBottom w:val="0"/>
      <w:divBdr>
        <w:top w:val="none" w:sz="0" w:space="0" w:color="auto"/>
        <w:left w:val="none" w:sz="0" w:space="0" w:color="auto"/>
        <w:bottom w:val="none" w:sz="0" w:space="0" w:color="auto"/>
        <w:right w:val="none" w:sz="0" w:space="0" w:color="auto"/>
      </w:divBdr>
    </w:div>
    <w:div w:id="1692028154">
      <w:bodyDiv w:val="1"/>
      <w:marLeft w:val="0"/>
      <w:marRight w:val="0"/>
      <w:marTop w:val="0"/>
      <w:marBottom w:val="0"/>
      <w:divBdr>
        <w:top w:val="none" w:sz="0" w:space="0" w:color="auto"/>
        <w:left w:val="none" w:sz="0" w:space="0" w:color="auto"/>
        <w:bottom w:val="none" w:sz="0" w:space="0" w:color="auto"/>
        <w:right w:val="none" w:sz="0" w:space="0" w:color="auto"/>
      </w:divBdr>
    </w:div>
    <w:div w:id="1748844064">
      <w:bodyDiv w:val="1"/>
      <w:marLeft w:val="0"/>
      <w:marRight w:val="0"/>
      <w:marTop w:val="0"/>
      <w:marBottom w:val="0"/>
      <w:divBdr>
        <w:top w:val="none" w:sz="0" w:space="0" w:color="auto"/>
        <w:left w:val="none" w:sz="0" w:space="0" w:color="auto"/>
        <w:bottom w:val="none" w:sz="0" w:space="0" w:color="auto"/>
        <w:right w:val="none" w:sz="0" w:space="0" w:color="auto"/>
      </w:divBdr>
    </w:div>
    <w:div w:id="1767310371">
      <w:bodyDiv w:val="1"/>
      <w:marLeft w:val="0"/>
      <w:marRight w:val="0"/>
      <w:marTop w:val="0"/>
      <w:marBottom w:val="0"/>
      <w:divBdr>
        <w:top w:val="none" w:sz="0" w:space="0" w:color="auto"/>
        <w:left w:val="none" w:sz="0" w:space="0" w:color="auto"/>
        <w:bottom w:val="none" w:sz="0" w:space="0" w:color="auto"/>
        <w:right w:val="none" w:sz="0" w:space="0" w:color="auto"/>
      </w:divBdr>
    </w:div>
    <w:div w:id="1790968607">
      <w:bodyDiv w:val="1"/>
      <w:marLeft w:val="0"/>
      <w:marRight w:val="0"/>
      <w:marTop w:val="0"/>
      <w:marBottom w:val="0"/>
      <w:divBdr>
        <w:top w:val="none" w:sz="0" w:space="0" w:color="auto"/>
        <w:left w:val="none" w:sz="0" w:space="0" w:color="auto"/>
        <w:bottom w:val="none" w:sz="0" w:space="0" w:color="auto"/>
        <w:right w:val="none" w:sz="0" w:space="0" w:color="auto"/>
      </w:divBdr>
    </w:div>
    <w:div w:id="1809475108">
      <w:bodyDiv w:val="1"/>
      <w:marLeft w:val="0"/>
      <w:marRight w:val="0"/>
      <w:marTop w:val="0"/>
      <w:marBottom w:val="0"/>
      <w:divBdr>
        <w:top w:val="none" w:sz="0" w:space="0" w:color="auto"/>
        <w:left w:val="none" w:sz="0" w:space="0" w:color="auto"/>
        <w:bottom w:val="none" w:sz="0" w:space="0" w:color="auto"/>
        <w:right w:val="none" w:sz="0" w:space="0" w:color="auto"/>
      </w:divBdr>
    </w:div>
    <w:div w:id="1823277318">
      <w:bodyDiv w:val="1"/>
      <w:marLeft w:val="0"/>
      <w:marRight w:val="0"/>
      <w:marTop w:val="0"/>
      <w:marBottom w:val="0"/>
      <w:divBdr>
        <w:top w:val="none" w:sz="0" w:space="0" w:color="auto"/>
        <w:left w:val="none" w:sz="0" w:space="0" w:color="auto"/>
        <w:bottom w:val="none" w:sz="0" w:space="0" w:color="auto"/>
        <w:right w:val="none" w:sz="0" w:space="0" w:color="auto"/>
      </w:divBdr>
    </w:div>
    <w:div w:id="1868981061">
      <w:bodyDiv w:val="1"/>
      <w:marLeft w:val="0"/>
      <w:marRight w:val="0"/>
      <w:marTop w:val="0"/>
      <w:marBottom w:val="0"/>
      <w:divBdr>
        <w:top w:val="none" w:sz="0" w:space="0" w:color="auto"/>
        <w:left w:val="none" w:sz="0" w:space="0" w:color="auto"/>
        <w:bottom w:val="none" w:sz="0" w:space="0" w:color="auto"/>
        <w:right w:val="none" w:sz="0" w:space="0" w:color="auto"/>
      </w:divBdr>
    </w:div>
    <w:div w:id="1900825815">
      <w:bodyDiv w:val="1"/>
      <w:marLeft w:val="0"/>
      <w:marRight w:val="0"/>
      <w:marTop w:val="0"/>
      <w:marBottom w:val="0"/>
      <w:divBdr>
        <w:top w:val="none" w:sz="0" w:space="0" w:color="auto"/>
        <w:left w:val="none" w:sz="0" w:space="0" w:color="auto"/>
        <w:bottom w:val="none" w:sz="0" w:space="0" w:color="auto"/>
        <w:right w:val="none" w:sz="0" w:space="0" w:color="auto"/>
      </w:divBdr>
    </w:div>
    <w:div w:id="1920364656">
      <w:bodyDiv w:val="1"/>
      <w:marLeft w:val="0"/>
      <w:marRight w:val="0"/>
      <w:marTop w:val="0"/>
      <w:marBottom w:val="0"/>
      <w:divBdr>
        <w:top w:val="none" w:sz="0" w:space="0" w:color="auto"/>
        <w:left w:val="none" w:sz="0" w:space="0" w:color="auto"/>
        <w:bottom w:val="none" w:sz="0" w:space="0" w:color="auto"/>
        <w:right w:val="none" w:sz="0" w:space="0" w:color="auto"/>
      </w:divBdr>
    </w:div>
    <w:div w:id="1923441937">
      <w:bodyDiv w:val="1"/>
      <w:marLeft w:val="0"/>
      <w:marRight w:val="0"/>
      <w:marTop w:val="0"/>
      <w:marBottom w:val="0"/>
      <w:divBdr>
        <w:top w:val="none" w:sz="0" w:space="0" w:color="auto"/>
        <w:left w:val="none" w:sz="0" w:space="0" w:color="auto"/>
        <w:bottom w:val="none" w:sz="0" w:space="0" w:color="auto"/>
        <w:right w:val="none" w:sz="0" w:space="0" w:color="auto"/>
      </w:divBdr>
    </w:div>
    <w:div w:id="1955597341">
      <w:bodyDiv w:val="1"/>
      <w:marLeft w:val="0"/>
      <w:marRight w:val="0"/>
      <w:marTop w:val="0"/>
      <w:marBottom w:val="0"/>
      <w:divBdr>
        <w:top w:val="none" w:sz="0" w:space="0" w:color="auto"/>
        <w:left w:val="none" w:sz="0" w:space="0" w:color="auto"/>
        <w:bottom w:val="none" w:sz="0" w:space="0" w:color="auto"/>
        <w:right w:val="none" w:sz="0" w:space="0" w:color="auto"/>
      </w:divBdr>
    </w:div>
    <w:div w:id="1973362216">
      <w:bodyDiv w:val="1"/>
      <w:marLeft w:val="0"/>
      <w:marRight w:val="0"/>
      <w:marTop w:val="0"/>
      <w:marBottom w:val="0"/>
      <w:divBdr>
        <w:top w:val="none" w:sz="0" w:space="0" w:color="auto"/>
        <w:left w:val="none" w:sz="0" w:space="0" w:color="auto"/>
        <w:bottom w:val="none" w:sz="0" w:space="0" w:color="auto"/>
        <w:right w:val="none" w:sz="0" w:space="0" w:color="auto"/>
      </w:divBdr>
    </w:div>
    <w:div w:id="1984458575">
      <w:bodyDiv w:val="1"/>
      <w:marLeft w:val="0"/>
      <w:marRight w:val="0"/>
      <w:marTop w:val="0"/>
      <w:marBottom w:val="0"/>
      <w:divBdr>
        <w:top w:val="none" w:sz="0" w:space="0" w:color="auto"/>
        <w:left w:val="none" w:sz="0" w:space="0" w:color="auto"/>
        <w:bottom w:val="none" w:sz="0" w:space="0" w:color="auto"/>
        <w:right w:val="none" w:sz="0" w:space="0" w:color="auto"/>
      </w:divBdr>
    </w:div>
    <w:div w:id="1990162388">
      <w:bodyDiv w:val="1"/>
      <w:marLeft w:val="0"/>
      <w:marRight w:val="0"/>
      <w:marTop w:val="0"/>
      <w:marBottom w:val="0"/>
      <w:divBdr>
        <w:top w:val="none" w:sz="0" w:space="0" w:color="auto"/>
        <w:left w:val="none" w:sz="0" w:space="0" w:color="auto"/>
        <w:bottom w:val="none" w:sz="0" w:space="0" w:color="auto"/>
        <w:right w:val="none" w:sz="0" w:space="0" w:color="auto"/>
      </w:divBdr>
    </w:div>
    <w:div w:id="1993367747">
      <w:bodyDiv w:val="1"/>
      <w:marLeft w:val="0"/>
      <w:marRight w:val="0"/>
      <w:marTop w:val="0"/>
      <w:marBottom w:val="0"/>
      <w:divBdr>
        <w:top w:val="none" w:sz="0" w:space="0" w:color="auto"/>
        <w:left w:val="none" w:sz="0" w:space="0" w:color="auto"/>
        <w:bottom w:val="none" w:sz="0" w:space="0" w:color="auto"/>
        <w:right w:val="none" w:sz="0" w:space="0" w:color="auto"/>
      </w:divBdr>
    </w:div>
    <w:div w:id="2010861562">
      <w:bodyDiv w:val="1"/>
      <w:marLeft w:val="0"/>
      <w:marRight w:val="0"/>
      <w:marTop w:val="0"/>
      <w:marBottom w:val="0"/>
      <w:divBdr>
        <w:top w:val="none" w:sz="0" w:space="0" w:color="auto"/>
        <w:left w:val="none" w:sz="0" w:space="0" w:color="auto"/>
        <w:bottom w:val="none" w:sz="0" w:space="0" w:color="auto"/>
        <w:right w:val="none" w:sz="0" w:space="0" w:color="auto"/>
      </w:divBdr>
    </w:div>
    <w:div w:id="2021008544">
      <w:bodyDiv w:val="1"/>
      <w:marLeft w:val="0"/>
      <w:marRight w:val="0"/>
      <w:marTop w:val="0"/>
      <w:marBottom w:val="0"/>
      <w:divBdr>
        <w:top w:val="none" w:sz="0" w:space="0" w:color="auto"/>
        <w:left w:val="none" w:sz="0" w:space="0" w:color="auto"/>
        <w:bottom w:val="none" w:sz="0" w:space="0" w:color="auto"/>
        <w:right w:val="none" w:sz="0" w:space="0" w:color="auto"/>
      </w:divBdr>
    </w:div>
    <w:div w:id="2068726326">
      <w:bodyDiv w:val="1"/>
      <w:marLeft w:val="0"/>
      <w:marRight w:val="0"/>
      <w:marTop w:val="0"/>
      <w:marBottom w:val="0"/>
      <w:divBdr>
        <w:top w:val="none" w:sz="0" w:space="0" w:color="auto"/>
        <w:left w:val="none" w:sz="0" w:space="0" w:color="auto"/>
        <w:bottom w:val="none" w:sz="0" w:space="0" w:color="auto"/>
        <w:right w:val="none" w:sz="0" w:space="0" w:color="auto"/>
      </w:divBdr>
    </w:div>
    <w:div w:id="2101364622">
      <w:bodyDiv w:val="1"/>
      <w:marLeft w:val="0"/>
      <w:marRight w:val="0"/>
      <w:marTop w:val="0"/>
      <w:marBottom w:val="0"/>
      <w:divBdr>
        <w:top w:val="none" w:sz="0" w:space="0" w:color="auto"/>
        <w:left w:val="none" w:sz="0" w:space="0" w:color="auto"/>
        <w:bottom w:val="none" w:sz="0" w:space="0" w:color="auto"/>
        <w:right w:val="none" w:sz="0" w:space="0" w:color="auto"/>
      </w:divBdr>
    </w:div>
    <w:div w:id="21175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INO%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6F36E0928C3334E9B08B52C8B5CCFCE" ma:contentTypeVersion="4" ma:contentTypeDescription="Crie um novo documento." ma:contentTypeScope="" ma:versionID="ce2c5c7ef912bedae0a27c7376cce834">
  <xsd:schema xmlns:xsd="http://www.w3.org/2001/XMLSchema" xmlns:xs="http://www.w3.org/2001/XMLSchema" xmlns:p="http://schemas.microsoft.com/office/2006/metadata/properties" xmlns:ns2="b3406372-0152-4877-999a-4fa166b5ca22" xmlns:ns3="a19115c5-7e28-4f4d-97b4-3e930d19d7b7" targetNamespace="http://schemas.microsoft.com/office/2006/metadata/properties" ma:root="true" ma:fieldsID="8317b746240c17a69c608390ae38c18d" ns2:_="" ns3:_="">
    <xsd:import namespace="b3406372-0152-4877-999a-4fa166b5ca22"/>
    <xsd:import namespace="a19115c5-7e28-4f4d-97b4-3e930d19d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06372-0152-4877-999a-4fa166b5ca22"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115c5-7e28-4f4d-97b4-3e930d19d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1635-1F3D-4AFE-BC0F-E8C016657B47}">
  <ds:schemaRefs>
    <ds:schemaRef ds:uri="http://schemas.microsoft.com/sharepoint/v3/contenttype/forms"/>
  </ds:schemaRefs>
</ds:datastoreItem>
</file>

<file path=customXml/itemProps2.xml><?xml version="1.0" encoding="utf-8"?>
<ds:datastoreItem xmlns:ds="http://schemas.openxmlformats.org/officeDocument/2006/customXml" ds:itemID="{A66C4C2C-7001-4D67-A2EE-5C5F45D067A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3406372-0152-4877-999a-4fa166b5ca22"/>
    <ds:schemaRef ds:uri="a19115c5-7e28-4f4d-97b4-3e930d19d7b7"/>
    <ds:schemaRef ds:uri="http://www.w3.org/XML/1998/namespace"/>
  </ds:schemaRefs>
</ds:datastoreItem>
</file>

<file path=customXml/itemProps3.xml><?xml version="1.0" encoding="utf-8"?>
<ds:datastoreItem xmlns:ds="http://schemas.openxmlformats.org/officeDocument/2006/customXml" ds:itemID="{39A600E0-1F3E-4C98-92DF-589354A31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06372-0152-4877-999a-4fa166b5ca22"/>
    <ds:schemaRef ds:uri="a19115c5-7e28-4f4d-97b4-3e930d19d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24C5A-4BD4-4831-BAC0-BC6A43F2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INO 1</Template>
  <TotalTime>0</TotalTime>
  <Pages>4</Pages>
  <Words>613</Words>
  <Characters>3311</Characters>
  <Application>Microsoft Office Word</Application>
  <DocSecurity>4</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Política de Brindes, Presentes e hospitalidades</vt:lpstr>
      <vt:lpstr>Política de Brindes, Presentes e hospitalidades</vt:lpstr>
    </vt:vector>
  </TitlesOfParts>
  <Company>LIGHT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Brindes, Presentes e hospitalidades</dc:title>
  <dc:creator>Ronchini, Cassio P</dc:creator>
  <cp:lastModifiedBy>Vanessa Soares</cp:lastModifiedBy>
  <cp:revision>2</cp:revision>
  <cp:lastPrinted>2018-07-23T15:16:00Z</cp:lastPrinted>
  <dcterms:created xsi:type="dcterms:W3CDTF">2019-01-28T18:23:00Z</dcterms:created>
  <dcterms:modified xsi:type="dcterms:W3CDTF">2019-01-28T18:23:00Z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0x01010026F36E0928C3334E9B08B52C8B5CCFCE</vt:lpwstr>
  </property>
  <property fmtid="{D5CDD505-2E9C-101B-9397-08002B2CF9AE}" pid="3" name="_dlc_DocIdItemGuid">
    <vt:lpwstr>94a044be-3864-4ca4-8eff-e632f98985d4</vt:lpwstr>
  </property>
</Properties>
</file>